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8784D" w:rsidRPr="00ED45F1" w:rsidTr="00CE1815">
        <w:tc>
          <w:tcPr>
            <w:tcW w:w="5400" w:type="dxa"/>
          </w:tcPr>
          <w:p w:rsidR="00C8784D" w:rsidRPr="00ED45F1" w:rsidRDefault="00C8784D" w:rsidP="00C8784D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bookmarkStart w:id="0" w:name="Text1"/>
          </w:p>
        </w:tc>
        <w:tc>
          <w:tcPr>
            <w:tcW w:w="5400" w:type="dxa"/>
          </w:tcPr>
          <w:p w:rsidR="00C8784D" w:rsidRPr="00ED45F1" w:rsidRDefault="00790F47" w:rsidP="00C8784D">
            <w:pPr>
              <w:pStyle w:val="CompanyName"/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noProof/>
                <w:sz w:val="14"/>
                <w:szCs w:val="14"/>
                <w:lang w:val="es-419"/>
              </w:rPr>
              <w:drawing>
                <wp:inline distT="0" distB="0" distL="0" distR="0">
                  <wp:extent cx="1326767" cy="472842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ineum_Color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63" cy="5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069" w:rsidRPr="00ED45F1" w:rsidRDefault="00AB2069" w:rsidP="00C8784D">
            <w:pPr>
              <w:pStyle w:val="CompanyName"/>
              <w:rPr>
                <w:rFonts w:ascii="Calibri" w:hAnsi="Calibri" w:cs="Calibri"/>
                <w:sz w:val="14"/>
                <w:szCs w:val="14"/>
                <w:lang w:val="es-419"/>
              </w:rPr>
            </w:pPr>
          </w:p>
        </w:tc>
      </w:tr>
    </w:tbl>
    <w:bookmarkEnd w:id="0"/>
    <w:p w:rsidR="00407240" w:rsidRPr="00ED45F1" w:rsidRDefault="001327E5" w:rsidP="00C8784D">
      <w:pPr>
        <w:pStyle w:val="Heading1"/>
        <w:rPr>
          <w:rFonts w:ascii="Calibri" w:hAnsi="Calibri" w:cs="Calibri"/>
          <w:sz w:val="28"/>
          <w:szCs w:val="14"/>
          <w:lang w:val="es-419"/>
        </w:rPr>
      </w:pPr>
      <w:r w:rsidRPr="00ED45F1">
        <w:rPr>
          <w:rFonts w:ascii="Calibri" w:hAnsi="Calibri" w:cs="Calibri"/>
          <w:sz w:val="28"/>
          <w:szCs w:val="14"/>
          <w:lang w:val="es-419"/>
        </w:rPr>
        <w:t>Formulario de Registro de Proveedores</w:t>
      </w:r>
    </w:p>
    <w:p w:rsidR="00C8784D" w:rsidRPr="00ED45F1" w:rsidRDefault="00E5306B" w:rsidP="00C8784D">
      <w:pPr>
        <w:pStyle w:val="Heading2"/>
        <w:rPr>
          <w:rFonts w:ascii="Calibri" w:hAnsi="Calibri" w:cs="Calibri"/>
          <w:sz w:val="18"/>
          <w:szCs w:val="14"/>
          <w:lang w:val="es-419"/>
        </w:rPr>
      </w:pPr>
      <w:r>
        <w:rPr>
          <w:rFonts w:ascii="Calibri" w:hAnsi="Calibri" w:cs="Calibri"/>
          <w:sz w:val="18"/>
          <w:szCs w:val="14"/>
          <w:lang w:val="es-419"/>
        </w:rPr>
        <w:t>NOMBRE / RAZON SOCIAL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370"/>
        <w:gridCol w:w="289"/>
        <w:gridCol w:w="868"/>
        <w:gridCol w:w="3562"/>
      </w:tblGrid>
      <w:tr w:rsidR="00F25109" w:rsidRPr="00ED45F1" w:rsidTr="00926146">
        <w:trPr>
          <w:trHeight w:val="117"/>
        </w:trPr>
        <w:tc>
          <w:tcPr>
            <w:tcW w:w="792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25109" w:rsidRPr="00ED45F1" w:rsidRDefault="001327E5" w:rsidP="00A30F2D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Nombre</w:t>
            </w:r>
            <w:r w:rsidR="00904484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del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p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roveedor</w:t>
            </w:r>
            <w:r w:rsidR="00F25109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: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387762609"/>
            <w:placeholder>
              <w:docPart w:val="CF097D8E843249CA9F34D727EC5336A1"/>
            </w:placeholder>
            <w:showingPlcHdr/>
            <w:text/>
          </w:sdtPr>
          <w:sdtEndPr/>
          <w:sdtContent>
            <w:tc>
              <w:tcPr>
                <w:tcW w:w="2023" w:type="pc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F25109" w:rsidRPr="007C70A7" w:rsidRDefault="00525D1E" w:rsidP="00A30F2D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34" w:type="pct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25109" w:rsidRPr="007C70A7" w:rsidRDefault="00F25109" w:rsidP="00A30F2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F25109" w:rsidRPr="00ED45F1" w:rsidRDefault="00836AA9" w:rsidP="00A30F2D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D-U-N-S No.</w:t>
            </w:r>
            <w:r w:rsidR="00F25109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: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697075401"/>
            <w:placeholder>
              <w:docPart w:val="B432A97709644798985D980123A57752"/>
            </w:placeholder>
            <w:showingPlcHdr/>
          </w:sdtPr>
          <w:sdtEndPr/>
          <w:sdtContent>
            <w:tc>
              <w:tcPr>
                <w:tcW w:w="1650" w:type="pct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bottom"/>
              </w:tcPr>
              <w:p w:rsidR="00F25109" w:rsidRPr="007C70A7" w:rsidRDefault="00525D1E" w:rsidP="00A30F2D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:rsidR="00C8784D" w:rsidRPr="00ED45F1" w:rsidRDefault="001327E5" w:rsidP="00C8784D">
      <w:pPr>
        <w:pStyle w:val="Heading2"/>
        <w:rPr>
          <w:rFonts w:ascii="Calibri" w:hAnsi="Calibri" w:cs="Calibri"/>
          <w:sz w:val="18"/>
          <w:szCs w:val="14"/>
          <w:lang w:val="es-419"/>
        </w:rPr>
      </w:pPr>
      <w:r w:rsidRPr="00ED45F1">
        <w:rPr>
          <w:rFonts w:ascii="Calibri" w:hAnsi="Calibri" w:cs="Calibri"/>
          <w:sz w:val="18"/>
          <w:szCs w:val="14"/>
          <w:lang w:val="es-419"/>
        </w:rPr>
        <w:t>DIRECCION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2700"/>
        <w:gridCol w:w="719"/>
        <w:gridCol w:w="2339"/>
        <w:gridCol w:w="1082"/>
        <w:gridCol w:w="2789"/>
      </w:tblGrid>
      <w:tr w:rsidR="00AB1EE1" w:rsidRPr="00ED45F1" w:rsidTr="00926146">
        <w:tc>
          <w:tcPr>
            <w:tcW w:w="542" w:type="pct"/>
            <w:tcBorders>
              <w:bottom w:val="single" w:sz="4" w:space="0" w:color="808080" w:themeColor="background1" w:themeShade="80"/>
            </w:tcBorders>
            <w:vAlign w:val="center"/>
          </w:tcPr>
          <w:p w:rsidR="00AB1EE1" w:rsidRPr="00ED45F1" w:rsidRDefault="001327E5" w:rsidP="00B72643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Calle </w:t>
            </w:r>
            <w:r w:rsidR="00926146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y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n</w:t>
            </w:r>
            <w:r w:rsidR="00926146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úmero </w:t>
            </w:r>
          </w:p>
        </w:tc>
        <w:sdt>
          <w:sdtPr>
            <w:rPr>
              <w:rStyle w:val="PlaceholderText"/>
              <w:rFonts w:ascii="Calibri" w:hAnsi="Calibri" w:cs="Calibri"/>
              <w:sz w:val="14"/>
              <w:szCs w:val="14"/>
              <w:lang w:val="es-419"/>
            </w:rPr>
            <w:id w:val="273676621"/>
            <w:placeholder>
              <w:docPart w:val="259E3FBC4D4D4698843E85C9F03AA9E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67" w:type="pct"/>
                <w:gridSpan w:val="4"/>
                <w:tcBorders>
                  <w:bottom w:val="single" w:sz="4" w:space="0" w:color="808080" w:themeColor="background1" w:themeShade="80"/>
                </w:tcBorders>
              </w:tcPr>
              <w:p w:rsidR="00AB1EE1" w:rsidRPr="007C70A7" w:rsidRDefault="00AB1EE1" w:rsidP="00B72643">
                <w:pPr>
                  <w:rPr>
                    <w:rStyle w:val="PlaceholderText"/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291" w:type="pct"/>
            <w:tcBorders>
              <w:bottom w:val="single" w:sz="4" w:space="0" w:color="808080" w:themeColor="background1" w:themeShade="80"/>
            </w:tcBorders>
          </w:tcPr>
          <w:p w:rsidR="00AB1EE1" w:rsidRPr="007C70A7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B1EE1" w:rsidRPr="00ED45F1" w:rsidTr="00926146"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1EE1" w:rsidRPr="00ED45F1" w:rsidRDefault="001327E5" w:rsidP="00B72643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Calle </w:t>
            </w:r>
            <w:r w:rsidR="00926146">
              <w:rPr>
                <w:rFonts w:ascii="Calibri" w:hAnsi="Calibri" w:cs="Calibri"/>
                <w:sz w:val="14"/>
                <w:szCs w:val="14"/>
                <w:lang w:val="es-419"/>
              </w:rPr>
              <w:t>(cont.)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845741453"/>
            <w:placeholder>
              <w:docPart w:val="108D322C73784681B90686C233359374"/>
            </w:placeholder>
            <w:showingPlcHdr/>
            <w:text/>
          </w:sdtPr>
          <w:sdtEndPr/>
          <w:sdtContent>
            <w:tc>
              <w:tcPr>
                <w:tcW w:w="3167" w:type="pct"/>
                <w:gridSpan w:val="4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7C70A7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129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7C70A7" w:rsidRDefault="00AB1EE1" w:rsidP="00B7264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012CF" w:rsidRPr="00ED45F1" w:rsidTr="00926146"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1EE1" w:rsidRPr="00ED45F1" w:rsidRDefault="001327E5" w:rsidP="00B72643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Ciudad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263794351"/>
            <w:placeholder>
              <w:docPart w:val="825927FE5B444E49B5AD2110407B96CE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7C70A7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3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ED45F1" w:rsidRDefault="001327E5" w:rsidP="00B72643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Estado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38388209"/>
            <w:placeholder>
              <w:docPart w:val="98F1D499F5594CFFABDDC9A8E2882057"/>
            </w:placeholder>
            <w:showingPlcHdr/>
            <w:text/>
          </w:sdtPr>
          <w:sdtEndPr/>
          <w:sdtContent>
            <w:tc>
              <w:tcPr>
                <w:tcW w:w="108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7C70A7" w:rsidRDefault="00AB1EE1" w:rsidP="00B72643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0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B1EE1" w:rsidRPr="00ED45F1" w:rsidRDefault="005447BB" w:rsidP="00B72643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Código p</w:t>
            </w:r>
            <w:r w:rsidR="001327E5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ostal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450539686"/>
            <w:placeholder>
              <w:docPart w:val="4B0367D795194482854C49FA70269ED7"/>
            </w:placeholder>
            <w:showingPlcHdr/>
            <w:text/>
          </w:sdtPr>
          <w:sdtEndPr/>
          <w:sdtContent>
            <w:tc>
              <w:tcPr>
                <w:tcW w:w="1291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AB1EE1" w:rsidRPr="00ED45F1" w:rsidRDefault="00AB1EE1" w:rsidP="00B72643">
                <w:pPr>
                  <w:rPr>
                    <w:rFonts w:ascii="Calibri" w:hAnsi="Calibri" w:cs="Calibri"/>
                    <w:sz w:val="14"/>
                    <w:szCs w:val="14"/>
                    <w:lang w:val="es-419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es-419"/>
                  </w:rPr>
                  <w:t xml:space="preserve">Click </w:t>
                </w:r>
                <w:r w:rsidR="00C54A9C"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es-419"/>
                  </w:rPr>
                  <w:t>to enter</w:t>
                </w: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es-419"/>
                  </w:rPr>
                  <w:t>.</w:t>
                </w:r>
              </w:p>
            </w:tc>
          </w:sdtContent>
        </w:sdt>
      </w:tr>
      <w:tr w:rsidR="000B40A9" w:rsidRPr="00ED45F1" w:rsidTr="00926146"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40A9" w:rsidRPr="00ED45F1" w:rsidRDefault="00ED45F1" w:rsidP="000B40A9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País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769547519"/>
            <w:placeholder>
              <w:docPart w:val="74A9129ECD944CFEBCF87CB30C3398CF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7C70A7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3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ED45F1" w:rsidRDefault="001327E5" w:rsidP="000B40A9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Provincia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854146150"/>
            <w:placeholder>
              <w:docPart w:val="EB8CEDDC80AB40BA8A27739514CE8A14"/>
            </w:placeholder>
            <w:showingPlcHdr/>
            <w:text/>
          </w:sdtPr>
          <w:sdtEndPr/>
          <w:sdtContent>
            <w:tc>
              <w:tcPr>
                <w:tcW w:w="108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7C70A7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0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B40A9" w:rsidRPr="00ED45F1" w:rsidRDefault="005447BB" w:rsidP="000B40A9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Apartado p</w:t>
            </w:r>
            <w:r w:rsidR="001327E5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ostal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574811089"/>
            <w:placeholder>
              <w:docPart w:val="28F4AC906BFC481CAED5FA790A0453EC"/>
            </w:placeholder>
            <w:showingPlcHdr/>
            <w:text/>
          </w:sdtPr>
          <w:sdtEndPr/>
          <w:sdtContent>
            <w:tc>
              <w:tcPr>
                <w:tcW w:w="1291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7C70A7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0B40A9" w:rsidRPr="00ED45F1" w:rsidTr="00926146">
        <w:tc>
          <w:tcPr>
            <w:tcW w:w="5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40A9" w:rsidRPr="00ED45F1" w:rsidRDefault="005447BB" w:rsidP="000B40A9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Zona h</w:t>
            </w:r>
            <w:r w:rsidR="001327E5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oraria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981544552"/>
            <w:placeholder>
              <w:docPart w:val="C8026D295CA549D3A15603127318DF26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0B40A9" w:rsidRPr="007C70A7" w:rsidRDefault="000B40A9" w:rsidP="000B40A9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333" w:type="pct"/>
            <w:tcBorders>
              <w:top w:val="single" w:sz="4" w:space="0" w:color="808080" w:themeColor="background1" w:themeShade="80"/>
            </w:tcBorders>
          </w:tcPr>
          <w:p w:rsidR="000B40A9" w:rsidRPr="007C70A7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83" w:type="pct"/>
            <w:tcBorders>
              <w:top w:val="single" w:sz="4" w:space="0" w:color="808080" w:themeColor="background1" w:themeShade="80"/>
            </w:tcBorders>
          </w:tcPr>
          <w:p w:rsidR="000B40A9" w:rsidRPr="007C70A7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808080" w:themeColor="background1" w:themeShade="80"/>
            </w:tcBorders>
          </w:tcPr>
          <w:p w:rsidR="000B40A9" w:rsidRPr="007C70A7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91" w:type="pct"/>
            <w:tcBorders>
              <w:top w:val="single" w:sz="4" w:space="0" w:color="808080" w:themeColor="background1" w:themeShade="80"/>
            </w:tcBorders>
          </w:tcPr>
          <w:p w:rsidR="000B40A9" w:rsidRPr="007C70A7" w:rsidRDefault="000B40A9" w:rsidP="000B40A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C8784D" w:rsidRPr="00ED45F1" w:rsidRDefault="00E5306B" w:rsidP="000B40A9">
      <w:pPr>
        <w:pStyle w:val="Heading2"/>
        <w:rPr>
          <w:rFonts w:ascii="Calibri" w:hAnsi="Calibri" w:cs="Calibri"/>
          <w:sz w:val="18"/>
          <w:szCs w:val="14"/>
          <w:lang w:val="es-419"/>
        </w:rPr>
      </w:pPr>
      <w:r>
        <w:rPr>
          <w:rFonts w:ascii="Calibri" w:hAnsi="Calibri" w:cs="Calibri"/>
          <w:sz w:val="18"/>
          <w:szCs w:val="14"/>
          <w:lang w:val="es-419"/>
        </w:rPr>
        <w:t xml:space="preserve">DETALLE DE </w:t>
      </w:r>
      <w:r w:rsidR="00ED45F1" w:rsidRPr="00ED45F1">
        <w:rPr>
          <w:rFonts w:ascii="Calibri" w:hAnsi="Calibri" w:cs="Calibri"/>
          <w:sz w:val="18"/>
          <w:szCs w:val="14"/>
          <w:lang w:val="es-419"/>
        </w:rPr>
        <w:t>PERSONAS</w:t>
      </w:r>
      <w:r w:rsidR="007C70A7">
        <w:rPr>
          <w:rFonts w:ascii="Calibri" w:hAnsi="Calibri" w:cs="Calibri"/>
          <w:sz w:val="18"/>
          <w:szCs w:val="14"/>
          <w:lang w:val="es-419"/>
        </w:rPr>
        <w:t xml:space="preserve"> </w:t>
      </w:r>
      <w:r w:rsidR="00ED45F1" w:rsidRPr="00ED45F1">
        <w:rPr>
          <w:rFonts w:ascii="Calibri" w:hAnsi="Calibri" w:cs="Calibri"/>
          <w:sz w:val="18"/>
          <w:szCs w:val="14"/>
          <w:lang w:val="es-419"/>
        </w:rPr>
        <w:t>CONTACTO</w:t>
      </w:r>
    </w:p>
    <w:tbl>
      <w:tblPr>
        <w:tblW w:w="500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775"/>
        <w:gridCol w:w="2971"/>
        <w:gridCol w:w="1171"/>
        <w:gridCol w:w="2973"/>
        <w:gridCol w:w="13"/>
      </w:tblGrid>
      <w:tr w:rsidR="00ED45F1" w:rsidRPr="00ED45F1" w:rsidTr="00ED45F1">
        <w:trPr>
          <w:trHeight w:val="432"/>
        </w:trPr>
        <w:tc>
          <w:tcPr>
            <w:tcW w:w="1348" w:type="pct"/>
            <w:tcBorders>
              <w:bottom w:val="single" w:sz="4" w:space="0" w:color="808080" w:themeColor="background1" w:themeShade="80"/>
            </w:tcBorders>
            <w:vAlign w:val="center"/>
          </w:tcPr>
          <w:p w:rsidR="00734C4A" w:rsidRPr="00ED45F1" w:rsidRDefault="00723D51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Correo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e</w:t>
            </w:r>
            <w:r w:rsidR="00ED45F1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lectrónico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para </w:t>
            </w:r>
            <w:r w:rsidR="00ED45F1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env</w:t>
            </w:r>
            <w:r w:rsidR="00904484">
              <w:rPr>
                <w:rFonts w:ascii="Calibri" w:hAnsi="Calibri" w:cs="Calibri"/>
                <w:sz w:val="14"/>
                <w:szCs w:val="14"/>
                <w:lang w:val="es-419"/>
              </w:rPr>
              <w:t>ío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de o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rden</w:t>
            </w:r>
            <w:r w:rsidR="00734C4A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de c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ompra</w:t>
            </w:r>
          </w:p>
        </w:tc>
        <w:tc>
          <w:tcPr>
            <w:tcW w:w="358" w:type="pct"/>
            <w:tcBorders>
              <w:bottom w:val="single" w:sz="4" w:space="0" w:color="808080" w:themeColor="background1" w:themeShade="80"/>
            </w:tcBorders>
            <w:vAlign w:val="center"/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</w:p>
        </w:tc>
        <w:tc>
          <w:tcPr>
            <w:tcW w:w="3288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Calibri" w:hAnsi="Calibri" w:cs="Calibri"/>
                <w:sz w:val="14"/>
                <w:szCs w:val="14"/>
                <w:lang w:val="es-419"/>
              </w:rPr>
              <w:id w:val="165136289"/>
              <w:placeholder>
                <w:docPart w:val="1F59EE978F524D9A9CF8B57FDB16A74B"/>
              </w:placeholder>
              <w:showingPlcHdr/>
              <w:text/>
            </w:sdtPr>
            <w:sdtEndPr/>
            <w:sdtContent>
              <w:p w:rsidR="00734C4A" w:rsidRPr="00ED45F1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6" w:type="pct"/>
            <w:shd w:val="clear" w:color="auto" w:fill="auto"/>
            <w:vAlign w:val="center"/>
          </w:tcPr>
          <w:p w:rsidR="00734C4A" w:rsidRPr="00ED45F1" w:rsidRDefault="00734C4A" w:rsidP="001431F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rPr>
          <w:trHeight w:val="432"/>
        </w:trPr>
        <w:tc>
          <w:tcPr>
            <w:tcW w:w="1348" w:type="pct"/>
            <w:tcBorders>
              <w:top w:val="single" w:sz="4" w:space="0" w:color="808080" w:themeColor="background1" w:themeShade="80"/>
            </w:tcBorders>
            <w:vAlign w:val="center"/>
          </w:tcPr>
          <w:p w:rsidR="00734C4A" w:rsidRPr="00ED45F1" w:rsidRDefault="00723D51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Correo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e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lectrónico para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confirmaciones de p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ago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</w:tcBorders>
            <w:vAlign w:val="center"/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</w:p>
        </w:tc>
        <w:tc>
          <w:tcPr>
            <w:tcW w:w="3288" w:type="pct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sdt>
            <w:sdtPr>
              <w:rPr>
                <w:rFonts w:ascii="Calibri" w:hAnsi="Calibri" w:cs="Calibri"/>
                <w:sz w:val="14"/>
                <w:szCs w:val="14"/>
                <w:lang w:val="es-419"/>
              </w:rPr>
              <w:id w:val="233910280"/>
              <w:placeholder>
                <w:docPart w:val="0BBD9CE3331D4C9EAE037F0E732EAECE"/>
              </w:placeholder>
              <w:showingPlcHdr/>
              <w:text/>
            </w:sdtPr>
            <w:sdtEndPr/>
            <w:sdtContent>
              <w:p w:rsidR="00734C4A" w:rsidRPr="00ED45F1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6" w:type="pct"/>
            <w:shd w:val="clear" w:color="auto" w:fill="auto"/>
            <w:vAlign w:val="center"/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rPr>
          <w:trHeight w:val="144"/>
        </w:trPr>
        <w:tc>
          <w:tcPr>
            <w:tcW w:w="134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ED45F1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73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ED45F1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541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ED45F1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37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34C4A" w:rsidRPr="00ED45F1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" w:type="pct"/>
            <w:shd w:val="clear" w:color="auto" w:fill="auto"/>
          </w:tcPr>
          <w:p w:rsidR="00734C4A" w:rsidRPr="00ED45F1" w:rsidRDefault="00734C4A" w:rsidP="00734C4A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D45F1" w:rsidRPr="00ED45F1" w:rsidTr="00ED45F1">
        <w:tc>
          <w:tcPr>
            <w:tcW w:w="1348" w:type="pct"/>
            <w:tcBorders>
              <w:top w:val="single" w:sz="4" w:space="0" w:color="808080" w:themeColor="background1" w:themeShade="80"/>
            </w:tcBorders>
          </w:tcPr>
          <w:p w:rsidR="00734C4A" w:rsidRPr="00ED45F1" w:rsidRDefault="00723D51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Departamento de Ventas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Nombre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939919428"/>
            <w:placeholder>
              <w:docPart w:val="F37BB3B0FD554C44AB5125777CFE4D76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808080" w:themeColor="background1" w:themeShade="80"/>
                </w:tcBorders>
              </w:tcPr>
              <w:p w:rsidR="00734C4A" w:rsidRPr="00ED45F1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41" w:type="pct"/>
            <w:tcBorders>
              <w:top w:val="single" w:sz="4" w:space="0" w:color="808080" w:themeColor="background1" w:themeShade="80"/>
            </w:tcBorders>
          </w:tcPr>
          <w:p w:rsidR="00734C4A" w:rsidRPr="00ED45F1" w:rsidRDefault="00ED45F1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Teléfono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502195532"/>
            <w:placeholder>
              <w:docPart w:val="3FE47D0BFDAC444EA106BA0197B9E2FA"/>
            </w:placeholder>
            <w:showingPlcHdr/>
            <w:text/>
          </w:sdtPr>
          <w:sdtEndPr/>
          <w:sdtContent>
            <w:tc>
              <w:tcPr>
                <w:tcW w:w="1374" w:type="pct"/>
                <w:tcBorders>
                  <w:top w:val="single" w:sz="4" w:space="0" w:color="808080" w:themeColor="background1" w:themeShade="80"/>
                </w:tcBorders>
              </w:tcPr>
              <w:p w:rsidR="00734C4A" w:rsidRPr="00ED45F1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6" w:type="pct"/>
            <w:shd w:val="clear" w:color="auto" w:fill="auto"/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rPr>
          <w:trHeight w:val="360"/>
        </w:trPr>
        <w:tc>
          <w:tcPr>
            <w:tcW w:w="1348" w:type="pct"/>
            <w:tcBorders>
              <w:bottom w:val="single" w:sz="4" w:space="0" w:color="808080" w:themeColor="background1" w:themeShade="80"/>
            </w:tcBorders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bottom w:val="single" w:sz="4" w:space="0" w:color="808080" w:themeColor="background1" w:themeShade="80"/>
            </w:tcBorders>
          </w:tcPr>
          <w:p w:rsidR="00734C4A" w:rsidRPr="00ED45F1" w:rsidRDefault="00ED45F1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Cargo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219247263"/>
            <w:placeholder>
              <w:docPart w:val="1A63E30D92D142ADA02C9207040E7A3B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ED45F1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41" w:type="pct"/>
            <w:tcBorders>
              <w:bottom w:val="single" w:sz="4" w:space="0" w:color="808080" w:themeColor="background1" w:themeShade="80"/>
            </w:tcBorders>
          </w:tcPr>
          <w:p w:rsidR="00734C4A" w:rsidRPr="00ED45F1" w:rsidRDefault="005447BB" w:rsidP="00734C4A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Correo e</w:t>
            </w:r>
            <w:r w:rsid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lectrónico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941835992"/>
            <w:placeholder>
              <w:docPart w:val="140C730D50C34DF5A73600501BE08332"/>
            </w:placeholder>
            <w:showingPlcHdr/>
            <w:text/>
          </w:sdtPr>
          <w:sdtEndPr/>
          <w:sdtContent>
            <w:tc>
              <w:tcPr>
                <w:tcW w:w="1374" w:type="pct"/>
                <w:tcBorders>
                  <w:bottom w:val="single" w:sz="4" w:space="0" w:color="808080" w:themeColor="background1" w:themeShade="80"/>
                </w:tcBorders>
              </w:tcPr>
              <w:p w:rsidR="00734C4A" w:rsidRPr="00ED45F1" w:rsidRDefault="00734C4A" w:rsidP="00734C4A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6" w:type="pct"/>
            <w:shd w:val="clear" w:color="auto" w:fill="auto"/>
          </w:tcPr>
          <w:p w:rsidR="00734C4A" w:rsidRPr="00ED45F1" w:rsidRDefault="00734C4A" w:rsidP="00734C4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c>
          <w:tcPr>
            <w:tcW w:w="1348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Departamento Financiero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Nombre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911529530"/>
            <w:placeholder>
              <w:docPart w:val="CC523C30E11A4428A383807CDCCF316D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41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Teléfono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2097926513"/>
            <w:placeholder>
              <w:docPart w:val="FCB8846E3E864CFF95B88724A356D154"/>
            </w:placeholder>
            <w:showingPlcHdr/>
            <w:text/>
          </w:sdtPr>
          <w:sdtEndPr/>
          <w:sdtContent>
            <w:tc>
              <w:tcPr>
                <w:tcW w:w="1374" w:type="pct"/>
                <w:tcBorders>
                  <w:top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6" w:type="pct"/>
            <w:shd w:val="clear" w:color="auto" w:fill="auto"/>
          </w:tcPr>
          <w:p w:rsidR="00ED45F1" w:rsidRPr="007C70A7" w:rsidRDefault="00ED45F1" w:rsidP="00ED45F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rPr>
          <w:trHeight w:val="360"/>
        </w:trPr>
        <w:tc>
          <w:tcPr>
            <w:tcW w:w="1348" w:type="pct"/>
            <w:tcBorders>
              <w:bottom w:val="single" w:sz="4" w:space="0" w:color="808080" w:themeColor="background1" w:themeShade="80"/>
            </w:tcBorders>
          </w:tcPr>
          <w:p w:rsidR="00ED45F1" w:rsidRPr="007C70A7" w:rsidRDefault="00ED45F1" w:rsidP="00ED45F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bottom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Cargo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2019415887"/>
            <w:placeholder>
              <w:docPart w:val="C66D479822654639BB2A41835834ACD6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bottom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41" w:type="pct"/>
            <w:tcBorders>
              <w:bottom w:val="single" w:sz="4" w:space="0" w:color="808080" w:themeColor="background1" w:themeShade="80"/>
            </w:tcBorders>
          </w:tcPr>
          <w:p w:rsidR="00ED45F1" w:rsidRPr="00ED45F1" w:rsidRDefault="005447BB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Correo e</w:t>
            </w:r>
            <w:r w:rsid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lectrónico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702743935"/>
            <w:placeholder>
              <w:docPart w:val="E4D3B507D5854298B02DB67CCFFD371C"/>
            </w:placeholder>
            <w:showingPlcHdr/>
            <w:text/>
          </w:sdtPr>
          <w:sdtEndPr/>
          <w:sdtContent>
            <w:tc>
              <w:tcPr>
                <w:tcW w:w="1374" w:type="pct"/>
                <w:tcBorders>
                  <w:bottom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es-419"/>
                  </w:rPr>
                  <w:t>Click or tap here to enter text.</w:t>
                </w:r>
              </w:p>
            </w:tc>
          </w:sdtContent>
        </w:sdt>
        <w:tc>
          <w:tcPr>
            <w:tcW w:w="6" w:type="pct"/>
            <w:shd w:val="clear" w:color="auto" w:fill="auto"/>
          </w:tcPr>
          <w:p w:rsidR="00ED45F1" w:rsidRPr="007C70A7" w:rsidRDefault="00ED45F1" w:rsidP="00ED45F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c>
          <w:tcPr>
            <w:tcW w:w="1348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926146">
              <w:rPr>
                <w:rFonts w:ascii="Calibri" w:hAnsi="Calibri" w:cs="Calibri"/>
                <w:sz w:val="14"/>
                <w:szCs w:val="14"/>
                <w:lang w:val="es-419"/>
              </w:rPr>
              <w:t>Contacto</w:t>
            </w:r>
            <w:r w:rsidR="00E5306B" w:rsidRPr="00926146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</w:t>
            </w:r>
            <w:r w:rsidR="007C70A7" w:rsidRPr="00926146">
              <w:rPr>
                <w:rFonts w:ascii="Calibri" w:hAnsi="Calibri" w:cs="Calibri"/>
                <w:sz w:val="14"/>
                <w:szCs w:val="14"/>
                <w:lang w:val="es-419"/>
              </w:rPr>
              <w:t>A</w:t>
            </w:r>
            <w:r w:rsidRPr="00926146">
              <w:rPr>
                <w:rFonts w:ascii="Calibri" w:hAnsi="Calibri" w:cs="Calibri"/>
                <w:sz w:val="14"/>
                <w:szCs w:val="14"/>
                <w:lang w:val="es-419"/>
              </w:rPr>
              <w:t>d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icional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Nombre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729840469"/>
            <w:placeholder>
              <w:docPart w:val="2FF1DE7B6E54484487267116B8FD1B0B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top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41" w:type="pct"/>
            <w:tcBorders>
              <w:top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Teléfono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40232248"/>
            <w:placeholder>
              <w:docPart w:val="389BBE946F6C483381B499DF6B20B0D8"/>
            </w:placeholder>
            <w:showingPlcHdr/>
            <w:text/>
          </w:sdtPr>
          <w:sdtEndPr/>
          <w:sdtContent>
            <w:tc>
              <w:tcPr>
                <w:tcW w:w="1374" w:type="pct"/>
                <w:tcBorders>
                  <w:top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6" w:type="pct"/>
            <w:shd w:val="clear" w:color="auto" w:fill="auto"/>
          </w:tcPr>
          <w:p w:rsidR="00ED45F1" w:rsidRPr="007C70A7" w:rsidRDefault="00ED45F1" w:rsidP="00ED45F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D45F1" w:rsidRPr="00ED45F1" w:rsidTr="00ED45F1">
        <w:trPr>
          <w:trHeight w:val="369"/>
        </w:trPr>
        <w:tc>
          <w:tcPr>
            <w:tcW w:w="1348" w:type="pct"/>
            <w:tcBorders>
              <w:bottom w:val="single" w:sz="4" w:space="0" w:color="808080" w:themeColor="background1" w:themeShade="80"/>
            </w:tcBorders>
          </w:tcPr>
          <w:p w:rsidR="00ED45F1" w:rsidRPr="007C70A7" w:rsidRDefault="00ED45F1" w:rsidP="00ED45F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58" w:type="pct"/>
            <w:tcBorders>
              <w:bottom w:val="single" w:sz="4" w:space="0" w:color="808080" w:themeColor="background1" w:themeShade="80"/>
            </w:tcBorders>
          </w:tcPr>
          <w:p w:rsidR="00ED45F1" w:rsidRPr="00ED45F1" w:rsidRDefault="00ED45F1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Cargo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658760057"/>
            <w:placeholder>
              <w:docPart w:val="C40E4F84DBDE4E28A1698FA6967BC71C"/>
            </w:placeholder>
            <w:showingPlcHdr/>
            <w:text/>
          </w:sdtPr>
          <w:sdtEndPr/>
          <w:sdtContent>
            <w:tc>
              <w:tcPr>
                <w:tcW w:w="1373" w:type="pct"/>
                <w:tcBorders>
                  <w:bottom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41" w:type="pct"/>
            <w:tcBorders>
              <w:bottom w:val="single" w:sz="4" w:space="0" w:color="808080" w:themeColor="background1" w:themeShade="80"/>
            </w:tcBorders>
          </w:tcPr>
          <w:p w:rsidR="00ED45F1" w:rsidRPr="00ED45F1" w:rsidRDefault="005447BB" w:rsidP="00ED45F1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Correo e</w:t>
            </w:r>
            <w:r w:rsid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lectrónico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488935564"/>
            <w:placeholder>
              <w:docPart w:val="74FA8B4C47BC4AA58FA42B237E8C8282"/>
            </w:placeholder>
            <w:showingPlcHdr/>
            <w:text/>
          </w:sdtPr>
          <w:sdtEndPr/>
          <w:sdtContent>
            <w:tc>
              <w:tcPr>
                <w:tcW w:w="1374" w:type="pct"/>
                <w:tcBorders>
                  <w:bottom w:val="single" w:sz="4" w:space="0" w:color="808080" w:themeColor="background1" w:themeShade="80"/>
                </w:tcBorders>
              </w:tcPr>
              <w:p w:rsidR="00ED45F1" w:rsidRPr="007C70A7" w:rsidRDefault="00ED45F1" w:rsidP="00ED45F1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6" w:type="pct"/>
            <w:shd w:val="clear" w:color="auto" w:fill="auto"/>
          </w:tcPr>
          <w:p w:rsidR="00ED45F1" w:rsidRPr="007C70A7" w:rsidRDefault="00ED45F1" w:rsidP="00ED45F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4D6943" w:rsidRPr="00ED45F1" w:rsidRDefault="006430E5" w:rsidP="004D6943">
      <w:pPr>
        <w:pStyle w:val="Heading2"/>
        <w:rPr>
          <w:rFonts w:ascii="Calibri" w:hAnsi="Calibri" w:cs="Calibri"/>
          <w:sz w:val="18"/>
          <w:szCs w:val="14"/>
          <w:lang w:val="es-419"/>
        </w:rPr>
      </w:pPr>
      <w:r w:rsidRPr="00ED45F1">
        <w:rPr>
          <w:rFonts w:ascii="Calibri" w:hAnsi="Calibri" w:cs="Calibri"/>
          <w:sz w:val="18"/>
          <w:szCs w:val="14"/>
          <w:lang w:val="es-419"/>
        </w:rPr>
        <w:t xml:space="preserve">IDENTIFICACION </w:t>
      </w:r>
      <w:r w:rsidR="00B82889">
        <w:rPr>
          <w:rFonts w:ascii="Calibri" w:hAnsi="Calibri" w:cs="Calibri"/>
          <w:sz w:val="18"/>
          <w:szCs w:val="14"/>
          <w:lang w:val="es-419"/>
        </w:rPr>
        <w:t>TRIBUTARIA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069"/>
        <w:gridCol w:w="179"/>
        <w:gridCol w:w="6031"/>
      </w:tblGrid>
      <w:tr w:rsidR="00FD125C" w:rsidRPr="00454C90" w:rsidTr="00454C90">
        <w:trPr>
          <w:trHeight w:val="585"/>
        </w:trPr>
        <w:tc>
          <w:tcPr>
            <w:tcW w:w="1167" w:type="pct"/>
          </w:tcPr>
          <w:p w:rsidR="00FD125C" w:rsidRPr="00FD125C" w:rsidRDefault="00FD125C" w:rsidP="00FD125C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FD125C">
              <w:rPr>
                <w:rFonts w:ascii="Calibri" w:hAnsi="Calibri" w:cs="Calibri"/>
                <w:sz w:val="14"/>
                <w:szCs w:val="14"/>
              </w:rPr>
              <w:t xml:space="preserve"># Registro Tributario </w:t>
            </w:r>
          </w:p>
          <w:p w:rsidR="00FD125C" w:rsidRPr="00FD125C" w:rsidRDefault="008178F4" w:rsidP="00FD125C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sz w:val="14"/>
                  <w:szCs w:val="14"/>
                  <w:lang w:val="es-419"/>
                </w:rPr>
                <w:id w:val="-2085291190"/>
                <w:placeholder>
                  <w:docPart w:val="89587147C7F34691AAF63359DF2267EF"/>
                </w:placeholder>
                <w:showingPlcHdr/>
                <w:text/>
              </w:sdtPr>
              <w:sdtEndPr/>
              <w:sdtContent>
                <w:r w:rsidR="00FD125C" w:rsidRPr="00FD125C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sdtContent>
            </w:sdt>
          </w:p>
          <w:p w:rsidR="00FD125C" w:rsidRPr="00FD125C" w:rsidRDefault="00FD125C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958" w:type="pct"/>
            <w:tcMar>
              <w:top w:w="36" w:type="dxa"/>
              <w:bottom w:w="36" w:type="dxa"/>
            </w:tcMar>
          </w:tcPr>
          <w:p w:rsidR="00FD125C" w:rsidRDefault="00FD125C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es-ES"/>
              </w:rPr>
            </w:pPr>
            <w:r w:rsidRPr="00FD125C">
              <w:rPr>
                <w:rFonts w:ascii="Calibri" w:hAnsi="Calibri" w:cs="Calibri"/>
                <w:sz w:val="14"/>
                <w:szCs w:val="14"/>
                <w:lang w:val="es-ES"/>
              </w:rPr>
              <w:t xml:space="preserve">México: </w:t>
            </w:r>
            <w:r w:rsidR="00282FFF">
              <w:rPr>
                <w:rFonts w:ascii="Calibri" w:hAnsi="Calibri" w:cs="Calibri"/>
                <w:sz w:val="14"/>
                <w:szCs w:val="14"/>
                <w:lang w:val="es-ES"/>
              </w:rPr>
              <w:t xml:space="preserve">    </w:t>
            </w:r>
            <w:r w:rsidRPr="00FD125C">
              <w:rPr>
                <w:rFonts w:ascii="Calibri" w:hAnsi="Calibri" w:cs="Calibri"/>
                <w:sz w:val="14"/>
                <w:szCs w:val="14"/>
                <w:lang w:val="es-ES"/>
              </w:rPr>
              <w:t xml:space="preserve">RFC </w:t>
            </w:r>
          </w:p>
          <w:p w:rsidR="00FD125C" w:rsidRDefault="00FD125C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es-ES"/>
              </w:rPr>
            </w:pPr>
            <w:r w:rsidRPr="00FD125C">
              <w:rPr>
                <w:rFonts w:ascii="Calibri" w:hAnsi="Calibri" w:cs="Calibri"/>
                <w:sz w:val="14"/>
                <w:szCs w:val="14"/>
                <w:lang w:val="es-ES"/>
              </w:rPr>
              <w:t>Colombia: NIT</w:t>
            </w:r>
          </w:p>
          <w:p w:rsidR="00FD125C" w:rsidRDefault="00FD125C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es-ES"/>
              </w:rPr>
            </w:pPr>
            <w:r>
              <w:rPr>
                <w:rFonts w:ascii="Calibri" w:hAnsi="Calibri" w:cs="Calibri"/>
                <w:sz w:val="14"/>
                <w:szCs w:val="14"/>
                <w:lang w:val="es-ES"/>
              </w:rPr>
              <w:t>España:</w:t>
            </w:r>
            <w:r w:rsidRPr="00FD125C">
              <w:rPr>
                <w:rFonts w:ascii="Calibri" w:hAnsi="Calibri" w:cs="Calibri"/>
                <w:sz w:val="14"/>
                <w:szCs w:val="14"/>
                <w:lang w:val="es-ES"/>
              </w:rPr>
              <w:t xml:space="preserve"> </w:t>
            </w:r>
            <w:r w:rsidR="00282FFF">
              <w:rPr>
                <w:rFonts w:ascii="Calibri" w:hAnsi="Calibri" w:cs="Calibri"/>
                <w:sz w:val="14"/>
                <w:szCs w:val="14"/>
                <w:lang w:val="es-ES"/>
              </w:rPr>
              <w:t xml:space="preserve">    </w:t>
            </w:r>
            <w:r w:rsidRPr="00FD125C">
              <w:rPr>
                <w:rFonts w:ascii="Calibri" w:hAnsi="Calibri" w:cs="Calibri"/>
                <w:sz w:val="14"/>
                <w:szCs w:val="14"/>
                <w:lang w:val="es-ES"/>
              </w:rPr>
              <w:t>NIF</w:t>
            </w:r>
          </w:p>
          <w:p w:rsidR="00FD125C" w:rsidRPr="00FD125C" w:rsidRDefault="00FD125C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14"/>
                <w:szCs w:val="14"/>
                <w:lang w:val="es-ES"/>
              </w:rPr>
            </w:pPr>
            <w:r>
              <w:rPr>
                <w:rFonts w:ascii="Calibri" w:hAnsi="Calibri" w:cs="Calibri"/>
                <w:sz w:val="14"/>
                <w:szCs w:val="14"/>
                <w:lang w:val="es-ES"/>
              </w:rPr>
              <w:t xml:space="preserve">China: </w:t>
            </w:r>
            <w:r w:rsidR="00282FFF">
              <w:rPr>
                <w:rFonts w:ascii="Calibri" w:hAnsi="Calibri" w:cs="Calibri"/>
                <w:sz w:val="14"/>
                <w:szCs w:val="14"/>
                <w:lang w:val="es-ES"/>
              </w:rPr>
              <w:t xml:space="preserve">       </w:t>
            </w:r>
            <w:r>
              <w:rPr>
                <w:rFonts w:ascii="Calibri" w:hAnsi="Calibri" w:cs="Calibri"/>
                <w:sz w:val="14"/>
                <w:szCs w:val="14"/>
                <w:lang w:val="es-ES"/>
              </w:rPr>
              <w:t>CNAP</w:t>
            </w:r>
          </w:p>
        </w:tc>
        <w:tc>
          <w:tcPr>
            <w:tcW w:w="83" w:type="pct"/>
            <w:shd w:val="clear" w:color="auto" w:fill="F2F2F2" w:themeFill="background1" w:themeFillShade="F2"/>
          </w:tcPr>
          <w:p w:rsidR="00FD125C" w:rsidRPr="00FD125C" w:rsidRDefault="00FD125C" w:rsidP="002960E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792" w:type="pct"/>
            <w:vAlign w:val="center"/>
          </w:tcPr>
          <w:p w:rsidR="00FD125C" w:rsidRPr="00E10FC9" w:rsidRDefault="00E10FC9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s-ES"/>
              </w:rPr>
            </w:pPr>
            <w:r w:rsidRPr="00E10FC9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s-ES"/>
              </w:rPr>
              <w:t xml:space="preserve">Applicable a Estados Unidos de </w:t>
            </w:r>
            <w:r w:rsidR="005D6C79" w:rsidRPr="00E10FC9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es-ES"/>
              </w:rPr>
              <w:t>América</w:t>
            </w:r>
          </w:p>
          <w:p w:rsidR="00FD125C" w:rsidRPr="007C70A7" w:rsidRDefault="00FD125C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bCs/>
                <w:color w:val="FF0000"/>
                <w:sz w:val="14"/>
                <w:szCs w:val="14"/>
              </w:rPr>
            </w:pPr>
            <w:r w:rsidRPr="007C70A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# Registro Fiscal: </w:t>
            </w:r>
            <w:sdt>
              <w:sdtPr>
                <w:rPr>
                  <w:rFonts w:ascii="Calibri" w:hAnsi="Calibri" w:cs="Calibri"/>
                  <w:color w:val="000000"/>
                  <w:sz w:val="14"/>
                  <w:szCs w:val="14"/>
                  <w:lang w:val="es-419"/>
                </w:rPr>
                <w:id w:val="941416966"/>
                <w:placeholder>
                  <w:docPart w:val="48C5237BEA824EC0AD9627579F6871DD"/>
                </w:placeholder>
                <w:showingPlcHdr/>
                <w:text/>
              </w:sdtPr>
              <w:sdtEndPr/>
              <w:sdtContent>
                <w:r w:rsidRPr="007C70A7">
                  <w:rPr>
                    <w:rStyle w:val="PlaceholderText"/>
                    <w:rFonts w:ascii="Calibri" w:hAnsi="Calibri" w:cs="Calibri"/>
                    <w:sz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sdtContent>
            </w:sdt>
            <w:r w:rsidRPr="007C70A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:rsidR="00FD125C" w:rsidRPr="00ED45F1" w:rsidRDefault="008178F4" w:rsidP="0009532B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iCs/>
                <w:color w:val="000000"/>
                <w:sz w:val="14"/>
                <w:szCs w:val="14"/>
                <w:lang w:val="es-419"/>
              </w:rPr>
            </w:pPr>
            <w:sdt>
              <w:sdtPr>
                <w:rPr>
                  <w:rFonts w:ascii="Calibri" w:eastAsia="WingdingsOOEnc" w:hAnsi="Calibri" w:cs="Calibri"/>
                  <w:color w:val="000000"/>
                  <w:sz w:val="14"/>
                  <w:szCs w:val="14"/>
                  <w:lang w:val="es-419"/>
                </w:rPr>
                <w:id w:val="-153125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5C" w:rsidRPr="00ED45F1">
                  <w:rPr>
                    <w:rFonts w:ascii="MS Gothic" w:eastAsia="MS Gothic" w:hAnsi="MS Gothic" w:cs="Calibri"/>
                    <w:color w:val="000000"/>
                    <w:sz w:val="14"/>
                    <w:szCs w:val="14"/>
                    <w:lang w:val="es-419"/>
                  </w:rPr>
                  <w:t>☐</w:t>
                </w:r>
              </w:sdtContent>
            </w:sdt>
            <w:r w:rsidR="00FD125C" w:rsidRPr="00ED45F1">
              <w:rPr>
                <w:rFonts w:ascii="Calibri" w:eastAsia="WingdingsOOEnc" w:hAnsi="Calibri" w:cs="Calibri"/>
                <w:color w:val="000000"/>
                <w:sz w:val="14"/>
                <w:szCs w:val="14"/>
                <w:lang w:val="es-419"/>
              </w:rPr>
              <w:t xml:space="preserve"> </w:t>
            </w:r>
            <w:r w:rsidR="00FD125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>Planilla</w:t>
            </w:r>
            <w:r w:rsidR="00FD125C" w:rsidRPr="00ED45F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 xml:space="preserve"> W-9: </w:t>
            </w:r>
            <w:r w:rsidR="00FD125C" w:rsidRPr="00ED45F1">
              <w:rPr>
                <w:rFonts w:ascii="Calibri" w:hAnsi="Calibri" w:cs="Calibri"/>
                <w:bCs/>
                <w:color w:val="000000"/>
                <w:sz w:val="14"/>
                <w:szCs w:val="14"/>
                <w:lang w:val="es-419"/>
              </w:rPr>
              <w:t>Corporaciones o Personas Naturales Americanas</w:t>
            </w:r>
          </w:p>
          <w:p w:rsidR="00FD125C" w:rsidRPr="00ED45F1" w:rsidRDefault="008178F4" w:rsidP="00723D51">
            <w:pPr>
              <w:autoSpaceDE w:val="0"/>
              <w:autoSpaceDN w:val="0"/>
              <w:adjustRightInd w:val="0"/>
              <w:spacing w:before="0" w:after="0"/>
              <w:ind w:left="144"/>
              <w:rPr>
                <w:rFonts w:ascii="Calibri" w:hAnsi="Calibri" w:cs="Calibri"/>
                <w:color w:val="000000"/>
                <w:sz w:val="14"/>
                <w:szCs w:val="14"/>
                <w:lang w:val="es-419"/>
              </w:rPr>
            </w:pPr>
            <w:sdt>
              <w:sdtPr>
                <w:rPr>
                  <w:rFonts w:ascii="Calibri" w:hAnsi="Calibri" w:cs="Calibri"/>
                  <w:bCs/>
                  <w:color w:val="000000"/>
                  <w:sz w:val="14"/>
                  <w:szCs w:val="14"/>
                  <w:lang w:val="es-419"/>
                </w:rPr>
                <w:id w:val="-6351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5C" w:rsidRPr="00ED45F1">
                  <w:rPr>
                    <w:rFonts w:ascii="MS Gothic" w:eastAsia="MS Gothic" w:hAnsi="MS Gothic" w:cs="Calibri"/>
                    <w:bCs/>
                    <w:color w:val="000000"/>
                    <w:sz w:val="14"/>
                    <w:szCs w:val="14"/>
                    <w:lang w:val="es-419"/>
                  </w:rPr>
                  <w:t>☐</w:t>
                </w:r>
              </w:sdtContent>
            </w:sdt>
            <w:r w:rsidR="00FD125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 xml:space="preserve"> Planilla</w:t>
            </w:r>
            <w:r w:rsidR="00FD125C" w:rsidRPr="00ED45F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 xml:space="preserve"> W-8BEN, </w:t>
            </w:r>
            <w:r w:rsidR="00FD125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>W-8BEN-E o</w:t>
            </w:r>
            <w:r w:rsidR="00FD125C" w:rsidRPr="00ED45F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 xml:space="preserve"> </w:t>
            </w:r>
            <w:r w:rsidR="00FD125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>Planilla</w:t>
            </w:r>
            <w:r w:rsidR="00FD125C" w:rsidRPr="00ED45F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419"/>
              </w:rPr>
              <w:t xml:space="preserve"> 8233</w:t>
            </w:r>
            <w:r w:rsidR="00FD125C" w:rsidRPr="00ED45F1">
              <w:rPr>
                <w:rFonts w:ascii="Calibri" w:hAnsi="Calibri" w:cs="Calibri"/>
                <w:color w:val="000000"/>
                <w:sz w:val="14"/>
                <w:szCs w:val="14"/>
                <w:lang w:val="es-419"/>
              </w:rPr>
              <w:t xml:space="preserve">: </w:t>
            </w:r>
            <w:r w:rsidR="00FD125C">
              <w:rPr>
                <w:rFonts w:ascii="Calibri" w:hAnsi="Calibri" w:cs="Calibri"/>
                <w:color w:val="000000"/>
                <w:sz w:val="14"/>
                <w:szCs w:val="14"/>
                <w:lang w:val="es-419"/>
              </w:rPr>
              <w:t>Corporaciones Extranjeras</w:t>
            </w:r>
            <w:r w:rsidR="00FD125C" w:rsidRPr="00ED45F1">
              <w:rPr>
                <w:rFonts w:ascii="Calibri" w:hAnsi="Calibri" w:cs="Calibri"/>
                <w:iCs/>
                <w:color w:val="000000"/>
                <w:sz w:val="14"/>
                <w:szCs w:val="14"/>
                <w:lang w:val="es-419"/>
              </w:rPr>
              <w:t xml:space="preserve"> </w:t>
            </w:r>
          </w:p>
        </w:tc>
      </w:tr>
    </w:tbl>
    <w:p w:rsidR="00C8784D" w:rsidRPr="00ED45F1" w:rsidRDefault="00723D51" w:rsidP="00C8784D">
      <w:pPr>
        <w:pStyle w:val="Heading2"/>
        <w:rPr>
          <w:rFonts w:ascii="Calibri" w:hAnsi="Calibri" w:cs="Calibri"/>
          <w:sz w:val="12"/>
          <w:szCs w:val="14"/>
          <w:lang w:val="es-419"/>
        </w:rPr>
      </w:pPr>
      <w:r w:rsidRPr="00ED45F1">
        <w:rPr>
          <w:rFonts w:ascii="Calibri" w:hAnsi="Calibri" w:cs="Calibri"/>
          <w:sz w:val="18"/>
          <w:szCs w:val="14"/>
          <w:lang w:val="es-419"/>
        </w:rPr>
        <w:t>INFORMACION BANCARIA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70"/>
        <w:gridCol w:w="901"/>
        <w:gridCol w:w="218"/>
        <w:gridCol w:w="680"/>
        <w:gridCol w:w="285"/>
        <w:gridCol w:w="1156"/>
        <w:gridCol w:w="2160"/>
        <w:gridCol w:w="901"/>
        <w:gridCol w:w="2339"/>
      </w:tblGrid>
      <w:tr w:rsidR="00AB1EE1" w:rsidRPr="005447BB" w:rsidTr="005447BB">
        <w:tc>
          <w:tcPr>
            <w:tcW w:w="1833" w:type="pct"/>
            <w:gridSpan w:val="5"/>
            <w:tcBorders>
              <w:bottom w:val="single" w:sz="4" w:space="0" w:color="808080" w:themeColor="background1" w:themeShade="80"/>
            </w:tcBorders>
          </w:tcPr>
          <w:p w:rsidR="00AB1EE1" w:rsidRPr="00ED45F1" w:rsidRDefault="005447BB" w:rsidP="008C0D6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Código de cuenta bancaria (México Clave, España </w:t>
            </w:r>
            <w:r w:rsidR="00AB1EE1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IBAN</w:t>
            </w:r>
            <w:r w:rsidR="001327E5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)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401057808"/>
            <w:placeholder>
              <w:docPart w:val="3ABEA555E81E4AAB8110585C0DF2299E"/>
            </w:placeholder>
            <w:showingPlcHdr/>
            <w:text/>
          </w:sdtPr>
          <w:sdtEndPr/>
          <w:sdtContent>
            <w:tc>
              <w:tcPr>
                <w:tcW w:w="3167" w:type="pct"/>
                <w:gridSpan w:val="5"/>
                <w:tcBorders>
                  <w:bottom w:val="single" w:sz="4" w:space="0" w:color="808080" w:themeColor="background1" w:themeShade="80"/>
                </w:tcBorders>
              </w:tcPr>
              <w:p w:rsidR="00AB1EE1" w:rsidRPr="00454C90" w:rsidRDefault="00AB1EE1" w:rsidP="008C0D6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93934" w:rsidRPr="00ED45F1" w:rsidTr="00AE6AA8">
        <w:tc>
          <w:tcPr>
            <w:tcW w:w="1417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3934" w:rsidRPr="00ED45F1" w:rsidRDefault="001327E5" w:rsidP="00063A5F">
            <w:pPr>
              <w:tabs>
                <w:tab w:val="right" w:pos="3060"/>
              </w:tabs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Nombre del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b</w:t>
            </w:r>
            <w:r w:rsidR="00ED45F1">
              <w:rPr>
                <w:rFonts w:ascii="Calibri" w:hAnsi="Calibri" w:cs="Calibri"/>
                <w:sz w:val="14"/>
                <w:szCs w:val="14"/>
                <w:lang w:val="es-419"/>
              </w:rPr>
              <w:t>eneficiario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de la c</w:t>
            </w:r>
            <w:r w:rsidR="00AE6AA8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uenta</w:t>
            </w:r>
            <w:r w:rsidR="00063A5F">
              <w:rPr>
                <w:rFonts w:ascii="Calibri" w:hAnsi="Calibri" w:cs="Calibri"/>
                <w:sz w:val="14"/>
                <w:szCs w:val="14"/>
                <w:lang w:val="es-419"/>
              </w:rPr>
              <w:tab/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221822302"/>
            <w:placeholder>
              <w:docPart w:val="B4333178439E41D2B2E6FA07528E68C6"/>
            </w:placeholder>
            <w:showingPlcHdr/>
            <w:text/>
          </w:sdtPr>
          <w:sdtEndPr/>
          <w:sdtContent>
            <w:tc>
              <w:tcPr>
                <w:tcW w:w="3583" w:type="pct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3934" w:rsidRPr="007C70A7" w:rsidRDefault="00B93934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2A402F" w:rsidRPr="00454C90" w:rsidTr="00AE6AA8">
        <w:trPr>
          <w:trHeight w:val="432"/>
        </w:trPr>
        <w:tc>
          <w:tcPr>
            <w:tcW w:w="1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ED45F1" w:rsidRDefault="005447BB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¿Es el beneficiario de la cuenta una p</w:t>
            </w:r>
            <w:r w:rsidR="00E5306B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ersona </w:t>
            </w:r>
            <w:r>
              <w:rPr>
                <w:rFonts w:ascii="Calibri" w:hAnsi="Calibri" w:cs="Calibri"/>
                <w:sz w:val="14"/>
                <w:szCs w:val="14"/>
                <w:lang w:val="es-419"/>
              </w:rPr>
              <w:t>n</w:t>
            </w:r>
            <w:r w:rsidR="00E5306B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atural?</w:t>
            </w:r>
          </w:p>
        </w:tc>
        <w:tc>
          <w:tcPr>
            <w:tcW w:w="518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ED45F1" w:rsidRDefault="008178F4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sdt>
              <w:sdtPr>
                <w:rPr>
                  <w:rFonts w:ascii="Calibri" w:hAnsi="Calibri" w:cs="Calibri"/>
                  <w:sz w:val="14"/>
                  <w:szCs w:val="14"/>
                  <w:highlight w:val="yellow"/>
                  <w:lang w:val="es-419"/>
                </w:rPr>
                <w:id w:val="84432765"/>
                <w:placeholder>
                  <w:docPart w:val="661DDD5258D64584934ACEFBB5559B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A402F"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es-419"/>
                  </w:rPr>
                  <w:t>Choose an item.</w:t>
                </w:r>
              </w:sdtContent>
            </w:sdt>
          </w:p>
        </w:tc>
        <w:tc>
          <w:tcPr>
            <w:tcW w:w="3482" w:type="pct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A402F" w:rsidRPr="00ED45F1" w:rsidRDefault="00AE6AA8" w:rsidP="00C809C6">
            <w:pPr>
              <w:rPr>
                <w:rStyle w:val="Emphasis"/>
                <w:rFonts w:ascii="Calibri" w:hAnsi="Calibri" w:cs="Calibri"/>
                <w:i/>
                <w:color w:val="545454"/>
                <w:sz w:val="10"/>
                <w:szCs w:val="10"/>
                <w:lang w:val="es-419"/>
              </w:rPr>
            </w:pPr>
            <w:r w:rsidRPr="00ED45F1">
              <w:rPr>
                <w:sz w:val="10"/>
                <w:szCs w:val="10"/>
                <w:lang w:val="es-419"/>
              </w:rPr>
              <w:t>Una persona natural es un ser humano que ejerce derechos y cumple obligaciones a título personal, a diferencia de una persona jurídica, que puede ser una organización privada (es decir, una entidad comercial o una organización no gubernamental) o pública (es decir, gubernamental)</w:t>
            </w:r>
          </w:p>
        </w:tc>
      </w:tr>
      <w:tr w:rsidR="00C809C6" w:rsidRPr="00ED45F1" w:rsidTr="00ED45F1">
        <w:tc>
          <w:tcPr>
            <w:tcW w:w="87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ED45F1" w:rsidRDefault="00ED45F1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País</w:t>
            </w:r>
            <w:r w:rsidR="00AE6AA8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del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b</w:t>
            </w:r>
            <w:r w:rsidR="00AE6AA8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anco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484619192"/>
            <w:placeholder>
              <w:docPart w:val="819BEEEED24E426DA563F52A4665446B"/>
            </w:placeholder>
            <w:showingPlcHdr/>
            <w:text/>
          </w:sdtPr>
          <w:sdtEndPr/>
          <w:sdtContent>
            <w:tc>
              <w:tcPr>
                <w:tcW w:w="1090" w:type="pct"/>
                <w:gridSpan w:val="5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D45F1" w:rsidRPr="00ED45F1" w:rsidRDefault="00AE6AA8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Numero de </w:t>
            </w:r>
            <w:r w:rsidR="00C809C6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ABA</w:t>
            </w:r>
          </w:p>
          <w:p w:rsidR="00C809C6" w:rsidRPr="00ED45F1" w:rsidRDefault="00ED45F1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(</w:t>
            </w:r>
            <w:r w:rsidRPr="00ED45F1">
              <w:rPr>
                <w:rFonts w:ascii="Calibri" w:hAnsi="Calibri" w:cs="Calibri"/>
                <w:sz w:val="12"/>
                <w:szCs w:val="14"/>
                <w:lang w:val="es-419"/>
              </w:rPr>
              <w:t>Pagos en USA)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</w:t>
            </w:r>
            <w:r w:rsidR="00C809C6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338846606"/>
            <w:placeholder>
              <w:docPart w:val="83C1EDD026D6431B9340D92892647507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ED45F1" w:rsidRDefault="00AE6AA8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Cuenta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b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ancaria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034887971"/>
            <w:placeholder>
              <w:docPart w:val="55E97C956595498CB458BEB5FC7CE28B"/>
            </w:placeholder>
            <w:showingPlcHdr/>
            <w:text/>
          </w:sdtPr>
          <w:sdtEndPr/>
          <w:sdtContent>
            <w:tc>
              <w:tcPr>
                <w:tcW w:w="108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C809C6" w:rsidRPr="00ED45F1" w:rsidTr="00ED45F1">
        <w:tc>
          <w:tcPr>
            <w:tcW w:w="87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ED45F1" w:rsidRDefault="00AE6AA8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Nombre del </w:t>
            </w:r>
            <w:r w:rsidR="005447BB">
              <w:rPr>
                <w:rFonts w:ascii="Calibri" w:hAnsi="Calibri" w:cs="Calibri"/>
                <w:sz w:val="14"/>
                <w:szCs w:val="14"/>
                <w:lang w:val="es-419"/>
              </w:rPr>
              <w:t>b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anco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1958908564"/>
            <w:placeholder>
              <w:docPart w:val="E5F57946D1AA49E6896B2E0D484058C4"/>
            </w:placeholder>
            <w:showingPlcHdr/>
            <w:text/>
          </w:sdtPr>
          <w:sdtEndPr/>
          <w:sdtContent>
            <w:tc>
              <w:tcPr>
                <w:tcW w:w="1090" w:type="pct"/>
                <w:gridSpan w:val="5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53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D45F1" w:rsidRPr="00ED45F1" w:rsidRDefault="00AE6AA8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Código </w:t>
            </w:r>
            <w:r w:rsidR="00C809C6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Swift</w:t>
            </w:r>
            <w:r w:rsidR="00723D51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</w:t>
            </w:r>
          </w:p>
          <w:p w:rsidR="00C809C6" w:rsidRPr="00ED45F1" w:rsidRDefault="00723D51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(</w:t>
            </w:r>
            <w:r w:rsidRPr="00ED45F1">
              <w:rPr>
                <w:rFonts w:ascii="Calibri" w:hAnsi="Calibri" w:cs="Calibri"/>
                <w:sz w:val="12"/>
                <w:szCs w:val="14"/>
                <w:lang w:val="es-419"/>
              </w:rPr>
              <w:t xml:space="preserve">Pagos </w:t>
            </w:r>
            <w:r w:rsidR="00ED45F1" w:rsidRPr="00ED45F1">
              <w:rPr>
                <w:rFonts w:ascii="Calibri" w:hAnsi="Calibri" w:cs="Calibri"/>
                <w:sz w:val="12"/>
                <w:szCs w:val="14"/>
                <w:lang w:val="es-419"/>
              </w:rPr>
              <w:t xml:space="preserve">al </w:t>
            </w:r>
            <w:r w:rsidRPr="00ED45F1">
              <w:rPr>
                <w:rFonts w:ascii="Calibri" w:hAnsi="Calibri" w:cs="Calibri"/>
                <w:sz w:val="12"/>
                <w:szCs w:val="14"/>
                <w:lang w:val="es-419"/>
              </w:rPr>
              <w:t>Exterior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)</w:t>
            </w:r>
            <w:r w:rsidR="00C809C6" w:rsidRPr="00ED45F1">
              <w:rPr>
                <w:rFonts w:ascii="Calibri" w:hAnsi="Calibri" w:cs="Calibri"/>
                <w:sz w:val="14"/>
                <w:szCs w:val="14"/>
                <w:lang w:val="es-419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2067246782"/>
            <w:placeholder>
              <w:docPart w:val="DAEC6BC520574095BB0CD8D4CD2E1D00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ED45F1" w:rsidRDefault="00AE6AA8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Moneda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259604846"/>
            <w:placeholder>
              <w:docPart w:val="28F17881EAA24AA09E474D6742A23279"/>
            </w:placeholder>
            <w:showingPlcHdr/>
            <w:text/>
          </w:sdtPr>
          <w:sdtEndPr/>
          <w:sdtContent>
            <w:tc>
              <w:tcPr>
                <w:tcW w:w="1083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C809C6" w:rsidRPr="00ED45F1" w:rsidTr="001327E5">
        <w:tc>
          <w:tcPr>
            <w:tcW w:w="87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809C6" w:rsidRPr="00ED45F1" w:rsidRDefault="00AE6AA8" w:rsidP="00C809C6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Comentarios</w:t>
            </w:r>
            <w:r w:rsidR="00C809C6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/Instruc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ciones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1823652182"/>
            <w:placeholder>
              <w:docPart w:val="BD688D7635E34FC6AEBB89FDAE859425"/>
            </w:placeholder>
            <w:showingPlcHdr/>
            <w:text/>
          </w:sdtPr>
          <w:sdtEndPr/>
          <w:sdtContent>
            <w:tc>
              <w:tcPr>
                <w:tcW w:w="4125" w:type="pct"/>
                <w:gridSpan w:val="9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C809C6" w:rsidRPr="007C70A7" w:rsidRDefault="00C809C6" w:rsidP="00C809C6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:rsidR="00C8784D" w:rsidRPr="00ED45F1" w:rsidRDefault="00926146" w:rsidP="00C8784D">
      <w:pPr>
        <w:pStyle w:val="Heading2"/>
        <w:rPr>
          <w:rFonts w:ascii="Calibri" w:hAnsi="Calibri" w:cs="Calibri"/>
          <w:sz w:val="18"/>
          <w:szCs w:val="14"/>
          <w:lang w:val="es-419"/>
        </w:rPr>
      </w:pPr>
      <w:r>
        <w:rPr>
          <w:rFonts w:ascii="Calibri" w:hAnsi="Calibri" w:cs="Calibri"/>
          <w:sz w:val="18"/>
          <w:szCs w:val="14"/>
          <w:lang w:val="es-419"/>
        </w:rPr>
        <w:t>CERTIFICAC</w:t>
      </w:r>
      <w:r w:rsidR="008C0D66" w:rsidRPr="00ED45F1">
        <w:rPr>
          <w:rFonts w:ascii="Calibri" w:hAnsi="Calibri" w:cs="Calibri"/>
          <w:sz w:val="18"/>
          <w:szCs w:val="14"/>
          <w:lang w:val="es-419"/>
        </w:rPr>
        <w:t>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324"/>
        <w:gridCol w:w="1706"/>
        <w:gridCol w:w="3780"/>
      </w:tblGrid>
      <w:tr w:rsidR="00B951A5" w:rsidRPr="00926146" w:rsidTr="00B951A5">
        <w:tc>
          <w:tcPr>
            <w:tcW w:w="5000" w:type="pct"/>
            <w:gridSpan w:val="4"/>
            <w:tcBorders>
              <w:bottom w:val="single" w:sz="4" w:space="0" w:color="808080" w:themeColor="background1" w:themeShade="80"/>
            </w:tcBorders>
          </w:tcPr>
          <w:p w:rsidR="00B951A5" w:rsidRPr="00ED45F1" w:rsidRDefault="00AE6AA8" w:rsidP="00AE6AA8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>¿</w:t>
            </w:r>
            <w:r w:rsidR="00926146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>Es a</w:t>
            </w:r>
            <w:r w:rsidRPr="00ED45F1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>lgun</w:t>
            </w:r>
            <w:r w:rsidR="00926146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>o</w:t>
            </w:r>
            <w:r w:rsidRPr="00ED45F1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 xml:space="preserve"> de l</w:t>
            </w:r>
            <w:r w:rsidR="00926146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 xml:space="preserve">os datos </w:t>
            </w:r>
            <w:r w:rsidRPr="00ED45F1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>proporcionad</w:t>
            </w:r>
            <w:r w:rsidR="00926146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>os</w:t>
            </w:r>
            <w:r w:rsidRPr="00ED45F1">
              <w:rPr>
                <w:rStyle w:val="gt-baf-word-clickable"/>
                <w:rFonts w:ascii="Calibri" w:hAnsi="Calibri" w:cs="Calibri"/>
                <w:sz w:val="14"/>
                <w:szCs w:val="14"/>
                <w:lang w:val="es-419"/>
              </w:rPr>
              <w:t xml:space="preserve"> en este formulario información personal? </w:t>
            </w:r>
            <w:r w:rsidR="00B951A5" w:rsidRPr="00ED45F1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</w:t>
            </w:r>
            <w:sdt>
              <w:sdtPr>
                <w:rPr>
                  <w:rFonts w:ascii="Calibri" w:hAnsi="Calibri" w:cs="Calibri"/>
                  <w:sz w:val="14"/>
                  <w:szCs w:val="14"/>
                  <w:highlight w:val="yellow"/>
                  <w:lang w:val="es-419"/>
                </w:rPr>
                <w:id w:val="-1473978582"/>
                <w:placeholder>
                  <w:docPart w:val="CD3A9AE704EA45D4BE821F2D0FC97F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951A5" w:rsidRPr="00ED45F1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  <w:lang w:val="es-419"/>
                  </w:rPr>
                  <w:t>Choose an item.</w:t>
                </w:r>
              </w:sdtContent>
            </w:sdt>
            <w:r w:rsidR="00B951A5" w:rsidRPr="00ED45F1">
              <w:rPr>
                <w:rFonts w:ascii="Calibri" w:hAnsi="Calibri" w:cs="Calibri"/>
                <w:sz w:val="16"/>
                <w:szCs w:val="16"/>
                <w:lang w:val="es-419"/>
              </w:rPr>
              <w:t xml:space="preserve"> </w:t>
            </w:r>
            <w:r w:rsidR="00B951A5" w:rsidRPr="00ED45F1">
              <w:rPr>
                <w:rFonts w:ascii="Calibri" w:hAnsi="Calibri" w:cs="Calibri"/>
                <w:sz w:val="14"/>
                <w:szCs w:val="14"/>
                <w:lang w:val="es-419"/>
              </w:rPr>
              <w:t>(</w:t>
            </w: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Información bancaria, dirección, código fiscal, número de teléfono</w:t>
            </w:r>
            <w:r w:rsidR="00B951A5" w:rsidRPr="00ED45F1">
              <w:rPr>
                <w:rFonts w:ascii="Calibri" w:hAnsi="Calibri" w:cs="Calibri"/>
                <w:sz w:val="16"/>
                <w:szCs w:val="16"/>
                <w:lang w:val="es-419"/>
              </w:rPr>
              <w:t>)</w:t>
            </w:r>
          </w:p>
        </w:tc>
      </w:tr>
      <w:tr w:rsidR="00B951A5" w:rsidRPr="00ED45F1" w:rsidTr="0057126F">
        <w:tc>
          <w:tcPr>
            <w:tcW w:w="458" w:type="pct"/>
            <w:tcBorders>
              <w:bottom w:val="single" w:sz="4" w:space="0" w:color="808080" w:themeColor="background1" w:themeShade="80"/>
            </w:tcBorders>
          </w:tcPr>
          <w:p w:rsidR="00B951A5" w:rsidRPr="00ED45F1" w:rsidRDefault="00AE6AA8" w:rsidP="00B951A5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NOMBRE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409118643"/>
            <w:placeholder>
              <w:docPart w:val="E00C9AB8D6AE458CB5012DE7EFAB0C56"/>
            </w:placeholder>
            <w:showingPlcHdr/>
            <w:text/>
          </w:sdtPr>
          <w:sdtEndPr/>
          <w:sdtContent>
            <w:tc>
              <w:tcPr>
                <w:tcW w:w="2002" w:type="pct"/>
                <w:tcBorders>
                  <w:bottom w:val="single" w:sz="4" w:space="0" w:color="808080" w:themeColor="background1" w:themeShade="80"/>
                </w:tcBorders>
              </w:tcPr>
              <w:p w:rsidR="00B951A5" w:rsidRPr="007C70A7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790" w:type="pct"/>
            <w:tcBorders>
              <w:bottom w:val="single" w:sz="4" w:space="0" w:color="808080" w:themeColor="background1" w:themeShade="80"/>
            </w:tcBorders>
          </w:tcPr>
          <w:p w:rsidR="00B951A5" w:rsidRPr="00ED45F1" w:rsidRDefault="00AE6AA8" w:rsidP="00B951A5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FECHA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378323605"/>
            <w:placeholder>
              <w:docPart w:val="A45BCEB4EEF146ECBADBC2E28C25BE8E"/>
            </w:placeholder>
            <w:showingPlcHdr/>
            <w:text/>
          </w:sdtPr>
          <w:sdtEndPr/>
          <w:sdtContent>
            <w:tc>
              <w:tcPr>
                <w:tcW w:w="1750" w:type="pct"/>
                <w:tcBorders>
                  <w:bottom w:val="single" w:sz="4" w:space="0" w:color="808080" w:themeColor="background1" w:themeShade="80"/>
                </w:tcBorders>
              </w:tcPr>
              <w:p w:rsidR="00B951A5" w:rsidRPr="007C70A7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951A5" w:rsidRPr="00ED45F1" w:rsidTr="0057126F">
        <w:tc>
          <w:tcPr>
            <w:tcW w:w="4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51A5" w:rsidRPr="00ED45F1" w:rsidRDefault="00ED45F1" w:rsidP="00B951A5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>
              <w:rPr>
                <w:rFonts w:ascii="Calibri" w:hAnsi="Calibri" w:cs="Calibri"/>
                <w:sz w:val="14"/>
                <w:szCs w:val="14"/>
                <w:lang w:val="es-419"/>
              </w:rPr>
              <w:t>CARGO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327407275"/>
            <w:placeholder>
              <w:docPart w:val="9F542E13F457454488C46027AD6A646F"/>
            </w:placeholder>
            <w:showingPlcHdr/>
            <w:text/>
          </w:sdtPr>
          <w:sdtEndPr/>
          <w:sdtContent>
            <w:tc>
              <w:tcPr>
                <w:tcW w:w="2002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51A5" w:rsidRPr="007C70A7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  <w:tc>
          <w:tcPr>
            <w:tcW w:w="7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951A5" w:rsidRPr="00ED45F1" w:rsidRDefault="00AE6AA8" w:rsidP="00B951A5">
            <w:pPr>
              <w:rPr>
                <w:rFonts w:ascii="Calibri" w:hAnsi="Calibri" w:cs="Calibri"/>
                <w:sz w:val="14"/>
                <w:szCs w:val="14"/>
                <w:lang w:val="es-419"/>
              </w:rPr>
            </w:pPr>
            <w:r w:rsidRPr="00ED45F1">
              <w:rPr>
                <w:rFonts w:ascii="Calibri" w:hAnsi="Calibri" w:cs="Calibri"/>
                <w:sz w:val="14"/>
                <w:szCs w:val="14"/>
                <w:lang w:val="es-419"/>
              </w:rPr>
              <w:t>CORREO ELECTRONICO</w:t>
            </w:r>
          </w:p>
        </w:tc>
        <w:sdt>
          <w:sdtPr>
            <w:rPr>
              <w:rFonts w:ascii="Calibri" w:hAnsi="Calibri" w:cs="Calibri"/>
              <w:sz w:val="14"/>
              <w:szCs w:val="14"/>
              <w:lang w:val="es-419"/>
            </w:rPr>
            <w:id w:val="-960038912"/>
            <w:placeholder>
              <w:docPart w:val="4F8960B2D2FF4B00B700B832E1AAEA3E"/>
            </w:placeholder>
            <w:showingPlcHdr/>
            <w:text/>
          </w:sdtPr>
          <w:sdtEndPr/>
          <w:sdtContent>
            <w:tc>
              <w:tcPr>
                <w:tcW w:w="1750" w:type="pct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:rsidR="00B951A5" w:rsidRPr="007C70A7" w:rsidRDefault="00B951A5" w:rsidP="00B951A5">
                <w:pPr>
                  <w:rPr>
                    <w:rFonts w:ascii="Calibri" w:hAnsi="Calibri" w:cs="Calibri"/>
                    <w:sz w:val="14"/>
                    <w:szCs w:val="14"/>
                  </w:rPr>
                </w:pPr>
                <w:r w:rsidRPr="007C70A7">
                  <w:rPr>
                    <w:rStyle w:val="PlaceholderText"/>
                    <w:rFonts w:ascii="Calibri" w:hAnsi="Calibri" w:cs="Calibri"/>
                    <w:sz w:val="14"/>
                    <w:szCs w:val="14"/>
                    <w:highlight w:val="yellow"/>
                    <w:bdr w:val="single" w:sz="4" w:space="0" w:color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:rsidR="00B402DB" w:rsidRPr="007C70A7" w:rsidRDefault="00B402DB" w:rsidP="00B402DB">
      <w:pPr>
        <w:pStyle w:val="CompanyName"/>
        <w:ind w:right="562"/>
        <w:jc w:val="left"/>
        <w:outlineLvl w:val="9"/>
        <w:rPr>
          <w:rFonts w:ascii="Calibri" w:hAnsi="Calibri" w:cs="Calibri"/>
          <w:sz w:val="14"/>
          <w:szCs w:val="14"/>
        </w:rPr>
      </w:pPr>
    </w:p>
    <w:p w:rsidR="00C45FDC" w:rsidRPr="007C70A7" w:rsidRDefault="00C45FDC" w:rsidP="00B402DB">
      <w:pPr>
        <w:pStyle w:val="CompanyName"/>
        <w:ind w:right="562"/>
        <w:jc w:val="left"/>
        <w:outlineLvl w:val="9"/>
        <w:rPr>
          <w:rFonts w:ascii="Calibri" w:hAnsi="Calibri" w:cs="Calibri"/>
          <w:sz w:val="14"/>
          <w:szCs w:val="14"/>
        </w:rPr>
      </w:pPr>
    </w:p>
    <w:sectPr w:rsidR="00C45FDC" w:rsidRPr="007C70A7" w:rsidSect="00AB206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F4" w:rsidRDefault="008178F4">
      <w:r>
        <w:separator/>
      </w:r>
    </w:p>
  </w:endnote>
  <w:endnote w:type="continuationSeparator" w:id="0">
    <w:p w:rsidR="008178F4" w:rsidRDefault="008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A8" w:rsidRPr="00AE6AA8" w:rsidRDefault="00AE6AA8" w:rsidP="00AE6AA8">
    <w:pPr>
      <w:rPr>
        <w:rFonts w:ascii="Calibri" w:hAnsi="Calibri" w:cs="Calibri"/>
        <w:sz w:val="14"/>
        <w:szCs w:val="14"/>
        <w:lang w:val="es-ES"/>
      </w:rPr>
    </w:pPr>
    <w:r w:rsidRPr="00AE6AA8">
      <w:rPr>
        <w:rFonts w:ascii="Calibri" w:hAnsi="Calibri" w:cs="Calibri"/>
        <w:sz w:val="14"/>
        <w:szCs w:val="14"/>
        <w:lang w:val="es-ES"/>
      </w:rPr>
      <w:t>Guarde el document</w:t>
    </w:r>
    <w:r w:rsidR="00E5306B">
      <w:rPr>
        <w:rFonts w:ascii="Calibri" w:hAnsi="Calibri" w:cs="Calibri"/>
        <w:sz w:val="14"/>
        <w:szCs w:val="14"/>
        <w:lang w:val="es-ES"/>
      </w:rPr>
      <w:t>o</w:t>
    </w:r>
    <w:r w:rsidRPr="00AE6AA8">
      <w:rPr>
        <w:rFonts w:ascii="Calibri" w:hAnsi="Calibri" w:cs="Calibri"/>
        <w:sz w:val="14"/>
        <w:szCs w:val="14"/>
        <w:lang w:val="es-ES"/>
      </w:rPr>
      <w:t xml:space="preserve"> de Word en formato PDF (*.pdf) y envíelo al solicitante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F4" w:rsidRDefault="008178F4">
      <w:r>
        <w:separator/>
      </w:r>
    </w:p>
  </w:footnote>
  <w:footnote w:type="continuationSeparator" w:id="0">
    <w:p w:rsidR="008178F4" w:rsidRDefault="0081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8voBPNJVodkyIMWevJSdns5dkBt5p8hwQvPt4qXkPxC8/86cmySscbRg+zOr9jCRcfXuUMd2MzaTssvw4E5wQ==" w:salt="8jgGcETtwiVsVdi47vSlt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9"/>
    <w:rsid w:val="00063A5F"/>
    <w:rsid w:val="00091001"/>
    <w:rsid w:val="0009532B"/>
    <w:rsid w:val="00096CBA"/>
    <w:rsid w:val="000B07A0"/>
    <w:rsid w:val="000B40A9"/>
    <w:rsid w:val="000C1E62"/>
    <w:rsid w:val="000E60FC"/>
    <w:rsid w:val="000F3B2D"/>
    <w:rsid w:val="001001B1"/>
    <w:rsid w:val="00125CCB"/>
    <w:rsid w:val="001327E5"/>
    <w:rsid w:val="00140788"/>
    <w:rsid w:val="001431F7"/>
    <w:rsid w:val="001968C5"/>
    <w:rsid w:val="001F5EAC"/>
    <w:rsid w:val="002218C4"/>
    <w:rsid w:val="00240F8F"/>
    <w:rsid w:val="00246A6E"/>
    <w:rsid w:val="00282FFF"/>
    <w:rsid w:val="00286976"/>
    <w:rsid w:val="002960E9"/>
    <w:rsid w:val="002A402F"/>
    <w:rsid w:val="002E1E5A"/>
    <w:rsid w:val="002E6641"/>
    <w:rsid w:val="00311B83"/>
    <w:rsid w:val="00321030"/>
    <w:rsid w:val="003F5EAE"/>
    <w:rsid w:val="00407240"/>
    <w:rsid w:val="00434C2B"/>
    <w:rsid w:val="00453E07"/>
    <w:rsid w:val="00454B1A"/>
    <w:rsid w:val="00454C90"/>
    <w:rsid w:val="004567F4"/>
    <w:rsid w:val="0048031C"/>
    <w:rsid w:val="004B659C"/>
    <w:rsid w:val="004C17F3"/>
    <w:rsid w:val="004D6943"/>
    <w:rsid w:val="004E32E4"/>
    <w:rsid w:val="00525D1E"/>
    <w:rsid w:val="00543FC3"/>
    <w:rsid w:val="005447BB"/>
    <w:rsid w:val="0057126F"/>
    <w:rsid w:val="00577440"/>
    <w:rsid w:val="005827E1"/>
    <w:rsid w:val="005D6C79"/>
    <w:rsid w:val="006012CF"/>
    <w:rsid w:val="00605139"/>
    <w:rsid w:val="006218E9"/>
    <w:rsid w:val="006238C8"/>
    <w:rsid w:val="006430E5"/>
    <w:rsid w:val="00643BDC"/>
    <w:rsid w:val="0066735C"/>
    <w:rsid w:val="00674490"/>
    <w:rsid w:val="00680D87"/>
    <w:rsid w:val="006A4916"/>
    <w:rsid w:val="00712342"/>
    <w:rsid w:val="00713141"/>
    <w:rsid w:val="00723D51"/>
    <w:rsid w:val="00734C4A"/>
    <w:rsid w:val="00754382"/>
    <w:rsid w:val="00785A6C"/>
    <w:rsid w:val="00790F47"/>
    <w:rsid w:val="00795C10"/>
    <w:rsid w:val="007A6235"/>
    <w:rsid w:val="007B1AB5"/>
    <w:rsid w:val="007C5D2C"/>
    <w:rsid w:val="007C6097"/>
    <w:rsid w:val="007C70A7"/>
    <w:rsid w:val="008178F4"/>
    <w:rsid w:val="00832AE9"/>
    <w:rsid w:val="00836AA9"/>
    <w:rsid w:val="008A475F"/>
    <w:rsid w:val="008C0D66"/>
    <w:rsid w:val="008C39FF"/>
    <w:rsid w:val="008F486F"/>
    <w:rsid w:val="00904484"/>
    <w:rsid w:val="009142CB"/>
    <w:rsid w:val="00926146"/>
    <w:rsid w:val="00927CC3"/>
    <w:rsid w:val="00942B0B"/>
    <w:rsid w:val="00955BEC"/>
    <w:rsid w:val="00957730"/>
    <w:rsid w:val="00965FF8"/>
    <w:rsid w:val="009B2759"/>
    <w:rsid w:val="009E32A0"/>
    <w:rsid w:val="00A008F9"/>
    <w:rsid w:val="00A30F2D"/>
    <w:rsid w:val="00A31614"/>
    <w:rsid w:val="00A8435F"/>
    <w:rsid w:val="00AB1EE1"/>
    <w:rsid w:val="00AB2069"/>
    <w:rsid w:val="00AC416C"/>
    <w:rsid w:val="00AE6AA8"/>
    <w:rsid w:val="00B0170E"/>
    <w:rsid w:val="00B11EE0"/>
    <w:rsid w:val="00B402DB"/>
    <w:rsid w:val="00B450E7"/>
    <w:rsid w:val="00B62697"/>
    <w:rsid w:val="00B72643"/>
    <w:rsid w:val="00B82889"/>
    <w:rsid w:val="00B93934"/>
    <w:rsid w:val="00B951A5"/>
    <w:rsid w:val="00BF50E3"/>
    <w:rsid w:val="00C1204B"/>
    <w:rsid w:val="00C36E89"/>
    <w:rsid w:val="00C4126C"/>
    <w:rsid w:val="00C45FDC"/>
    <w:rsid w:val="00C54A9C"/>
    <w:rsid w:val="00C809C6"/>
    <w:rsid w:val="00C8784D"/>
    <w:rsid w:val="00CA3573"/>
    <w:rsid w:val="00CB039D"/>
    <w:rsid w:val="00CB47FD"/>
    <w:rsid w:val="00CE1815"/>
    <w:rsid w:val="00D354F4"/>
    <w:rsid w:val="00D7187E"/>
    <w:rsid w:val="00D73273"/>
    <w:rsid w:val="00D827D3"/>
    <w:rsid w:val="00E01B5D"/>
    <w:rsid w:val="00E10FC9"/>
    <w:rsid w:val="00E5306B"/>
    <w:rsid w:val="00E552F3"/>
    <w:rsid w:val="00E605F3"/>
    <w:rsid w:val="00EA1B1F"/>
    <w:rsid w:val="00ED45F1"/>
    <w:rsid w:val="00ED6545"/>
    <w:rsid w:val="00F01C09"/>
    <w:rsid w:val="00F03B50"/>
    <w:rsid w:val="00F25109"/>
    <w:rsid w:val="00F27301"/>
    <w:rsid w:val="00F70457"/>
    <w:rsid w:val="00F84481"/>
    <w:rsid w:val="00FB481E"/>
    <w:rsid w:val="00FD125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AA7B5A-F3C5-4306-8343-FAD1B7D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Emphasis">
    <w:name w:val="Emphasis"/>
    <w:basedOn w:val="DefaultParagraphFont"/>
    <w:uiPriority w:val="20"/>
    <w:qFormat/>
    <w:rsid w:val="00C809C6"/>
    <w:rPr>
      <w:b/>
      <w:bCs/>
      <w:i w:val="0"/>
      <w:iCs w:val="0"/>
    </w:rPr>
  </w:style>
  <w:style w:type="character" w:customStyle="1" w:styleId="st1">
    <w:name w:val="st1"/>
    <w:basedOn w:val="DefaultParagraphFont"/>
    <w:rsid w:val="00C809C6"/>
  </w:style>
  <w:style w:type="paragraph" w:styleId="Header">
    <w:name w:val="header"/>
    <w:basedOn w:val="Normal"/>
    <w:link w:val="HeaderChar"/>
    <w:unhideWhenUsed/>
    <w:rsid w:val="00B402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402D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402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402DB"/>
    <w:rPr>
      <w:rFonts w:asciiTheme="minorHAnsi" w:hAnsiTheme="minorHAnsi"/>
      <w:sz w:val="18"/>
      <w:szCs w:val="24"/>
    </w:rPr>
  </w:style>
  <w:style w:type="character" w:customStyle="1" w:styleId="gt-baf-word-clickable">
    <w:name w:val="gt-baf-word-clickable"/>
    <w:basedOn w:val="DefaultParagraphFont"/>
    <w:rsid w:val="00AE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ran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97D8E843249CA9F34D727EC53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9335-02B1-4E40-9564-F11F7D042B3E}"/>
      </w:docPartPr>
      <w:docPartBody>
        <w:p w:rsidR="00BC6919" w:rsidRDefault="000F7181" w:rsidP="000F7181">
          <w:pPr>
            <w:pStyle w:val="CF097D8E843249CA9F34D727EC5336A1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32A97709644798985D980123A5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415D-40E5-4D3C-890A-DC16B52776ED}"/>
      </w:docPartPr>
      <w:docPartBody>
        <w:p w:rsidR="00BC6919" w:rsidRDefault="000F7181" w:rsidP="000F7181">
          <w:pPr>
            <w:pStyle w:val="B432A97709644798985D980123A57752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59E3FBC4D4D4698843E85C9F03A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39E2-3125-4E62-A9EB-09545B17B0BF}"/>
      </w:docPartPr>
      <w:docPartBody>
        <w:p w:rsidR="000F7181" w:rsidRDefault="000F7181" w:rsidP="000F7181">
          <w:pPr>
            <w:pStyle w:val="259E3FBC4D4D4698843E85C9F03AA9E3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08D322C73784681B90686C23335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EFB-D6EC-46EA-887C-48A2E90FED7F}"/>
      </w:docPartPr>
      <w:docPartBody>
        <w:p w:rsidR="000F7181" w:rsidRDefault="000F7181" w:rsidP="000F7181">
          <w:pPr>
            <w:pStyle w:val="108D322C73784681B90686C2333593745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25927FE5B444E49B5AD2110407B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A3A-D6C7-477F-9D77-94C65D888063}"/>
      </w:docPartPr>
      <w:docPartBody>
        <w:p w:rsidR="000F7181" w:rsidRDefault="000F7181" w:rsidP="000F7181">
          <w:pPr>
            <w:pStyle w:val="825927FE5B444E49B5AD2110407B96CE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8F1D499F5594CFFABDDC9A8E288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F319-77D1-4727-8FAB-D4C7A1C9950D}"/>
      </w:docPartPr>
      <w:docPartBody>
        <w:p w:rsidR="000F7181" w:rsidRDefault="000F7181" w:rsidP="000F7181">
          <w:pPr>
            <w:pStyle w:val="98F1D499F5594CFFABDDC9A8E2882057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B0367D795194482854C49FA7026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7C24-AD98-468D-B82A-5B2993D5155B}"/>
      </w:docPartPr>
      <w:docPartBody>
        <w:p w:rsidR="000F7181" w:rsidRDefault="000F7181" w:rsidP="000F7181">
          <w:pPr>
            <w:pStyle w:val="4B0367D795194482854C49FA70269ED7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to enter.</w:t>
          </w:r>
        </w:p>
      </w:docPartBody>
    </w:docPart>
    <w:docPart>
      <w:docPartPr>
        <w:name w:val="3ABEA555E81E4AAB8110585C0DF2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6CC2-A5B5-4A56-B6C2-EB325E7F1827}"/>
      </w:docPartPr>
      <w:docPartBody>
        <w:p w:rsidR="000F7181" w:rsidRDefault="000F7181" w:rsidP="000F7181">
          <w:pPr>
            <w:pStyle w:val="3ABEA555E81E4AAB8110585C0DF2299E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19BEEEED24E426DA563F52A4665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07D7-55E5-43C6-8F61-EA0CA047A790}"/>
      </w:docPartPr>
      <w:docPartBody>
        <w:p w:rsidR="00BA27B0" w:rsidRDefault="000F7181" w:rsidP="000F7181">
          <w:pPr>
            <w:pStyle w:val="819BEEEED24E426DA563F52A4665446B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3C1EDD026D6431B9340D9289264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AC2C-3A37-4D12-945E-EFBC018C6090}"/>
      </w:docPartPr>
      <w:docPartBody>
        <w:p w:rsidR="00BA27B0" w:rsidRDefault="000F7181" w:rsidP="000F7181">
          <w:pPr>
            <w:pStyle w:val="83C1EDD026D6431B9340D92892647507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5E97C956595498CB458BEB5FC7C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9184-35E2-4186-B363-BE33B1291729}"/>
      </w:docPartPr>
      <w:docPartBody>
        <w:p w:rsidR="00BA27B0" w:rsidRDefault="000F7181" w:rsidP="000F7181">
          <w:pPr>
            <w:pStyle w:val="55E97C956595498CB458BEB5FC7CE28B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5F57946D1AA49E6896B2E0D4840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DFC6-41AF-4B7D-A496-404CEC2860F7}"/>
      </w:docPartPr>
      <w:docPartBody>
        <w:p w:rsidR="00BA27B0" w:rsidRDefault="000F7181" w:rsidP="000F7181">
          <w:pPr>
            <w:pStyle w:val="E5F57946D1AA49E6896B2E0D484058C4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AEC6BC520574095BB0CD8D4CD2E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77CC-2A47-494C-9DAE-0B0237D0B849}"/>
      </w:docPartPr>
      <w:docPartBody>
        <w:p w:rsidR="00BA27B0" w:rsidRDefault="000F7181" w:rsidP="000F7181">
          <w:pPr>
            <w:pStyle w:val="DAEC6BC520574095BB0CD8D4CD2E1D00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8F17881EAA24AA09E474D6742A2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ADDC-5F28-4C8E-A24D-F217E3525813}"/>
      </w:docPartPr>
      <w:docPartBody>
        <w:p w:rsidR="00BA27B0" w:rsidRDefault="000F7181" w:rsidP="000F7181">
          <w:pPr>
            <w:pStyle w:val="28F17881EAA24AA09E474D6742A23279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D688D7635E34FC6AEBB89FDAE85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041D-6279-4E84-A324-AB56D2213D43}"/>
      </w:docPartPr>
      <w:docPartBody>
        <w:p w:rsidR="00BA27B0" w:rsidRDefault="000F7181" w:rsidP="000F7181">
          <w:pPr>
            <w:pStyle w:val="BD688D7635E34FC6AEBB89FDAE859425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61DDD5258D64584934ACEFBB555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96F3-F6CB-4869-9390-DE6734967953}"/>
      </w:docPartPr>
      <w:docPartBody>
        <w:p w:rsidR="00BA27B0" w:rsidRDefault="000F7181" w:rsidP="000F7181">
          <w:pPr>
            <w:pStyle w:val="661DDD5258D64584934ACEFBB5559BE5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Choose an item.</w:t>
          </w:r>
        </w:p>
      </w:docPartBody>
    </w:docPart>
    <w:docPart>
      <w:docPartPr>
        <w:name w:val="74A9129ECD944CFEBCF87CB30C33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114C-015C-41AC-B810-D206A383A728}"/>
      </w:docPartPr>
      <w:docPartBody>
        <w:p w:rsidR="00583338" w:rsidRDefault="00BA27B0" w:rsidP="00BA27B0">
          <w:pPr>
            <w:pStyle w:val="74A9129ECD944CFEBCF87CB30C3398C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B8CEDDC80AB40BA8A27739514CE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B422-0EAF-4EBB-9CE3-59E7A9D8329E}"/>
      </w:docPartPr>
      <w:docPartBody>
        <w:p w:rsidR="00583338" w:rsidRDefault="00BA27B0" w:rsidP="00BA27B0">
          <w:pPr>
            <w:pStyle w:val="EB8CEDDC80AB40BA8A27739514CE8A1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8026D295CA549D3A15603127318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3526-3151-440D-A631-04F2D13E2572}"/>
      </w:docPartPr>
      <w:docPartBody>
        <w:p w:rsidR="00583338" w:rsidRDefault="00BA27B0" w:rsidP="00BA27B0">
          <w:pPr>
            <w:pStyle w:val="C8026D295CA549D3A15603127318DF2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8F4AC906BFC481CAED5FA790A04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94C1-5395-485D-90DD-16594D151737}"/>
      </w:docPartPr>
      <w:docPartBody>
        <w:p w:rsidR="00583338" w:rsidRDefault="00BA27B0" w:rsidP="00BA27B0">
          <w:pPr>
            <w:pStyle w:val="28F4AC906BFC481CAED5FA790A0453EC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333178439E41D2B2E6FA07528E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B4F1-F85D-4498-836B-C38FB1B15014}"/>
      </w:docPartPr>
      <w:docPartBody>
        <w:p w:rsidR="00583338" w:rsidRDefault="00BA27B0" w:rsidP="00BA27B0">
          <w:pPr>
            <w:pStyle w:val="B4333178439E41D2B2E6FA07528E68C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00C9AB8D6AE458CB5012DE7EFA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5CA3-008E-4623-85E8-29D831B35602}"/>
      </w:docPartPr>
      <w:docPartBody>
        <w:p w:rsidR="002B60C9" w:rsidRDefault="00583338" w:rsidP="00583338">
          <w:pPr>
            <w:pStyle w:val="E00C9AB8D6AE458CB5012DE7EFAB0C5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45BCEB4EEF146ECBADBC2E28C25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9711-FACA-4445-B164-3724BE8A772E}"/>
      </w:docPartPr>
      <w:docPartBody>
        <w:p w:rsidR="002B60C9" w:rsidRDefault="00583338" w:rsidP="00583338">
          <w:pPr>
            <w:pStyle w:val="A45BCEB4EEF146ECBADBC2E28C25BE8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F542E13F457454488C46027AD6A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E481-20EA-4500-A656-E88B95D47F07}"/>
      </w:docPartPr>
      <w:docPartBody>
        <w:p w:rsidR="002B60C9" w:rsidRDefault="00583338" w:rsidP="00583338">
          <w:pPr>
            <w:pStyle w:val="9F542E13F457454488C46027AD6A646F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F8960B2D2FF4B00B700B832E1AA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FEE3-D2F1-4988-882F-7F180A235DEE}"/>
      </w:docPartPr>
      <w:docPartBody>
        <w:p w:rsidR="002B60C9" w:rsidRDefault="00583338" w:rsidP="00583338">
          <w:pPr>
            <w:pStyle w:val="4F8960B2D2FF4B00B700B832E1AAEA3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D3A9AE704EA45D4BE821F2D0FC9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25CE-7210-4C7C-8E91-1F9D6821F2F2}"/>
      </w:docPartPr>
      <w:docPartBody>
        <w:p w:rsidR="002B60C9" w:rsidRDefault="00583338" w:rsidP="00583338">
          <w:pPr>
            <w:pStyle w:val="CD3A9AE704EA45D4BE821F2D0FC97F1D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Choose an item.</w:t>
          </w:r>
        </w:p>
      </w:docPartBody>
    </w:docPart>
    <w:docPart>
      <w:docPartPr>
        <w:name w:val="0BBD9CE3331D4C9EAE037F0E732E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9F6E-E52E-4A62-BEB0-35518EAA63AF}"/>
      </w:docPartPr>
      <w:docPartBody>
        <w:p w:rsidR="00B129F9" w:rsidRDefault="002B60C9" w:rsidP="002B60C9">
          <w:pPr>
            <w:pStyle w:val="0BBD9CE3331D4C9EAE037F0E732EAECE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37BB3B0FD554C44AB5125777CFE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3F29-A684-4C9B-9874-7D26D630EAB6}"/>
      </w:docPartPr>
      <w:docPartBody>
        <w:p w:rsidR="00B129F9" w:rsidRDefault="002B60C9" w:rsidP="002B60C9">
          <w:pPr>
            <w:pStyle w:val="F37BB3B0FD554C44AB5125777CFE4D7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FE47D0BFDAC444EA106BA0197B9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4E4C-8898-42A0-AABA-80477FAA8897}"/>
      </w:docPartPr>
      <w:docPartBody>
        <w:p w:rsidR="00B129F9" w:rsidRDefault="002B60C9" w:rsidP="002B60C9">
          <w:pPr>
            <w:pStyle w:val="3FE47D0BFDAC444EA106BA0197B9E2FA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A63E30D92D142ADA02C9207040E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71CF-DEE3-4A90-9EFC-44F2AB6ACAFE}"/>
      </w:docPartPr>
      <w:docPartBody>
        <w:p w:rsidR="00B129F9" w:rsidRDefault="002B60C9" w:rsidP="002B60C9">
          <w:pPr>
            <w:pStyle w:val="1A63E30D92D142ADA02C9207040E7A3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40C730D50C34DF5A73600501BE0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273-2C43-4CFF-9861-1BA9D7191AB4}"/>
      </w:docPartPr>
      <w:docPartBody>
        <w:p w:rsidR="00B129F9" w:rsidRDefault="002B60C9" w:rsidP="002B60C9">
          <w:pPr>
            <w:pStyle w:val="140C730D50C34DF5A73600501BE0833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59EE978F524D9A9CF8B57FDB16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804C-B664-4AE1-A9F3-9A0E987E8CD7}"/>
      </w:docPartPr>
      <w:docPartBody>
        <w:p w:rsidR="00B129F9" w:rsidRDefault="002B60C9" w:rsidP="002B60C9">
          <w:pPr>
            <w:pStyle w:val="1F59EE978F524D9A9CF8B57FDB16A74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C523C30E11A4428A383807CDC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6E68-1D6D-44C5-ACDB-86A2759808E7}"/>
      </w:docPartPr>
      <w:docPartBody>
        <w:p w:rsidR="00C6558F" w:rsidRDefault="00B129F9" w:rsidP="00B129F9">
          <w:pPr>
            <w:pStyle w:val="CC523C30E11A4428A383807CDCCF316D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CB8846E3E864CFF95B88724A356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2B59-1E23-4F4E-AB5C-A6D40DF922CB}"/>
      </w:docPartPr>
      <w:docPartBody>
        <w:p w:rsidR="00C6558F" w:rsidRDefault="00B129F9" w:rsidP="00B129F9">
          <w:pPr>
            <w:pStyle w:val="FCB8846E3E864CFF95B88724A356D154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66D479822654639BB2A41835834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0A0A-A80A-495F-85DA-6583673ECFDD}"/>
      </w:docPartPr>
      <w:docPartBody>
        <w:p w:rsidR="00C6558F" w:rsidRDefault="00B129F9" w:rsidP="00B129F9">
          <w:pPr>
            <w:pStyle w:val="C66D479822654639BB2A41835834ACD6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4D3B507D5854298B02DB67CCFFD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9A11-8F2D-4514-A5F1-E0EE873F5FC7}"/>
      </w:docPartPr>
      <w:docPartBody>
        <w:p w:rsidR="00C6558F" w:rsidRDefault="00B129F9" w:rsidP="00B129F9">
          <w:pPr>
            <w:pStyle w:val="E4D3B507D5854298B02DB67CCFFD371C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FF1DE7B6E54484487267116B8FD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FB85-45D5-46A7-99D3-2DEABAB673C0}"/>
      </w:docPartPr>
      <w:docPartBody>
        <w:p w:rsidR="00C6558F" w:rsidRDefault="00B129F9" w:rsidP="00B129F9">
          <w:pPr>
            <w:pStyle w:val="2FF1DE7B6E54484487267116B8FD1B0B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89BBE946F6C483381B499DF6B20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F4B1-0BF2-4DB3-8AF5-58E5A71E1DAB}"/>
      </w:docPartPr>
      <w:docPartBody>
        <w:p w:rsidR="00C6558F" w:rsidRDefault="00B129F9" w:rsidP="00B129F9">
          <w:pPr>
            <w:pStyle w:val="389BBE946F6C483381B499DF6B20B0D8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40E4F84DBDE4E28A1698FA6967B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C761-D0AA-4672-8B37-9DA8AB5900D7}"/>
      </w:docPartPr>
      <w:docPartBody>
        <w:p w:rsidR="00C6558F" w:rsidRDefault="00B129F9" w:rsidP="00B129F9">
          <w:pPr>
            <w:pStyle w:val="C40E4F84DBDE4E28A1698FA6967BC71C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4FA8B4C47BC4AA58FA42B237E8C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BF86-DDE8-42D4-962F-CBC0E8F40B8B}"/>
      </w:docPartPr>
      <w:docPartBody>
        <w:p w:rsidR="00C6558F" w:rsidRDefault="00B129F9" w:rsidP="00B129F9">
          <w:pPr>
            <w:pStyle w:val="74FA8B4C47BC4AA58FA42B237E8C8282"/>
          </w:pPr>
          <w:r w:rsidRPr="002A402F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8C5237BEA824EC0AD9627579F6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143D-A986-4A02-A99C-EF0D40BD6F67}"/>
      </w:docPartPr>
      <w:docPartBody>
        <w:p w:rsidR="001F6FAD" w:rsidRDefault="00961F82" w:rsidP="00961F82">
          <w:pPr>
            <w:pStyle w:val="48C5237BEA824EC0AD9627579F6871DD"/>
          </w:pPr>
          <w:r w:rsidRPr="00FD7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87147C7F34691AAF63359DF22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32C9-C5D6-47E8-A05A-D729512BF192}"/>
      </w:docPartPr>
      <w:docPartBody>
        <w:p w:rsidR="001F6FAD" w:rsidRDefault="00961F82" w:rsidP="00961F82">
          <w:pPr>
            <w:pStyle w:val="89587147C7F34691AAF63359DF2267EF"/>
          </w:pPr>
          <w:r w:rsidRPr="00091001">
            <w:rPr>
              <w:rStyle w:val="PlaceholderText"/>
              <w:rFonts w:ascii="Calibri" w:hAnsi="Calibri" w:cs="Calibri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73"/>
    <w:rsid w:val="000D1122"/>
    <w:rsid w:val="000F7181"/>
    <w:rsid w:val="00165908"/>
    <w:rsid w:val="001F6FAD"/>
    <w:rsid w:val="0025415D"/>
    <w:rsid w:val="002B60C9"/>
    <w:rsid w:val="00331F40"/>
    <w:rsid w:val="004A3CA9"/>
    <w:rsid w:val="004F4B73"/>
    <w:rsid w:val="00583338"/>
    <w:rsid w:val="00680DB7"/>
    <w:rsid w:val="00961F82"/>
    <w:rsid w:val="00B129F9"/>
    <w:rsid w:val="00BA27B0"/>
    <w:rsid w:val="00BC6919"/>
    <w:rsid w:val="00C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9ECD37A823473E9F579B7055CC2622">
    <w:name w:val="2C9ECD37A823473E9F579B7055CC2622"/>
  </w:style>
  <w:style w:type="character" w:styleId="PlaceholderText">
    <w:name w:val="Placeholder Text"/>
    <w:basedOn w:val="DefaultParagraphFont"/>
    <w:uiPriority w:val="99"/>
    <w:semiHidden/>
    <w:rsid w:val="001F6FAD"/>
    <w:rPr>
      <w:color w:val="808080"/>
    </w:rPr>
  </w:style>
  <w:style w:type="paragraph" w:customStyle="1" w:styleId="CF097D8E843249CA9F34D727EC5336A1">
    <w:name w:val="CF097D8E843249CA9F34D727EC5336A1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">
    <w:name w:val="B432A97709644798985D980123A57752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">
    <w:name w:val="9124F822894547148B88487C4B4CBBD9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881937A46D74879AEB6587398DCB9E3">
    <w:name w:val="1881937A46D74879AEB6587398DCB9E3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10A7F384576430B8D91D4B52B1D0E2F">
    <w:name w:val="610A7F384576430B8D91D4B52B1D0E2F"/>
    <w:rsid w:val="004F4B73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">
    <w:name w:val="259E3FBC4D4D4698843E85C9F03AA9E3"/>
    <w:rsid w:val="00BC6919"/>
  </w:style>
  <w:style w:type="paragraph" w:customStyle="1" w:styleId="108D322C73784681B90686C233359374">
    <w:name w:val="108D322C73784681B90686C233359374"/>
    <w:rsid w:val="00BC6919"/>
  </w:style>
  <w:style w:type="paragraph" w:customStyle="1" w:styleId="CF097D8E843249CA9F34D727EC5336A11">
    <w:name w:val="CF097D8E843249CA9F34D727EC5336A1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1">
    <w:name w:val="B432A97709644798985D980123A57752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1">
    <w:name w:val="9124F822894547148B88487C4B4CBBD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1">
    <w:name w:val="259E3FBC4D4D4698843E85C9F03AA9E3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1">
    <w:name w:val="108D322C73784681B90686C23335937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">
    <w:name w:val="825927FE5B444E49B5AD2110407B96C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">
    <w:name w:val="98F1D499F5594CFFABDDC9A8E2882057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">
    <w:name w:val="4B0367D795194482854C49FA70269ED7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">
    <w:name w:val="1CD9434C00854EEDA60FFF529BD1E83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">
    <w:name w:val="FEE13C438A064EDBB720F5519B28EF8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">
    <w:name w:val="A711A21ED5014556B2A84F2343699A8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">
    <w:name w:val="EAC9D77FD7AF422D90E94EFEC83A489F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">
    <w:name w:val="62AB1D94997646AAAE4102EA65807B9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">
    <w:name w:val="C79ADE794A1D4DD1B6B1723C5D4E7E7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">
    <w:name w:val="AB426F9257714B798E59D5F35E73E1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">
    <w:name w:val="6AE7E47F5F494D359E22B830D04A96E9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">
    <w:name w:val="D7A29A7ABF7B47DAA8D3B77719A9D46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">
    <w:name w:val="1F68D22B5C3640F48FDC62CCA982A988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">
    <w:name w:val="0334539B7F194F35849742EDF532CFF9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">
    <w:name w:val="FADA17BB69F64D3A84DCD2E658ED51C4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">
    <w:name w:val="5076862C5559432BB70ACDAF9428921F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">
    <w:name w:val="E91ECC3E4FBA4BD680B0E20EEA918A94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">
    <w:name w:val="5B4DE07E26F04B05891782B661BB15C0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">
    <w:name w:val="3ABEA555E81E4AAB8110585C0DF2299E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7E5DEDA2CF4EF1877B096DF1A38683">
    <w:name w:val="AB7E5DEDA2CF4EF1877B096DF1A38683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">
    <w:name w:val="A3EFE8D8D51A4203ACE7F8336CD6B390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">
    <w:name w:val="AFD718B074EB45E2BC8637DDC8FB514C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">
    <w:name w:val="46268EE07BC74D53995F5DA5E799AFDD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">
    <w:name w:val="F9B786B0042C4E90B88F958110163996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">
    <w:name w:val="913CA9E48A41413C958880DBDDA53D9A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">
    <w:name w:val="4640F276009C44C69EBF98D4BA1602A5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">
    <w:name w:val="521B23A765AC4C0BAE55F64E166D138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F097D8E843249CA9F34D727EC5336A12">
    <w:name w:val="CF097D8E843249CA9F34D727EC5336A1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2">
    <w:name w:val="B432A97709644798985D980123A57752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2">
    <w:name w:val="9124F822894547148B88487C4B4CBBD9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2">
    <w:name w:val="259E3FBC4D4D4698843E85C9F03AA9E3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2">
    <w:name w:val="108D322C73784681B90686C2333593742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1">
    <w:name w:val="825927FE5B444E49B5AD2110407B96C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1">
    <w:name w:val="98F1D499F5594CFFABDDC9A8E2882057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1">
    <w:name w:val="4B0367D795194482854C49FA70269ED7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1">
    <w:name w:val="1CD9434C00854EEDA60FFF529BD1E83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1">
    <w:name w:val="FEE13C438A064EDBB720F5519B28EF8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">
    <w:name w:val="50E636A82E774A84B228662791F8FE33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">
    <w:name w:val="E6738FBEFE2B41FEB35C07637EFF3F4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">
    <w:name w:val="10B409C50F4E408589D13C6FE56770AB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1">
    <w:name w:val="A711A21ED5014556B2A84F2343699A82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1">
    <w:name w:val="EAC9D77FD7AF422D90E94EFEC83A489F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1">
    <w:name w:val="62AB1D94997646AAAE4102EA65807B9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1">
    <w:name w:val="C79ADE794A1D4DD1B6B1723C5D4E7E7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1">
    <w:name w:val="AB426F9257714B798E59D5F35E73E1C1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1">
    <w:name w:val="6AE7E47F5F494D359E22B830D04A96E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1">
    <w:name w:val="D7A29A7ABF7B47DAA8D3B77719A9D46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1">
    <w:name w:val="1F68D22B5C3640F48FDC62CCA982A988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1">
    <w:name w:val="0334539B7F194F35849742EDF532CFF9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1">
    <w:name w:val="FADA17BB69F64D3A84DCD2E658ED51C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1">
    <w:name w:val="5076862C5559432BB70ACDAF9428921F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1">
    <w:name w:val="E91ECC3E4FBA4BD680B0E20EEA918A94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1">
    <w:name w:val="5B4DE07E26F04B05891782B661BB15C0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1">
    <w:name w:val="3ABEA555E81E4AAB8110585C0DF2299E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7E5DEDA2CF4EF1877B096DF1A386831">
    <w:name w:val="AB7E5DEDA2CF4EF1877B096DF1A38683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1">
    <w:name w:val="A3EFE8D8D51A4203ACE7F8336CD6B390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1">
    <w:name w:val="AFD718B074EB45E2BC8637DDC8FB514C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1">
    <w:name w:val="46268EE07BC74D53995F5DA5E799AFDD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1">
    <w:name w:val="F9B786B0042C4E90B88F958110163996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1">
    <w:name w:val="913CA9E48A41413C958880DBDDA53D9A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1">
    <w:name w:val="4640F276009C44C69EBF98D4BA1602A5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1">
    <w:name w:val="521B23A765AC4C0BAE55F64E166D138B1"/>
    <w:rsid w:val="00BC6919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7E47C45DE5D4419489C128091253C382">
    <w:name w:val="7E47C45DE5D4419489C128091253C382"/>
    <w:rsid w:val="000F7181"/>
  </w:style>
  <w:style w:type="paragraph" w:customStyle="1" w:styleId="20900A111EB343CBBC74BC8FF9CB799E">
    <w:name w:val="20900A111EB343CBBC74BC8FF9CB799E"/>
    <w:rsid w:val="000F7181"/>
  </w:style>
  <w:style w:type="paragraph" w:customStyle="1" w:styleId="969E9394407045FA82EF9D0367DF7A0C">
    <w:name w:val="969E9394407045FA82EF9D0367DF7A0C"/>
    <w:rsid w:val="000F7181"/>
  </w:style>
  <w:style w:type="paragraph" w:customStyle="1" w:styleId="27A2E97BA9EF4C3D9F2C15FA19883272">
    <w:name w:val="27A2E97BA9EF4C3D9F2C15FA19883272"/>
    <w:rsid w:val="000F7181"/>
  </w:style>
  <w:style w:type="paragraph" w:customStyle="1" w:styleId="6168502278294D909B5A0503AC9F420D">
    <w:name w:val="6168502278294D909B5A0503AC9F420D"/>
    <w:rsid w:val="000F7181"/>
  </w:style>
  <w:style w:type="paragraph" w:customStyle="1" w:styleId="84A189D0BA9242DB89FFEE2C708BC47B">
    <w:name w:val="84A189D0BA9242DB89FFEE2C708BC47B"/>
    <w:rsid w:val="000F7181"/>
  </w:style>
  <w:style w:type="paragraph" w:customStyle="1" w:styleId="42B2B294F77F4F87AB889F19EF5CC245">
    <w:name w:val="42B2B294F77F4F87AB889F19EF5CC245"/>
    <w:rsid w:val="000F7181"/>
  </w:style>
  <w:style w:type="paragraph" w:customStyle="1" w:styleId="88BBBCCFA3BB493BB778C2F5BCD72647">
    <w:name w:val="88BBBCCFA3BB493BB778C2F5BCD72647"/>
    <w:rsid w:val="000F7181"/>
  </w:style>
  <w:style w:type="paragraph" w:customStyle="1" w:styleId="CF097D8E843249CA9F34D727EC5336A13">
    <w:name w:val="CF097D8E843249CA9F34D727EC5336A1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3">
    <w:name w:val="B432A97709644798985D980123A57752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3">
    <w:name w:val="9124F822894547148B88487C4B4CBBD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3">
    <w:name w:val="259E3FBC4D4D4698843E85C9F03AA9E3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3">
    <w:name w:val="108D322C73784681B90686C23335937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2">
    <w:name w:val="825927FE5B444E49B5AD2110407B96C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2">
    <w:name w:val="98F1D499F5594CFFABDDC9A8E288205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2">
    <w:name w:val="4B0367D795194482854C49FA70269ED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2">
    <w:name w:val="1CD9434C00854EEDA60FFF529BD1E83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2">
    <w:name w:val="FEE13C438A064EDBB720F5519B28EF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1">
    <w:name w:val="50E636A82E774A84B228662791F8FE33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1">
    <w:name w:val="E6738FBEFE2B41FEB35C07637EFF3F4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1">
    <w:name w:val="10B409C50F4E408589D13C6FE56770A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2">
    <w:name w:val="A711A21ED5014556B2A84F2343699A82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2">
    <w:name w:val="EAC9D77FD7AF422D90E94EFEC83A489F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2">
    <w:name w:val="62AB1D94997646AAAE4102EA65807B9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2">
    <w:name w:val="C79ADE794A1D4DD1B6B1723C5D4E7E7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2">
    <w:name w:val="AB426F9257714B798E59D5F35E73E1C1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2">
    <w:name w:val="6AE7E47F5F494D359E22B830D04A96E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2">
    <w:name w:val="D7A29A7ABF7B47DAA8D3B77719A9D46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2">
    <w:name w:val="1F68D22B5C3640F48FDC62CCA982A988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2">
    <w:name w:val="0334539B7F194F35849742EDF532CFF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2">
    <w:name w:val="FADA17BB69F64D3A84DCD2E658ED51C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2">
    <w:name w:val="5076862C5559432BB70ACDAF9428921F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2">
    <w:name w:val="E91ECC3E4FBA4BD680B0E20EEA918A9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2">
    <w:name w:val="5B4DE07E26F04B05891782B661BB15C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2">
    <w:name w:val="3ABEA555E81E4AAB8110585C0DF2299E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8BBBCCFA3BB493BB778C2F5BCD726471">
    <w:name w:val="88BBBCCFA3BB493BB778C2F5BCD72647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CB134E5CDBB41F09B181772E7674084">
    <w:name w:val="ECB134E5CDBB41F09B181772E767408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3EFE8D8D51A4203ACE7F8336CD6B3902">
    <w:name w:val="A3EFE8D8D51A4203ACE7F8336CD6B39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FD718B074EB45E2BC8637DDC8FB514C2">
    <w:name w:val="AFD718B074EB45E2BC8637DDC8FB514C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268EE07BC74D53995F5DA5E799AFDD2">
    <w:name w:val="46268EE07BC74D53995F5DA5E799AFDD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9B786B0042C4E90B88F9581101639962">
    <w:name w:val="F9B786B0042C4E90B88F958110163996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3CA9E48A41413C958880DBDDA53D9A2">
    <w:name w:val="913CA9E48A41413C958880DBDDA53D9A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640F276009C44C69EBF98D4BA1602A52">
    <w:name w:val="4640F276009C44C69EBF98D4BA1602A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21B23A765AC4C0BAE55F64E166D138B2">
    <w:name w:val="521B23A765AC4C0BAE55F64E166D13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4C06B8540144896B07E654C3F5274FB">
    <w:name w:val="14C06B8540144896B07E654C3F5274FB"/>
    <w:rsid w:val="000F7181"/>
  </w:style>
  <w:style w:type="paragraph" w:customStyle="1" w:styleId="3D4623491765411E8736983BD8EE5274">
    <w:name w:val="3D4623491765411E8736983BD8EE5274"/>
    <w:rsid w:val="000F7181"/>
  </w:style>
  <w:style w:type="paragraph" w:customStyle="1" w:styleId="11EC3AFE4480419783346AB14DFCC501">
    <w:name w:val="11EC3AFE4480419783346AB14DFCC501"/>
    <w:rsid w:val="000F7181"/>
  </w:style>
  <w:style w:type="paragraph" w:customStyle="1" w:styleId="5A5CD403041F45AB87E7B296B22461CC">
    <w:name w:val="5A5CD403041F45AB87E7B296B22461CC"/>
    <w:rsid w:val="000F7181"/>
  </w:style>
  <w:style w:type="paragraph" w:customStyle="1" w:styleId="9CEDBC3DE85A4ABEB66C0CB4D9422E72">
    <w:name w:val="9CEDBC3DE85A4ABEB66C0CB4D9422E72"/>
    <w:rsid w:val="000F7181"/>
  </w:style>
  <w:style w:type="paragraph" w:customStyle="1" w:styleId="3A65B31146894EBF9B6517055D8A06BE">
    <w:name w:val="3A65B31146894EBF9B6517055D8A06BE"/>
    <w:rsid w:val="000F7181"/>
  </w:style>
  <w:style w:type="paragraph" w:customStyle="1" w:styleId="95DD81A435F14EB38971827A8E222DE4">
    <w:name w:val="95DD81A435F14EB38971827A8E222DE4"/>
    <w:rsid w:val="000F7181"/>
  </w:style>
  <w:style w:type="paragraph" w:customStyle="1" w:styleId="F6DE3AEC1D0944348121FE7569096E40">
    <w:name w:val="F6DE3AEC1D0944348121FE7569096E40"/>
    <w:rsid w:val="000F7181"/>
  </w:style>
  <w:style w:type="paragraph" w:customStyle="1" w:styleId="9EC1CB504F9F418EACC1F8BF2B6461FA">
    <w:name w:val="9EC1CB504F9F418EACC1F8BF2B6461FA"/>
    <w:rsid w:val="000F7181"/>
  </w:style>
  <w:style w:type="paragraph" w:customStyle="1" w:styleId="819BEEEED24E426DA563F52A4665446B">
    <w:name w:val="819BEEEED24E426DA563F52A4665446B"/>
    <w:rsid w:val="000F7181"/>
  </w:style>
  <w:style w:type="paragraph" w:customStyle="1" w:styleId="83C1EDD026D6431B9340D92892647507">
    <w:name w:val="83C1EDD026D6431B9340D92892647507"/>
    <w:rsid w:val="000F7181"/>
  </w:style>
  <w:style w:type="paragraph" w:customStyle="1" w:styleId="55E97C956595498CB458BEB5FC7CE28B">
    <w:name w:val="55E97C956595498CB458BEB5FC7CE28B"/>
    <w:rsid w:val="000F7181"/>
  </w:style>
  <w:style w:type="paragraph" w:customStyle="1" w:styleId="E5F57946D1AA49E6896B2E0D484058C4">
    <w:name w:val="E5F57946D1AA49E6896B2E0D484058C4"/>
    <w:rsid w:val="000F7181"/>
  </w:style>
  <w:style w:type="paragraph" w:customStyle="1" w:styleId="DAEC6BC520574095BB0CD8D4CD2E1D00">
    <w:name w:val="DAEC6BC520574095BB0CD8D4CD2E1D00"/>
    <w:rsid w:val="000F7181"/>
  </w:style>
  <w:style w:type="paragraph" w:customStyle="1" w:styleId="28F17881EAA24AA09E474D6742A23279">
    <w:name w:val="28F17881EAA24AA09E474D6742A23279"/>
    <w:rsid w:val="000F7181"/>
  </w:style>
  <w:style w:type="paragraph" w:customStyle="1" w:styleId="BD688D7635E34FC6AEBB89FDAE859425">
    <w:name w:val="BD688D7635E34FC6AEBB89FDAE859425"/>
    <w:rsid w:val="000F7181"/>
  </w:style>
  <w:style w:type="paragraph" w:customStyle="1" w:styleId="1EE8EA3D5A57494E8F18F5662C728C52">
    <w:name w:val="1EE8EA3D5A57494E8F18F5662C728C52"/>
    <w:rsid w:val="000F7181"/>
  </w:style>
  <w:style w:type="paragraph" w:customStyle="1" w:styleId="44881AD8E96C43D2AD5C3B635A08ECEC">
    <w:name w:val="44881AD8E96C43D2AD5C3B635A08ECEC"/>
    <w:rsid w:val="000F7181"/>
  </w:style>
  <w:style w:type="paragraph" w:customStyle="1" w:styleId="661DDD5258D64584934ACEFBB5559BE5">
    <w:name w:val="661DDD5258D64584934ACEFBB5559BE5"/>
    <w:rsid w:val="000F7181"/>
  </w:style>
  <w:style w:type="paragraph" w:customStyle="1" w:styleId="CF097D8E843249CA9F34D727EC5336A14">
    <w:name w:val="CF097D8E843249CA9F34D727EC5336A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4">
    <w:name w:val="B432A97709644798985D980123A57752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4">
    <w:name w:val="9124F822894547148B88487C4B4CBBD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4">
    <w:name w:val="259E3FBC4D4D4698843E85C9F03AA9E3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4">
    <w:name w:val="108D322C73784681B90686C23335937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3">
    <w:name w:val="825927FE5B444E49B5AD2110407B96C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3">
    <w:name w:val="98F1D499F5594CFFABDDC9A8E2882057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3">
    <w:name w:val="4B0367D795194482854C49FA70269ED7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3">
    <w:name w:val="1CD9434C00854EEDA60FFF529BD1E83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3">
    <w:name w:val="FEE13C438A064EDBB720F5519B28EF8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2">
    <w:name w:val="50E636A82E774A84B228662791F8FE33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2">
    <w:name w:val="E6738FBEFE2B41FEB35C07637EFF3F4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2">
    <w:name w:val="10B409C50F4E408589D13C6FE56770A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3">
    <w:name w:val="A711A21ED5014556B2A84F2343699A82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3">
    <w:name w:val="EAC9D77FD7AF422D90E94EFEC83A489F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3">
    <w:name w:val="62AB1D94997646AAAE4102EA65807B9C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3">
    <w:name w:val="C79ADE794A1D4DD1B6B1723C5D4E7E7C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3">
    <w:name w:val="AB426F9257714B798E59D5F35E73E1C1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3">
    <w:name w:val="6AE7E47F5F494D359E22B830D04A96E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3">
    <w:name w:val="D7A29A7ABF7B47DAA8D3B77719A9D46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3">
    <w:name w:val="1F68D22B5C3640F48FDC62CCA982A988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3">
    <w:name w:val="0334539B7F194F35849742EDF532CFF9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3">
    <w:name w:val="FADA17BB69F64D3A84DCD2E658ED51C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3">
    <w:name w:val="5076862C5559432BB70ACDAF9428921F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3">
    <w:name w:val="E91ECC3E4FBA4BD680B0E20EEA918A94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3">
    <w:name w:val="5B4DE07E26F04B05891782B661BB15C0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3">
    <w:name w:val="3ABEA555E81E4AAB8110585C0DF2299E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60C9AC5353B4EB9ACC5F7694D5D1A02">
    <w:name w:val="960C9AC5353B4EB9ACC5F7694D5D1A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1">
    <w:name w:val="661DDD5258D64584934ACEFBB5559BE5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19BEEEED24E426DA563F52A4665446B1">
    <w:name w:val="819BEEEED24E426DA563F52A4665446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3C1EDD026D6431B9340D928926475071">
    <w:name w:val="83C1EDD026D6431B9340D92892647507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5E97C956595498CB458BEB5FC7CE28B1">
    <w:name w:val="55E97C956595498CB458BEB5FC7CE28B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5F57946D1AA49E6896B2E0D484058C41">
    <w:name w:val="E5F57946D1AA49E6896B2E0D484058C4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AEC6BC520574095BB0CD8D4CD2E1D001">
    <w:name w:val="DAEC6BC520574095BB0CD8D4CD2E1D00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8F17881EAA24AA09E474D6742A232791">
    <w:name w:val="28F17881EAA24AA09E474D6742A23279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D688D7635E34FC6AEBB89FDAE8594251">
    <w:name w:val="BD688D7635E34FC6AEBB89FDAE859425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F097D8E843249CA9F34D727EC5336A15">
    <w:name w:val="CF097D8E843249CA9F34D727EC5336A1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432A97709644798985D980123A577525">
    <w:name w:val="B432A97709644798985D980123A57752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124F822894547148B88487C4B4CBBD95">
    <w:name w:val="9124F822894547148B88487C4B4CBBD9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59E3FBC4D4D4698843E85C9F03AA9E35">
    <w:name w:val="259E3FBC4D4D4698843E85C9F03AA9E3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8D322C73784681B90686C2333593745">
    <w:name w:val="108D322C73784681B90686C2333593745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25927FE5B444E49B5AD2110407B96CE4">
    <w:name w:val="825927FE5B444E49B5AD2110407B96C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8F1D499F5594CFFABDDC9A8E28820574">
    <w:name w:val="98F1D499F5594CFFABDDC9A8E2882057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4B0367D795194482854C49FA70269ED74">
    <w:name w:val="4B0367D795194482854C49FA70269ED7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CD9434C00854EEDA60FFF529BD1E83B4">
    <w:name w:val="1CD9434C00854EEDA60FFF529BD1E83B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EE13C438A064EDBB720F5519B28EF8B4">
    <w:name w:val="FEE13C438A064EDBB720F5519B28EF8B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E636A82E774A84B228662791F8FE333">
    <w:name w:val="50E636A82E774A84B228662791F8FE33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6738FBEFE2B41FEB35C07637EFF3F4B3">
    <w:name w:val="E6738FBEFE2B41FEB35C07637EFF3F4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0B409C50F4E408589D13C6FE56770AB3">
    <w:name w:val="10B409C50F4E408589D13C6FE56770AB3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711A21ED5014556B2A84F2343699A824">
    <w:name w:val="A711A21ED5014556B2A84F2343699A82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AC9D77FD7AF422D90E94EFEC83A489F4">
    <w:name w:val="EAC9D77FD7AF422D90E94EFEC83A489F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2AB1D94997646AAAE4102EA65807B9C4">
    <w:name w:val="62AB1D94997646AAAE4102EA65807B9C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C79ADE794A1D4DD1B6B1723C5D4E7E7C4">
    <w:name w:val="C79ADE794A1D4DD1B6B1723C5D4E7E7C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AB426F9257714B798E59D5F35E73E1C14">
    <w:name w:val="AB426F9257714B798E59D5F35E73E1C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AE7E47F5F494D359E22B830D04A96E94">
    <w:name w:val="6AE7E47F5F494D359E22B830D04A96E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7A29A7ABF7B47DAA8D3B77719A9D46E4">
    <w:name w:val="D7A29A7ABF7B47DAA8D3B77719A9D46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F68D22B5C3640F48FDC62CCA982A9884">
    <w:name w:val="1F68D22B5C3640F48FDC62CCA982A988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334539B7F194F35849742EDF532CFF94">
    <w:name w:val="0334539B7F194F35849742EDF532CFF9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FADA17BB69F64D3A84DCD2E658ED51C44">
    <w:name w:val="FADA17BB69F64D3A84DCD2E658ED51C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076862C5559432BB70ACDAF9428921F4">
    <w:name w:val="5076862C5559432BB70ACDAF9428921F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91ECC3E4FBA4BD680B0E20EEA918A944">
    <w:name w:val="E91ECC3E4FBA4BD680B0E20EEA918A94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B4DE07E26F04B05891782B661BB15C04">
    <w:name w:val="5B4DE07E26F04B05891782B661BB15C0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3ABEA555E81E4AAB8110585C0DF2299E4">
    <w:name w:val="3ABEA555E81E4AAB8110585C0DF2299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960C9AC5353B4EB9ACC5F7694D5D1A021">
    <w:name w:val="960C9AC5353B4EB9ACC5F7694D5D1A021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61DDD5258D64584934ACEFBB5559BE52">
    <w:name w:val="661DDD5258D64584934ACEFBB5559BE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19BEEEED24E426DA563F52A4665446B2">
    <w:name w:val="819BEEEED24E426DA563F52A4665446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83C1EDD026D6431B9340D928926475072">
    <w:name w:val="83C1EDD026D6431B9340D92892647507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55E97C956595498CB458BEB5FC7CE28B2">
    <w:name w:val="55E97C956595498CB458BEB5FC7CE28B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5F57946D1AA49E6896B2E0D484058C42">
    <w:name w:val="E5F57946D1AA49E6896B2E0D484058C4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AEC6BC520574095BB0CD8D4CD2E1D002">
    <w:name w:val="DAEC6BC520574095BB0CD8D4CD2E1D00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8F17881EAA24AA09E474D6742A232792">
    <w:name w:val="28F17881EAA24AA09E474D6742A23279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BD688D7635E34FC6AEBB89FDAE8594252">
    <w:name w:val="BD688D7635E34FC6AEBB89FDAE8594252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5D8F3C69BFC45C48FD9E2FC46D4E37A">
    <w:name w:val="65D8F3C69BFC45C48FD9E2FC46D4E37A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2926142130844CCEB7255B7FA6971E50">
    <w:name w:val="2926142130844CCEB7255B7FA6971E50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6B4E10B759314B4AB97B4053E1099714">
    <w:name w:val="6B4E10B759314B4AB97B4053E109971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11F1B20CA17F445B8B94309AFED205E4">
    <w:name w:val="11F1B20CA17F445B8B94309AFED205E4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02ECF966EF5C485C9B73B22F6FA7B4CB">
    <w:name w:val="02ECF966EF5C485C9B73B22F6FA7B4CB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E4B9C3ACD178426BBA1817F5D9ADEA77">
    <w:name w:val="E4B9C3ACD178426BBA1817F5D9ADEA77"/>
    <w:rsid w:val="000F7181"/>
    <w:pPr>
      <w:spacing w:before="40" w:after="40" w:line="240" w:lineRule="auto"/>
    </w:pPr>
    <w:rPr>
      <w:rFonts w:eastAsia="Times New Roman" w:cs="Times New Roman"/>
      <w:sz w:val="18"/>
      <w:szCs w:val="24"/>
      <w:lang w:eastAsia="en-US"/>
    </w:rPr>
  </w:style>
  <w:style w:type="paragraph" w:customStyle="1" w:styleId="D1EB3E82D2344123AA16C6DA278ADB1F">
    <w:name w:val="D1EB3E82D2344123AA16C6DA278ADB1F"/>
    <w:rsid w:val="00BA27B0"/>
  </w:style>
  <w:style w:type="paragraph" w:customStyle="1" w:styleId="7ABAAB4F72514A178AA4EFF7D9037A62">
    <w:name w:val="7ABAAB4F72514A178AA4EFF7D9037A62"/>
    <w:rsid w:val="00BA27B0"/>
  </w:style>
  <w:style w:type="paragraph" w:customStyle="1" w:styleId="95D26B89D72F46E28DEE85C8539506AD">
    <w:name w:val="95D26B89D72F46E28DEE85C8539506AD"/>
    <w:rsid w:val="00BA27B0"/>
  </w:style>
  <w:style w:type="paragraph" w:customStyle="1" w:styleId="74A9129ECD944CFEBCF87CB30C3398CF">
    <w:name w:val="74A9129ECD944CFEBCF87CB30C3398CF"/>
    <w:rsid w:val="00BA27B0"/>
  </w:style>
  <w:style w:type="paragraph" w:customStyle="1" w:styleId="EB8CEDDC80AB40BA8A27739514CE8A14">
    <w:name w:val="EB8CEDDC80AB40BA8A27739514CE8A14"/>
    <w:rsid w:val="00BA27B0"/>
  </w:style>
  <w:style w:type="paragraph" w:customStyle="1" w:styleId="C8026D295CA549D3A15603127318DF26">
    <w:name w:val="C8026D295CA549D3A15603127318DF26"/>
    <w:rsid w:val="00BA27B0"/>
  </w:style>
  <w:style w:type="paragraph" w:customStyle="1" w:styleId="28F4AC906BFC481CAED5FA790A0453EC">
    <w:name w:val="28F4AC906BFC481CAED5FA790A0453EC"/>
    <w:rsid w:val="00BA27B0"/>
  </w:style>
  <w:style w:type="paragraph" w:customStyle="1" w:styleId="C2A669A338C64D30B77476F77043ABF0">
    <w:name w:val="C2A669A338C64D30B77476F77043ABF0"/>
    <w:rsid w:val="00BA27B0"/>
  </w:style>
  <w:style w:type="paragraph" w:customStyle="1" w:styleId="D83BCD627C20426C96E74576F4E38B67">
    <w:name w:val="D83BCD627C20426C96E74576F4E38B67"/>
    <w:rsid w:val="00BA27B0"/>
  </w:style>
  <w:style w:type="paragraph" w:customStyle="1" w:styleId="5276AF6F82AB4E66902EBDBC9DD91B5F">
    <w:name w:val="5276AF6F82AB4E66902EBDBC9DD91B5F"/>
    <w:rsid w:val="00BA27B0"/>
  </w:style>
  <w:style w:type="paragraph" w:customStyle="1" w:styleId="09A6551BBB5B4D9F96BC6C3EEE1E2D42">
    <w:name w:val="09A6551BBB5B4D9F96BC6C3EEE1E2D42"/>
    <w:rsid w:val="00BA27B0"/>
  </w:style>
  <w:style w:type="paragraph" w:customStyle="1" w:styleId="B2794FBE92E74964A538115E6DEAFC6C">
    <w:name w:val="B2794FBE92E74964A538115E6DEAFC6C"/>
    <w:rsid w:val="00BA27B0"/>
  </w:style>
  <w:style w:type="paragraph" w:customStyle="1" w:styleId="EEC7EF5D6CB0466ABB0D9A2B4D018930">
    <w:name w:val="EEC7EF5D6CB0466ABB0D9A2B4D018930"/>
    <w:rsid w:val="00BA27B0"/>
  </w:style>
  <w:style w:type="paragraph" w:customStyle="1" w:styleId="52511D3E0208402683FCE644ED0150A6">
    <w:name w:val="52511D3E0208402683FCE644ED0150A6"/>
    <w:rsid w:val="00BA27B0"/>
  </w:style>
  <w:style w:type="paragraph" w:customStyle="1" w:styleId="099FD0FCB24747018FA4295F38C56285">
    <w:name w:val="099FD0FCB24747018FA4295F38C56285"/>
    <w:rsid w:val="00BA27B0"/>
  </w:style>
  <w:style w:type="paragraph" w:customStyle="1" w:styleId="B4333178439E41D2B2E6FA07528E68C6">
    <w:name w:val="B4333178439E41D2B2E6FA07528E68C6"/>
    <w:rsid w:val="00BA27B0"/>
  </w:style>
  <w:style w:type="paragraph" w:customStyle="1" w:styleId="E00C9AB8D6AE458CB5012DE7EFAB0C56">
    <w:name w:val="E00C9AB8D6AE458CB5012DE7EFAB0C56"/>
    <w:rsid w:val="00583338"/>
  </w:style>
  <w:style w:type="paragraph" w:customStyle="1" w:styleId="A45BCEB4EEF146ECBADBC2E28C25BE8E">
    <w:name w:val="A45BCEB4EEF146ECBADBC2E28C25BE8E"/>
    <w:rsid w:val="00583338"/>
  </w:style>
  <w:style w:type="paragraph" w:customStyle="1" w:styleId="9F542E13F457454488C46027AD6A646F">
    <w:name w:val="9F542E13F457454488C46027AD6A646F"/>
    <w:rsid w:val="00583338"/>
  </w:style>
  <w:style w:type="paragraph" w:customStyle="1" w:styleId="4F8960B2D2FF4B00B700B832E1AAEA3E">
    <w:name w:val="4F8960B2D2FF4B00B700B832E1AAEA3E"/>
    <w:rsid w:val="00583338"/>
  </w:style>
  <w:style w:type="paragraph" w:customStyle="1" w:styleId="5E06ED21F01242A68B8B3098A06653DF">
    <w:name w:val="5E06ED21F01242A68B8B3098A06653DF"/>
    <w:rsid w:val="00583338"/>
  </w:style>
  <w:style w:type="paragraph" w:customStyle="1" w:styleId="7345E2F0F154406B85D73B917DD826FD">
    <w:name w:val="7345E2F0F154406B85D73B917DD826FD"/>
    <w:rsid w:val="00583338"/>
  </w:style>
  <w:style w:type="paragraph" w:customStyle="1" w:styleId="3DDF31A74B05401BA4319E149CB495D3">
    <w:name w:val="3DDF31A74B05401BA4319E149CB495D3"/>
    <w:rsid w:val="00583338"/>
  </w:style>
  <w:style w:type="paragraph" w:customStyle="1" w:styleId="73003173A5464BB1B644F44D14663103">
    <w:name w:val="73003173A5464BB1B644F44D14663103"/>
    <w:rsid w:val="00583338"/>
  </w:style>
  <w:style w:type="paragraph" w:customStyle="1" w:styleId="53635B71344D460EB584CA709788E6C7">
    <w:name w:val="53635B71344D460EB584CA709788E6C7"/>
    <w:rsid w:val="00583338"/>
  </w:style>
  <w:style w:type="paragraph" w:customStyle="1" w:styleId="0B958B7AEB7240A792D3BBC44B04914A">
    <w:name w:val="0B958B7AEB7240A792D3BBC44B04914A"/>
    <w:rsid w:val="00583338"/>
  </w:style>
  <w:style w:type="paragraph" w:customStyle="1" w:styleId="CD3A9AE704EA45D4BE821F2D0FC97F1D">
    <w:name w:val="CD3A9AE704EA45D4BE821F2D0FC97F1D"/>
    <w:rsid w:val="00583338"/>
  </w:style>
  <w:style w:type="paragraph" w:customStyle="1" w:styleId="6201F67C310A40BEA7636A59B95697A5">
    <w:name w:val="6201F67C310A40BEA7636A59B95697A5"/>
    <w:rsid w:val="002B60C9"/>
  </w:style>
  <w:style w:type="paragraph" w:customStyle="1" w:styleId="C381BA4013B04081A1C87982BE938F33">
    <w:name w:val="C381BA4013B04081A1C87982BE938F33"/>
    <w:rsid w:val="002B60C9"/>
  </w:style>
  <w:style w:type="paragraph" w:customStyle="1" w:styleId="5A19D26AA4034F36B3A134E4999E9D4B">
    <w:name w:val="5A19D26AA4034F36B3A134E4999E9D4B"/>
    <w:rsid w:val="002B60C9"/>
  </w:style>
  <w:style w:type="paragraph" w:customStyle="1" w:styleId="961F0F09D5A649AE8047527D433F7647">
    <w:name w:val="961F0F09D5A649AE8047527D433F7647"/>
    <w:rsid w:val="002B60C9"/>
  </w:style>
  <w:style w:type="paragraph" w:customStyle="1" w:styleId="42CF7A50FE0E4FE18AEEC15D9D062C31">
    <w:name w:val="42CF7A50FE0E4FE18AEEC15D9D062C31"/>
    <w:rsid w:val="002B60C9"/>
  </w:style>
  <w:style w:type="paragraph" w:customStyle="1" w:styleId="858589EC560F439D9DEE84021A10BDFA">
    <w:name w:val="858589EC560F439D9DEE84021A10BDFA"/>
    <w:rsid w:val="002B60C9"/>
  </w:style>
  <w:style w:type="paragraph" w:customStyle="1" w:styleId="AA540B78E3B044B598D744BADE9909F8">
    <w:name w:val="AA540B78E3B044B598D744BADE9909F8"/>
    <w:rsid w:val="002B60C9"/>
  </w:style>
  <w:style w:type="paragraph" w:customStyle="1" w:styleId="A98F6E319BF24535B7A303B734BA4866">
    <w:name w:val="A98F6E319BF24535B7A303B734BA4866"/>
    <w:rsid w:val="002B60C9"/>
  </w:style>
  <w:style w:type="paragraph" w:customStyle="1" w:styleId="FFF084147F93469E85B5A8E6785F7DDB">
    <w:name w:val="FFF084147F93469E85B5A8E6785F7DDB"/>
    <w:rsid w:val="002B60C9"/>
  </w:style>
  <w:style w:type="paragraph" w:customStyle="1" w:styleId="B8221EF5735C43B0A2C4A6B1416A0ACC">
    <w:name w:val="B8221EF5735C43B0A2C4A6B1416A0ACC"/>
    <w:rsid w:val="002B60C9"/>
  </w:style>
  <w:style w:type="paragraph" w:customStyle="1" w:styleId="CDE0A97E90D7489D9D83CF4164CCF81F">
    <w:name w:val="CDE0A97E90D7489D9D83CF4164CCF81F"/>
    <w:rsid w:val="002B60C9"/>
  </w:style>
  <w:style w:type="paragraph" w:customStyle="1" w:styleId="CDEC023E741842A099F5F763303BC165">
    <w:name w:val="CDEC023E741842A099F5F763303BC165"/>
    <w:rsid w:val="002B60C9"/>
  </w:style>
  <w:style w:type="paragraph" w:customStyle="1" w:styleId="C2FA931745754404BCED36D9BA45DD6D">
    <w:name w:val="C2FA931745754404BCED36D9BA45DD6D"/>
    <w:rsid w:val="002B60C9"/>
  </w:style>
  <w:style w:type="paragraph" w:customStyle="1" w:styleId="8E7A056ED59D4DC9B1DB4D1F2C5E848F">
    <w:name w:val="8E7A056ED59D4DC9B1DB4D1F2C5E848F"/>
    <w:rsid w:val="002B60C9"/>
  </w:style>
  <w:style w:type="paragraph" w:customStyle="1" w:styleId="7BEB48C7AD8E47EAA7ADC967B8E1E2C5">
    <w:name w:val="7BEB48C7AD8E47EAA7ADC967B8E1E2C5"/>
    <w:rsid w:val="002B60C9"/>
  </w:style>
  <w:style w:type="paragraph" w:customStyle="1" w:styleId="B41F4B6DFE534165A747DBE7E5249483">
    <w:name w:val="B41F4B6DFE534165A747DBE7E5249483"/>
    <w:rsid w:val="002B60C9"/>
  </w:style>
  <w:style w:type="paragraph" w:customStyle="1" w:styleId="7D2E716A1C354447871853A4011B12C6">
    <w:name w:val="7D2E716A1C354447871853A4011B12C6"/>
    <w:rsid w:val="002B60C9"/>
  </w:style>
  <w:style w:type="paragraph" w:customStyle="1" w:styleId="0B52D6E5300A4C758EA490D366A5D402">
    <w:name w:val="0B52D6E5300A4C758EA490D366A5D402"/>
    <w:rsid w:val="002B60C9"/>
  </w:style>
  <w:style w:type="paragraph" w:customStyle="1" w:styleId="6031668600744E7FB52AA764FB18024B">
    <w:name w:val="6031668600744E7FB52AA764FB18024B"/>
    <w:rsid w:val="002B60C9"/>
  </w:style>
  <w:style w:type="paragraph" w:customStyle="1" w:styleId="C5E53F1728B34BBC9ABB3A5AFCC1DA30">
    <w:name w:val="C5E53F1728B34BBC9ABB3A5AFCC1DA30"/>
    <w:rsid w:val="002B60C9"/>
  </w:style>
  <w:style w:type="paragraph" w:customStyle="1" w:styleId="4988B653E85F4749B57B8CAFD2FF3E48">
    <w:name w:val="4988B653E85F4749B57B8CAFD2FF3E48"/>
    <w:rsid w:val="002B60C9"/>
  </w:style>
  <w:style w:type="paragraph" w:customStyle="1" w:styleId="D49975830D154555BADFFE2C7163CD04">
    <w:name w:val="D49975830D154555BADFFE2C7163CD04"/>
    <w:rsid w:val="002B60C9"/>
  </w:style>
  <w:style w:type="paragraph" w:customStyle="1" w:styleId="E8BA1E22D5F847A18E1C859B5253C816">
    <w:name w:val="E8BA1E22D5F847A18E1C859B5253C816"/>
    <w:rsid w:val="002B60C9"/>
  </w:style>
  <w:style w:type="paragraph" w:customStyle="1" w:styleId="F74D2B45B7EF45B0899B9D4E94B1A1FE">
    <w:name w:val="F74D2B45B7EF45B0899B9D4E94B1A1FE"/>
    <w:rsid w:val="002B60C9"/>
  </w:style>
  <w:style w:type="paragraph" w:customStyle="1" w:styleId="5784E1001E1949D3A4DE5026B9ECC915">
    <w:name w:val="5784E1001E1949D3A4DE5026B9ECC915"/>
    <w:rsid w:val="002B60C9"/>
  </w:style>
  <w:style w:type="paragraph" w:customStyle="1" w:styleId="B062BCAFB0644C92929C32FB624D3C9E">
    <w:name w:val="B062BCAFB0644C92929C32FB624D3C9E"/>
    <w:rsid w:val="002B60C9"/>
  </w:style>
  <w:style w:type="paragraph" w:customStyle="1" w:styleId="176D5CD833B84D23945C443AA5EA1E31">
    <w:name w:val="176D5CD833B84D23945C443AA5EA1E31"/>
    <w:rsid w:val="002B60C9"/>
  </w:style>
  <w:style w:type="paragraph" w:customStyle="1" w:styleId="35210537E30D4D329F7AE00DB144A3BE">
    <w:name w:val="35210537E30D4D329F7AE00DB144A3BE"/>
    <w:rsid w:val="002B60C9"/>
  </w:style>
  <w:style w:type="paragraph" w:customStyle="1" w:styleId="A1796DA44EF5414CB916754633AD6D81">
    <w:name w:val="A1796DA44EF5414CB916754633AD6D81"/>
    <w:rsid w:val="002B60C9"/>
  </w:style>
  <w:style w:type="paragraph" w:customStyle="1" w:styleId="C60B3D937F47430E92AEEFCF9847ACA8">
    <w:name w:val="C60B3D937F47430E92AEEFCF9847ACA8"/>
    <w:rsid w:val="002B60C9"/>
  </w:style>
  <w:style w:type="paragraph" w:customStyle="1" w:styleId="E93131F6B25140799C5FA43DF38BC602">
    <w:name w:val="E93131F6B25140799C5FA43DF38BC602"/>
    <w:rsid w:val="002B60C9"/>
  </w:style>
  <w:style w:type="paragraph" w:customStyle="1" w:styleId="D1684F0C978C4273B45880ABACD372AD">
    <w:name w:val="D1684F0C978C4273B45880ABACD372AD"/>
    <w:rsid w:val="002B60C9"/>
  </w:style>
  <w:style w:type="paragraph" w:customStyle="1" w:styleId="01289624FA234C7A956D80563725A0B5">
    <w:name w:val="01289624FA234C7A956D80563725A0B5"/>
    <w:rsid w:val="002B60C9"/>
  </w:style>
  <w:style w:type="paragraph" w:customStyle="1" w:styleId="570943C072E94EE2886C2D6F612A6ABA">
    <w:name w:val="570943C072E94EE2886C2D6F612A6ABA"/>
    <w:rsid w:val="002B60C9"/>
  </w:style>
  <w:style w:type="paragraph" w:customStyle="1" w:styleId="930DB235F6374F79AD711C834E233271">
    <w:name w:val="930DB235F6374F79AD711C834E233271"/>
    <w:rsid w:val="002B60C9"/>
  </w:style>
  <w:style w:type="paragraph" w:customStyle="1" w:styleId="771E92A7132F4A12A8EAACFE47E1DD2F">
    <w:name w:val="771E92A7132F4A12A8EAACFE47E1DD2F"/>
    <w:rsid w:val="002B60C9"/>
  </w:style>
  <w:style w:type="paragraph" w:customStyle="1" w:styleId="F503B9CB74FA46998AE9351CBB995489">
    <w:name w:val="F503B9CB74FA46998AE9351CBB995489"/>
    <w:rsid w:val="002B60C9"/>
  </w:style>
  <w:style w:type="paragraph" w:customStyle="1" w:styleId="28C416865BEB46C39DEE6871D5FA146B">
    <w:name w:val="28C416865BEB46C39DEE6871D5FA146B"/>
    <w:rsid w:val="002B60C9"/>
  </w:style>
  <w:style w:type="paragraph" w:customStyle="1" w:styleId="112C9D91AA3C4516BE132B18002E08E2">
    <w:name w:val="112C9D91AA3C4516BE132B18002E08E2"/>
    <w:rsid w:val="002B60C9"/>
  </w:style>
  <w:style w:type="paragraph" w:customStyle="1" w:styleId="43E70F37A97E4C15BB3E9DA79E82ABF3">
    <w:name w:val="43E70F37A97E4C15BB3E9DA79E82ABF3"/>
    <w:rsid w:val="002B60C9"/>
  </w:style>
  <w:style w:type="paragraph" w:customStyle="1" w:styleId="5D15415020684103990C95DF8A3D6AB6">
    <w:name w:val="5D15415020684103990C95DF8A3D6AB6"/>
    <w:rsid w:val="002B60C9"/>
  </w:style>
  <w:style w:type="paragraph" w:customStyle="1" w:styleId="D2F5170D64AF4C7F8467546F1C716608">
    <w:name w:val="D2F5170D64AF4C7F8467546F1C716608"/>
    <w:rsid w:val="002B60C9"/>
  </w:style>
  <w:style w:type="paragraph" w:customStyle="1" w:styleId="91FA88119FDD482BBEFF21DB164A733B">
    <w:name w:val="91FA88119FDD482BBEFF21DB164A733B"/>
    <w:rsid w:val="002B60C9"/>
  </w:style>
  <w:style w:type="paragraph" w:customStyle="1" w:styleId="925584BBCC894E929A4353BD2BE8E53E">
    <w:name w:val="925584BBCC894E929A4353BD2BE8E53E"/>
    <w:rsid w:val="002B60C9"/>
  </w:style>
  <w:style w:type="paragraph" w:customStyle="1" w:styleId="05BA89E6FCBB463CAA2332ACF5F14473">
    <w:name w:val="05BA89E6FCBB463CAA2332ACF5F14473"/>
    <w:rsid w:val="002B60C9"/>
  </w:style>
  <w:style w:type="paragraph" w:customStyle="1" w:styleId="CF286EFE00A245CFA0334B04A594787D">
    <w:name w:val="CF286EFE00A245CFA0334B04A594787D"/>
    <w:rsid w:val="002B60C9"/>
  </w:style>
  <w:style w:type="paragraph" w:customStyle="1" w:styleId="36E00ADC51954FAFA2CD36FBED5904C6">
    <w:name w:val="36E00ADC51954FAFA2CD36FBED5904C6"/>
    <w:rsid w:val="002B60C9"/>
  </w:style>
  <w:style w:type="paragraph" w:customStyle="1" w:styleId="4688D22BFC464089A0FCBE486183D98F">
    <w:name w:val="4688D22BFC464089A0FCBE486183D98F"/>
    <w:rsid w:val="002B60C9"/>
  </w:style>
  <w:style w:type="paragraph" w:customStyle="1" w:styleId="C657EA27306C498FB73D41EBD90D5EBD">
    <w:name w:val="C657EA27306C498FB73D41EBD90D5EBD"/>
    <w:rsid w:val="002B60C9"/>
  </w:style>
  <w:style w:type="paragraph" w:customStyle="1" w:styleId="F47C9ABA93EC44689C9FA9059386C49F">
    <w:name w:val="F47C9ABA93EC44689C9FA9059386C49F"/>
    <w:rsid w:val="002B60C9"/>
  </w:style>
  <w:style w:type="paragraph" w:customStyle="1" w:styleId="9137A0C3417E4D199715714A0700BE89">
    <w:name w:val="9137A0C3417E4D199715714A0700BE89"/>
    <w:rsid w:val="002B60C9"/>
  </w:style>
  <w:style w:type="paragraph" w:customStyle="1" w:styleId="BC77720B73BA42CA9639E7CA98CBF4A4">
    <w:name w:val="BC77720B73BA42CA9639E7CA98CBF4A4"/>
    <w:rsid w:val="002B60C9"/>
  </w:style>
  <w:style w:type="paragraph" w:customStyle="1" w:styleId="13898F486F254D5BA027FE7B576C9FE1">
    <w:name w:val="13898F486F254D5BA027FE7B576C9FE1"/>
    <w:rsid w:val="002B60C9"/>
  </w:style>
  <w:style w:type="paragraph" w:customStyle="1" w:styleId="4997FC63191A4DC8A12354E672211961">
    <w:name w:val="4997FC63191A4DC8A12354E672211961"/>
    <w:rsid w:val="002B60C9"/>
  </w:style>
  <w:style w:type="paragraph" w:customStyle="1" w:styleId="D32C3CF53BCF477BBE7C1E15E8A0C43A">
    <w:name w:val="D32C3CF53BCF477BBE7C1E15E8A0C43A"/>
    <w:rsid w:val="002B60C9"/>
  </w:style>
  <w:style w:type="paragraph" w:customStyle="1" w:styleId="418DCCF59AAD415199B2E10EEBAAC949">
    <w:name w:val="418DCCF59AAD415199B2E10EEBAAC949"/>
    <w:rsid w:val="002B60C9"/>
  </w:style>
  <w:style w:type="paragraph" w:customStyle="1" w:styleId="0BBD9CE3331D4C9EAE037F0E732EAECE">
    <w:name w:val="0BBD9CE3331D4C9EAE037F0E732EAECE"/>
    <w:rsid w:val="002B60C9"/>
  </w:style>
  <w:style w:type="paragraph" w:customStyle="1" w:styleId="F37BB3B0FD554C44AB5125777CFE4D76">
    <w:name w:val="F37BB3B0FD554C44AB5125777CFE4D76"/>
    <w:rsid w:val="002B60C9"/>
  </w:style>
  <w:style w:type="paragraph" w:customStyle="1" w:styleId="3FE47D0BFDAC444EA106BA0197B9E2FA">
    <w:name w:val="3FE47D0BFDAC444EA106BA0197B9E2FA"/>
    <w:rsid w:val="002B60C9"/>
  </w:style>
  <w:style w:type="paragraph" w:customStyle="1" w:styleId="1A63E30D92D142ADA02C9207040E7A3B">
    <w:name w:val="1A63E30D92D142ADA02C9207040E7A3B"/>
    <w:rsid w:val="002B60C9"/>
  </w:style>
  <w:style w:type="paragraph" w:customStyle="1" w:styleId="140C730D50C34DF5A73600501BE08332">
    <w:name w:val="140C730D50C34DF5A73600501BE08332"/>
    <w:rsid w:val="002B60C9"/>
  </w:style>
  <w:style w:type="paragraph" w:customStyle="1" w:styleId="8B60E7BB7F9F4F1E85DEC5B8EFA6ECB6">
    <w:name w:val="8B60E7BB7F9F4F1E85DEC5B8EFA6ECB6"/>
    <w:rsid w:val="002B60C9"/>
  </w:style>
  <w:style w:type="paragraph" w:customStyle="1" w:styleId="77B03B47D29441F8837C0507F1273D79">
    <w:name w:val="77B03B47D29441F8837C0507F1273D79"/>
    <w:rsid w:val="002B60C9"/>
  </w:style>
  <w:style w:type="paragraph" w:customStyle="1" w:styleId="F058809B596046BA85B4208BC20E3CC4">
    <w:name w:val="F058809B596046BA85B4208BC20E3CC4"/>
    <w:rsid w:val="002B60C9"/>
  </w:style>
  <w:style w:type="paragraph" w:customStyle="1" w:styleId="EF5B2F1B503B43E98688B2C393C74D2F">
    <w:name w:val="EF5B2F1B503B43E98688B2C393C74D2F"/>
    <w:rsid w:val="002B60C9"/>
  </w:style>
  <w:style w:type="paragraph" w:customStyle="1" w:styleId="8416E3A1A6CE4459B991AE4B3BB99157">
    <w:name w:val="8416E3A1A6CE4459B991AE4B3BB99157"/>
    <w:rsid w:val="002B60C9"/>
  </w:style>
  <w:style w:type="paragraph" w:customStyle="1" w:styleId="BC7CEAF598314FE99FAB17219E9C4196">
    <w:name w:val="BC7CEAF598314FE99FAB17219E9C4196"/>
    <w:rsid w:val="002B60C9"/>
  </w:style>
  <w:style w:type="paragraph" w:customStyle="1" w:styleId="CDC62589187543239F8325222A436D95">
    <w:name w:val="CDC62589187543239F8325222A436D95"/>
    <w:rsid w:val="002B60C9"/>
  </w:style>
  <w:style w:type="paragraph" w:customStyle="1" w:styleId="23CD8E707F044AF6AF6FEFC49E508181">
    <w:name w:val="23CD8E707F044AF6AF6FEFC49E508181"/>
    <w:rsid w:val="002B60C9"/>
  </w:style>
  <w:style w:type="paragraph" w:customStyle="1" w:styleId="1F59EE978F524D9A9CF8B57FDB16A74B">
    <w:name w:val="1F59EE978F524D9A9CF8B57FDB16A74B"/>
    <w:rsid w:val="002B60C9"/>
  </w:style>
  <w:style w:type="paragraph" w:customStyle="1" w:styleId="169530B466504DDC94E94DDB4879A0D5">
    <w:name w:val="169530B466504DDC94E94DDB4879A0D5"/>
    <w:rsid w:val="00B129F9"/>
  </w:style>
  <w:style w:type="paragraph" w:customStyle="1" w:styleId="35E7DE5708D546359B99259F793E5DF4">
    <w:name w:val="35E7DE5708D546359B99259F793E5DF4"/>
    <w:rsid w:val="00B129F9"/>
  </w:style>
  <w:style w:type="paragraph" w:customStyle="1" w:styleId="2F324AA1850F4D5CA55EEB5F494514D8">
    <w:name w:val="2F324AA1850F4D5CA55EEB5F494514D8"/>
    <w:rsid w:val="00B129F9"/>
  </w:style>
  <w:style w:type="paragraph" w:customStyle="1" w:styleId="6ADC4112E7A64750B2D1B1ED5DF2DE73">
    <w:name w:val="6ADC4112E7A64750B2D1B1ED5DF2DE73"/>
    <w:rsid w:val="00B129F9"/>
  </w:style>
  <w:style w:type="paragraph" w:customStyle="1" w:styleId="10044F079C1B466585625CD908F40518">
    <w:name w:val="10044F079C1B466585625CD908F40518"/>
    <w:rsid w:val="00B129F9"/>
  </w:style>
  <w:style w:type="paragraph" w:customStyle="1" w:styleId="E4B88C5E943945C691D47855DD4FDEB5">
    <w:name w:val="E4B88C5E943945C691D47855DD4FDEB5"/>
    <w:rsid w:val="00B129F9"/>
  </w:style>
  <w:style w:type="paragraph" w:customStyle="1" w:styleId="A625B63D577D49DD8554A4E62163BA0F">
    <w:name w:val="A625B63D577D49DD8554A4E62163BA0F"/>
    <w:rsid w:val="00B129F9"/>
  </w:style>
  <w:style w:type="paragraph" w:customStyle="1" w:styleId="1A280F439ECF4F8C95FDC84706264D14">
    <w:name w:val="1A280F439ECF4F8C95FDC84706264D14"/>
    <w:rsid w:val="00B129F9"/>
  </w:style>
  <w:style w:type="paragraph" w:customStyle="1" w:styleId="CC523C30E11A4428A383807CDCCF316D">
    <w:name w:val="CC523C30E11A4428A383807CDCCF316D"/>
    <w:rsid w:val="00B129F9"/>
  </w:style>
  <w:style w:type="paragraph" w:customStyle="1" w:styleId="FCB8846E3E864CFF95B88724A356D154">
    <w:name w:val="FCB8846E3E864CFF95B88724A356D154"/>
    <w:rsid w:val="00B129F9"/>
  </w:style>
  <w:style w:type="paragraph" w:customStyle="1" w:styleId="C66D479822654639BB2A41835834ACD6">
    <w:name w:val="C66D479822654639BB2A41835834ACD6"/>
    <w:rsid w:val="00B129F9"/>
  </w:style>
  <w:style w:type="paragraph" w:customStyle="1" w:styleId="E4D3B507D5854298B02DB67CCFFD371C">
    <w:name w:val="E4D3B507D5854298B02DB67CCFFD371C"/>
    <w:rsid w:val="00B129F9"/>
  </w:style>
  <w:style w:type="paragraph" w:customStyle="1" w:styleId="2FF1DE7B6E54484487267116B8FD1B0B">
    <w:name w:val="2FF1DE7B6E54484487267116B8FD1B0B"/>
    <w:rsid w:val="00B129F9"/>
  </w:style>
  <w:style w:type="paragraph" w:customStyle="1" w:styleId="389BBE946F6C483381B499DF6B20B0D8">
    <w:name w:val="389BBE946F6C483381B499DF6B20B0D8"/>
    <w:rsid w:val="00B129F9"/>
  </w:style>
  <w:style w:type="paragraph" w:customStyle="1" w:styleId="C40E4F84DBDE4E28A1698FA6967BC71C">
    <w:name w:val="C40E4F84DBDE4E28A1698FA6967BC71C"/>
    <w:rsid w:val="00B129F9"/>
  </w:style>
  <w:style w:type="paragraph" w:customStyle="1" w:styleId="74FA8B4C47BC4AA58FA42B237E8C8282">
    <w:name w:val="74FA8B4C47BC4AA58FA42B237E8C8282"/>
    <w:rsid w:val="00B129F9"/>
  </w:style>
  <w:style w:type="paragraph" w:customStyle="1" w:styleId="4562486EBAC44542A18E5E6E9C0F5534">
    <w:name w:val="4562486EBAC44542A18E5E6E9C0F5534"/>
    <w:rsid w:val="00B129F9"/>
  </w:style>
  <w:style w:type="paragraph" w:customStyle="1" w:styleId="818DBF91ABD04021A0FCCD222CE9BBEC">
    <w:name w:val="818DBF91ABD04021A0FCCD222CE9BBEC"/>
    <w:rsid w:val="00961F82"/>
  </w:style>
  <w:style w:type="paragraph" w:customStyle="1" w:styleId="8B692B1371BF4E008CEED90DAF38B1E6">
    <w:name w:val="8B692B1371BF4E008CEED90DAF38B1E6"/>
    <w:rsid w:val="00961F82"/>
  </w:style>
  <w:style w:type="paragraph" w:customStyle="1" w:styleId="DAF94EA8CF26413FAD8D9FCFB4F07431">
    <w:name w:val="DAF94EA8CF26413FAD8D9FCFB4F07431"/>
    <w:rsid w:val="00961F82"/>
  </w:style>
  <w:style w:type="paragraph" w:customStyle="1" w:styleId="48C5237BEA824EC0AD9627579F6871DD">
    <w:name w:val="48C5237BEA824EC0AD9627579F6871DD"/>
    <w:rsid w:val="00961F82"/>
  </w:style>
  <w:style w:type="paragraph" w:customStyle="1" w:styleId="89587147C7F34691AAF63359DF2267EF">
    <w:name w:val="89587147C7F34691AAF63359DF2267EF"/>
    <w:rsid w:val="00961F82"/>
  </w:style>
  <w:style w:type="paragraph" w:customStyle="1" w:styleId="36DC5731616B4EAD9FB00E9DF4D3521C">
    <w:name w:val="36DC5731616B4EAD9FB00E9DF4D3521C"/>
    <w:rsid w:val="001F6FAD"/>
  </w:style>
  <w:style w:type="paragraph" w:customStyle="1" w:styleId="C7F9328282DE4B0E812FEFD78037C39B">
    <w:name w:val="C7F9328282DE4B0E812FEFD78037C39B"/>
    <w:rsid w:val="001F6FAD"/>
  </w:style>
  <w:style w:type="paragraph" w:customStyle="1" w:styleId="29CCB6F0417548F9BDEBEDECE7DDA73F">
    <w:name w:val="29CCB6F0417548F9BDEBEDECE7DDA73F"/>
    <w:rsid w:val="001F6FAD"/>
  </w:style>
  <w:style w:type="paragraph" w:customStyle="1" w:styleId="24E8E4F7B7FA42A586D3B1612B89B52D">
    <w:name w:val="24E8E4F7B7FA42A586D3B1612B89B52D"/>
    <w:rsid w:val="001F6FAD"/>
  </w:style>
  <w:style w:type="paragraph" w:customStyle="1" w:styleId="E3F649ABC35C42648A8E6305136FF331">
    <w:name w:val="E3F649ABC35C42648A8E6305136FF331"/>
    <w:rsid w:val="001F6FAD"/>
  </w:style>
  <w:style w:type="paragraph" w:customStyle="1" w:styleId="0C019AEA76B246AE99C75B1941321320">
    <w:name w:val="0C019AEA76B246AE99C75B1941321320"/>
    <w:rsid w:val="001F6FAD"/>
  </w:style>
  <w:style w:type="paragraph" w:customStyle="1" w:styleId="820C6911CDFE44D28D22FD6475FDAC9E">
    <w:name w:val="820C6911CDFE44D28D22FD6475FDAC9E"/>
    <w:rsid w:val="001F6FAD"/>
  </w:style>
  <w:style w:type="paragraph" w:customStyle="1" w:styleId="E75A68939EA44742938677B7829B029E">
    <w:name w:val="E75A68939EA44742938677B7829B029E"/>
    <w:rsid w:val="001F6FAD"/>
  </w:style>
  <w:style w:type="paragraph" w:customStyle="1" w:styleId="27D183D3C5BB4647A2576336A772E259">
    <w:name w:val="27D183D3C5BB4647A2576336A772E259"/>
    <w:rsid w:val="001F6FAD"/>
  </w:style>
  <w:style w:type="paragraph" w:customStyle="1" w:styleId="6402D6CD2F384C4CA1C42A7EA859D8B4">
    <w:name w:val="6402D6CD2F384C4CA1C42A7EA859D8B4"/>
    <w:rsid w:val="001F6FAD"/>
  </w:style>
  <w:style w:type="paragraph" w:customStyle="1" w:styleId="D0EB6A71BBFE41E3936EEBCFE2EC0929">
    <w:name w:val="D0EB6A71BBFE41E3936EEBCFE2EC0929"/>
    <w:rsid w:val="001F6FAD"/>
  </w:style>
  <w:style w:type="paragraph" w:customStyle="1" w:styleId="7D116B5EA2494C0EB8BF484B1A231D95">
    <w:name w:val="7D116B5EA2494C0EB8BF484B1A231D95"/>
    <w:rsid w:val="001F6FAD"/>
  </w:style>
  <w:style w:type="paragraph" w:customStyle="1" w:styleId="B308D27D956B4B1284F69DE315922B12">
    <w:name w:val="B308D27D956B4B1284F69DE315922B12"/>
    <w:rsid w:val="001F6FAD"/>
  </w:style>
  <w:style w:type="paragraph" w:customStyle="1" w:styleId="643847DF0BCD4BB7931E8B174CFA9F93">
    <w:name w:val="643847DF0BCD4BB7931E8B174CFA9F93"/>
    <w:rsid w:val="001F6FAD"/>
  </w:style>
  <w:style w:type="paragraph" w:customStyle="1" w:styleId="C9FFD621C4AE4CC28115C8D547B7251E">
    <w:name w:val="C9FFD621C4AE4CC28115C8D547B7251E"/>
    <w:rsid w:val="001F6FAD"/>
  </w:style>
  <w:style w:type="paragraph" w:customStyle="1" w:styleId="917CEFA7473644C18DA39E16E1AE20CE">
    <w:name w:val="917CEFA7473644C18DA39E16E1AE20CE"/>
    <w:rsid w:val="001F6FAD"/>
  </w:style>
  <w:style w:type="paragraph" w:customStyle="1" w:styleId="F9CA733BDCD64960BBF3D1C31F91EDD1">
    <w:name w:val="F9CA733BDCD64960BBF3D1C31F91EDD1"/>
    <w:rsid w:val="001F6FAD"/>
  </w:style>
  <w:style w:type="paragraph" w:customStyle="1" w:styleId="64E6C051307B40EE9FBA21DA20C5DBEC">
    <w:name w:val="64E6C051307B40EE9FBA21DA20C5DBEC"/>
    <w:rsid w:val="001F6FAD"/>
  </w:style>
  <w:style w:type="paragraph" w:customStyle="1" w:styleId="8DE431979412488FB534F9DA6849CA9F">
    <w:name w:val="8DE431979412488FB534F9DA6849CA9F"/>
    <w:rsid w:val="001F6FAD"/>
  </w:style>
  <w:style w:type="paragraph" w:customStyle="1" w:styleId="30FA0FD3AC6A486DB0BB21B7437BCB61">
    <w:name w:val="30FA0FD3AC6A486DB0BB21B7437BCB61"/>
    <w:rsid w:val="001F6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75CE1-FAE9-441E-A6E6-2C20DB6B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Vetrano,Susan</dc:creator>
  <cp:keywords/>
  <cp:lastModifiedBy>Chacon-Forte, Yliana</cp:lastModifiedBy>
  <cp:revision>7</cp:revision>
  <cp:lastPrinted>2011-12-12T16:19:00Z</cp:lastPrinted>
  <dcterms:created xsi:type="dcterms:W3CDTF">2018-11-06T18:46:00Z</dcterms:created>
  <dcterms:modified xsi:type="dcterms:W3CDTF">2018-11-06T18:48:00Z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