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8784D" w:rsidRPr="002A402F" w:rsidTr="00CE1815">
        <w:tc>
          <w:tcPr>
            <w:tcW w:w="5400" w:type="dxa"/>
          </w:tcPr>
          <w:p w:rsidR="00C8784D" w:rsidRPr="002A402F" w:rsidRDefault="00C8784D" w:rsidP="00C8784D">
            <w:pPr>
              <w:rPr>
                <w:rFonts w:ascii="Calibri" w:hAnsi="Calibri" w:cs="Calibri"/>
                <w:sz w:val="14"/>
                <w:szCs w:val="14"/>
              </w:rPr>
            </w:pPr>
            <w:bookmarkStart w:id="0" w:name="Text1"/>
          </w:p>
        </w:tc>
        <w:tc>
          <w:tcPr>
            <w:tcW w:w="5400" w:type="dxa"/>
          </w:tcPr>
          <w:p w:rsidR="00C8784D" w:rsidRDefault="00790F47" w:rsidP="00C8784D">
            <w:pPr>
              <w:pStyle w:val="CompanyName"/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noProof/>
                <w:sz w:val="14"/>
                <w:szCs w:val="14"/>
              </w:rPr>
              <w:drawing>
                <wp:inline distT="0" distB="0" distL="0" distR="0">
                  <wp:extent cx="1326767" cy="472842"/>
                  <wp:effectExtent l="0" t="0" r="698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ineum_Color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663" cy="5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069" w:rsidRPr="002A402F" w:rsidRDefault="00AB2069" w:rsidP="00C8784D">
            <w:pPr>
              <w:pStyle w:val="CompanyName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bookmarkEnd w:id="0"/>
    <w:p w:rsidR="00407240" w:rsidRPr="00AB2069" w:rsidRDefault="00836AA9" w:rsidP="00C8784D">
      <w:pPr>
        <w:pStyle w:val="Heading1"/>
        <w:rPr>
          <w:rFonts w:ascii="Calibri" w:hAnsi="Calibri" w:cs="Calibri"/>
          <w:sz w:val="28"/>
          <w:szCs w:val="14"/>
        </w:rPr>
      </w:pPr>
      <w:r w:rsidRPr="00AB2069">
        <w:rPr>
          <w:rFonts w:ascii="Calibri" w:hAnsi="Calibri" w:cs="Calibri"/>
          <w:sz w:val="28"/>
          <w:szCs w:val="14"/>
        </w:rPr>
        <w:t>Vendor Master Data Form</w:t>
      </w:r>
    </w:p>
    <w:p w:rsidR="00C8784D" w:rsidRPr="00AB2069" w:rsidRDefault="002218C4" w:rsidP="00C8784D">
      <w:pPr>
        <w:pStyle w:val="Heading2"/>
        <w:rPr>
          <w:rFonts w:ascii="Calibri" w:hAnsi="Calibri" w:cs="Calibri"/>
          <w:sz w:val="18"/>
          <w:szCs w:val="14"/>
        </w:rPr>
      </w:pPr>
      <w:r w:rsidRPr="00AB2069">
        <w:rPr>
          <w:rFonts w:ascii="Calibri" w:hAnsi="Calibri" w:cs="Calibri"/>
          <w:sz w:val="18"/>
          <w:szCs w:val="14"/>
        </w:rPr>
        <w:t>NAME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5115"/>
        <w:gridCol w:w="289"/>
        <w:gridCol w:w="868"/>
        <w:gridCol w:w="3564"/>
      </w:tblGrid>
      <w:tr w:rsidR="00F25109" w:rsidRPr="002A402F" w:rsidTr="00B402DB">
        <w:trPr>
          <w:trHeight w:val="117"/>
        </w:trPr>
        <w:tc>
          <w:tcPr>
            <w:tcW w:w="446" w:type="pct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F25109" w:rsidRPr="002A402F" w:rsidRDefault="004D6943" w:rsidP="00A30F2D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Vendor </w:t>
            </w:r>
            <w:r w:rsidR="00F25109" w:rsidRPr="002A402F">
              <w:rPr>
                <w:rFonts w:ascii="Calibri" w:hAnsi="Calibri" w:cs="Calibri"/>
                <w:sz w:val="14"/>
                <w:szCs w:val="14"/>
              </w:rPr>
              <w:t xml:space="preserve">Name: 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387762609"/>
            <w:placeholder>
              <w:docPart w:val="CF097D8E843249CA9F34D727EC5336A1"/>
            </w:placeholder>
            <w:showingPlcHdr/>
            <w:text/>
          </w:sdtPr>
          <w:sdtEndPr/>
          <w:sdtContent>
            <w:tc>
              <w:tcPr>
                <w:tcW w:w="2368" w:type="pct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bottom"/>
              </w:tcPr>
              <w:p w:rsidR="00F25109" w:rsidRPr="002A402F" w:rsidRDefault="00525D1E" w:rsidP="00A30F2D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134" w:type="pct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25109" w:rsidRPr="002A402F" w:rsidRDefault="00F25109" w:rsidP="00A30F2D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F25109" w:rsidRPr="002A402F" w:rsidRDefault="00836AA9" w:rsidP="00A30F2D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D-U-N-S No.</w:t>
            </w:r>
            <w:r w:rsidR="00F25109" w:rsidRPr="002A402F">
              <w:rPr>
                <w:rFonts w:ascii="Calibri" w:hAnsi="Calibri" w:cs="Calibri"/>
                <w:sz w:val="14"/>
                <w:szCs w:val="14"/>
              </w:rPr>
              <w:t xml:space="preserve">: 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-1697075401"/>
            <w:placeholder>
              <w:docPart w:val="B432A97709644798985D980123A57752"/>
            </w:placeholder>
            <w:showingPlcHdr/>
          </w:sdtPr>
          <w:sdtEndPr/>
          <w:sdtContent>
            <w:tc>
              <w:tcPr>
                <w:tcW w:w="1650" w:type="pct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bottom"/>
              </w:tcPr>
              <w:p w:rsidR="00F25109" w:rsidRPr="002A402F" w:rsidRDefault="00525D1E" w:rsidP="00A30F2D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:rsidR="00C8784D" w:rsidRPr="00AB2069" w:rsidRDefault="002218C4" w:rsidP="00C8784D">
      <w:pPr>
        <w:pStyle w:val="Heading2"/>
        <w:rPr>
          <w:rFonts w:ascii="Calibri" w:hAnsi="Calibri" w:cs="Calibri"/>
          <w:sz w:val="18"/>
          <w:szCs w:val="14"/>
        </w:rPr>
      </w:pPr>
      <w:r w:rsidRPr="00AB2069">
        <w:rPr>
          <w:rFonts w:ascii="Calibri" w:hAnsi="Calibri" w:cs="Calibri"/>
          <w:sz w:val="18"/>
          <w:szCs w:val="14"/>
        </w:rPr>
        <w:t>STREET ADDRESS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2026"/>
        <w:gridCol w:w="579"/>
        <w:gridCol w:w="1929"/>
        <w:gridCol w:w="771"/>
        <w:gridCol w:w="4532"/>
      </w:tblGrid>
      <w:tr w:rsidR="00AB1EE1" w:rsidRPr="002A402F" w:rsidTr="00E01B5D">
        <w:tc>
          <w:tcPr>
            <w:tcW w:w="446" w:type="pct"/>
            <w:tcBorders>
              <w:bottom w:val="single" w:sz="4" w:space="0" w:color="808080" w:themeColor="background1" w:themeShade="80"/>
            </w:tcBorders>
            <w:vAlign w:val="center"/>
          </w:tcPr>
          <w:p w:rsidR="00AB1EE1" w:rsidRPr="002A402F" w:rsidRDefault="004D6943" w:rsidP="00B72643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Street</w:t>
            </w:r>
          </w:p>
        </w:tc>
        <w:sdt>
          <w:sdtPr>
            <w:rPr>
              <w:rStyle w:val="PlaceholderText"/>
              <w:rFonts w:ascii="Calibri" w:hAnsi="Calibri" w:cs="Calibri"/>
              <w:sz w:val="14"/>
              <w:szCs w:val="14"/>
            </w:rPr>
            <w:id w:val="273676621"/>
            <w:placeholder>
              <w:docPart w:val="259E3FBC4D4D4698843E85C9F03AA9E3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456" w:type="pct"/>
                <w:gridSpan w:val="4"/>
                <w:tcBorders>
                  <w:bottom w:val="single" w:sz="4" w:space="0" w:color="808080" w:themeColor="background1" w:themeShade="80"/>
                </w:tcBorders>
              </w:tcPr>
              <w:p w:rsidR="00AB1EE1" w:rsidRPr="002A402F" w:rsidRDefault="00AB1EE1" w:rsidP="00B72643">
                <w:pPr>
                  <w:rPr>
                    <w:rStyle w:val="PlaceholderText"/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2098" w:type="pct"/>
            <w:tcBorders>
              <w:bottom w:val="single" w:sz="4" w:space="0" w:color="808080" w:themeColor="background1" w:themeShade="80"/>
            </w:tcBorders>
          </w:tcPr>
          <w:p w:rsidR="00AB1EE1" w:rsidRPr="002A402F" w:rsidRDefault="00AB1EE1" w:rsidP="00B7264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AB1EE1" w:rsidRPr="002A402F" w:rsidTr="00E01B5D">
        <w:tc>
          <w:tcPr>
            <w:tcW w:w="44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B1EE1" w:rsidRPr="002A402F" w:rsidRDefault="004D6943" w:rsidP="00B72643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Street 2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1845741453"/>
            <w:placeholder>
              <w:docPart w:val="108D322C73784681B90686C233359374"/>
            </w:placeholder>
            <w:showingPlcHdr/>
            <w:text/>
          </w:sdtPr>
          <w:sdtEndPr/>
          <w:sdtContent>
            <w:tc>
              <w:tcPr>
                <w:tcW w:w="2456" w:type="pct"/>
                <w:gridSpan w:val="4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B1EE1" w:rsidRPr="002A402F" w:rsidRDefault="00AB1EE1" w:rsidP="00B72643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20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B1EE1" w:rsidRPr="002A402F" w:rsidRDefault="00AB1EE1" w:rsidP="00B7264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012CF" w:rsidRPr="002A402F" w:rsidTr="00E01B5D">
        <w:tc>
          <w:tcPr>
            <w:tcW w:w="44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B1EE1" w:rsidRPr="002A402F" w:rsidRDefault="00AB1EE1" w:rsidP="00B72643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City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1263794351"/>
            <w:placeholder>
              <w:docPart w:val="825927FE5B444E49B5AD2110407B96CE"/>
            </w:placeholder>
            <w:showingPlcHdr/>
            <w:text/>
          </w:sdtPr>
          <w:sdtEndPr/>
          <w:sdtContent>
            <w:tc>
              <w:tcPr>
                <w:tcW w:w="938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B1EE1" w:rsidRPr="002A402F" w:rsidRDefault="00AB1EE1" w:rsidP="00B72643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26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B1EE1" w:rsidRPr="002A402F" w:rsidRDefault="00AB1EE1" w:rsidP="00B72643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State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138388209"/>
            <w:placeholder>
              <w:docPart w:val="98F1D499F5594CFFABDDC9A8E2882057"/>
            </w:placeholder>
            <w:showingPlcHdr/>
            <w:text/>
          </w:sdtPr>
          <w:sdtEndPr/>
          <w:sdtContent>
            <w:tc>
              <w:tcPr>
                <w:tcW w:w="893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B1EE1" w:rsidRPr="002A402F" w:rsidRDefault="00AB1EE1" w:rsidP="00B72643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35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B1EE1" w:rsidRPr="002A402F" w:rsidRDefault="00AB1EE1" w:rsidP="00B72643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Postal Code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-1450539686"/>
            <w:placeholder>
              <w:docPart w:val="4B0367D795194482854C49FA70269ED7"/>
            </w:placeholder>
            <w:showingPlcHdr/>
            <w:text/>
          </w:sdtPr>
          <w:sdtEndPr/>
          <w:sdtContent>
            <w:tc>
              <w:tcPr>
                <w:tcW w:w="2098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B1EE1" w:rsidRPr="002A402F" w:rsidRDefault="00AB1EE1" w:rsidP="00B72643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 xml:space="preserve">Click </w:t>
                </w:r>
                <w:r w:rsidR="00C54A9C"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to enter</w:t>
                </w: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.</w:t>
                </w:r>
              </w:p>
            </w:tc>
          </w:sdtContent>
        </w:sdt>
      </w:tr>
      <w:tr w:rsidR="000B40A9" w:rsidRPr="002A402F" w:rsidTr="00E01B5D">
        <w:tc>
          <w:tcPr>
            <w:tcW w:w="44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B40A9" w:rsidRPr="002A402F" w:rsidRDefault="000B40A9" w:rsidP="000B40A9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Country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-769547519"/>
            <w:placeholder>
              <w:docPart w:val="74A9129ECD944CFEBCF87CB30C3398CF"/>
            </w:placeholder>
            <w:showingPlcHdr/>
            <w:text/>
          </w:sdtPr>
          <w:sdtEndPr/>
          <w:sdtContent>
            <w:tc>
              <w:tcPr>
                <w:tcW w:w="938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0B40A9" w:rsidRPr="002A402F" w:rsidRDefault="000B40A9" w:rsidP="000B40A9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26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B40A9" w:rsidRPr="002A402F" w:rsidRDefault="000B40A9" w:rsidP="000B40A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District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1854146150"/>
            <w:placeholder>
              <w:docPart w:val="EB8CEDDC80AB40BA8A27739514CE8A14"/>
            </w:placeholder>
            <w:showingPlcHdr/>
            <w:text/>
          </w:sdtPr>
          <w:sdtEndPr/>
          <w:sdtContent>
            <w:tc>
              <w:tcPr>
                <w:tcW w:w="893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0B40A9" w:rsidRPr="002A402F" w:rsidRDefault="000B40A9" w:rsidP="000B40A9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35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B40A9" w:rsidRPr="002A402F" w:rsidRDefault="000B40A9" w:rsidP="000B40A9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  <w:r w:rsidRPr="002A402F">
              <w:rPr>
                <w:rFonts w:ascii="Calibri" w:hAnsi="Calibri" w:cs="Calibri"/>
                <w:sz w:val="14"/>
                <w:szCs w:val="14"/>
                <w:lang w:val="it-IT"/>
              </w:rPr>
              <w:t>PO Box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-1574811089"/>
            <w:placeholder>
              <w:docPart w:val="28F4AC906BFC481CAED5FA790A0453EC"/>
            </w:placeholder>
            <w:showingPlcHdr/>
            <w:text/>
          </w:sdtPr>
          <w:sdtEndPr/>
          <w:sdtContent>
            <w:tc>
              <w:tcPr>
                <w:tcW w:w="2098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0B40A9" w:rsidRPr="002A402F" w:rsidRDefault="000B40A9" w:rsidP="000B40A9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0B40A9" w:rsidRPr="002A402F" w:rsidTr="00E01B5D">
        <w:tc>
          <w:tcPr>
            <w:tcW w:w="44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B40A9" w:rsidRPr="002A402F" w:rsidRDefault="000B40A9" w:rsidP="000B40A9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Time Zone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-981544552"/>
            <w:placeholder>
              <w:docPart w:val="C8026D295CA549D3A15603127318DF26"/>
            </w:placeholder>
            <w:showingPlcHdr/>
            <w:text/>
          </w:sdtPr>
          <w:sdtEndPr/>
          <w:sdtContent>
            <w:tc>
              <w:tcPr>
                <w:tcW w:w="938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0B40A9" w:rsidRPr="002A402F" w:rsidRDefault="000B40A9" w:rsidP="000B40A9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268" w:type="pct"/>
            <w:tcBorders>
              <w:top w:val="single" w:sz="4" w:space="0" w:color="808080" w:themeColor="background1" w:themeShade="80"/>
            </w:tcBorders>
          </w:tcPr>
          <w:p w:rsidR="000B40A9" w:rsidRPr="002A402F" w:rsidRDefault="000B40A9" w:rsidP="000B40A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3" w:type="pct"/>
            <w:tcBorders>
              <w:top w:val="single" w:sz="4" w:space="0" w:color="808080" w:themeColor="background1" w:themeShade="80"/>
            </w:tcBorders>
          </w:tcPr>
          <w:p w:rsidR="000B40A9" w:rsidRPr="002A402F" w:rsidRDefault="000B40A9" w:rsidP="000B40A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808080" w:themeColor="background1" w:themeShade="80"/>
            </w:tcBorders>
          </w:tcPr>
          <w:p w:rsidR="000B40A9" w:rsidRPr="002A402F" w:rsidRDefault="000B40A9" w:rsidP="000B40A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098" w:type="pct"/>
            <w:tcBorders>
              <w:top w:val="single" w:sz="4" w:space="0" w:color="808080" w:themeColor="background1" w:themeShade="80"/>
            </w:tcBorders>
          </w:tcPr>
          <w:p w:rsidR="000B40A9" w:rsidRPr="002A402F" w:rsidRDefault="000B40A9" w:rsidP="000B40A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C8784D" w:rsidRPr="00AB2069" w:rsidRDefault="002218C4" w:rsidP="000B40A9">
      <w:pPr>
        <w:pStyle w:val="Heading2"/>
        <w:rPr>
          <w:rFonts w:ascii="Calibri" w:hAnsi="Calibri" w:cs="Calibri"/>
          <w:sz w:val="18"/>
          <w:szCs w:val="14"/>
        </w:rPr>
      </w:pPr>
      <w:r w:rsidRPr="00AB2069">
        <w:rPr>
          <w:rFonts w:ascii="Calibri" w:hAnsi="Calibri" w:cs="Calibri"/>
          <w:sz w:val="18"/>
          <w:szCs w:val="14"/>
        </w:rPr>
        <w:t>CONTACTS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622"/>
        <w:gridCol w:w="2605"/>
        <w:gridCol w:w="540"/>
        <w:gridCol w:w="2609"/>
        <w:gridCol w:w="2970"/>
      </w:tblGrid>
      <w:tr w:rsidR="00734C4A" w:rsidRPr="002A402F" w:rsidTr="00927CC3">
        <w:trPr>
          <w:trHeight w:val="432"/>
        </w:trPr>
        <w:tc>
          <w:tcPr>
            <w:tcW w:w="673" w:type="pct"/>
            <w:tcBorders>
              <w:bottom w:val="single" w:sz="4" w:space="0" w:color="808080" w:themeColor="background1" w:themeShade="80"/>
            </w:tcBorders>
            <w:vAlign w:val="center"/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  <w:r w:rsidRPr="00674490">
              <w:rPr>
                <w:rFonts w:ascii="Calibri" w:hAnsi="Calibri" w:cs="Calibri"/>
                <w:sz w:val="14"/>
                <w:szCs w:val="14"/>
              </w:rPr>
              <w:t>Purchase Order Delivery</w:t>
            </w:r>
          </w:p>
        </w:tc>
        <w:tc>
          <w:tcPr>
            <w:tcW w:w="288" w:type="pct"/>
            <w:tcBorders>
              <w:bottom w:val="single" w:sz="4" w:space="0" w:color="808080" w:themeColor="background1" w:themeShade="80"/>
            </w:tcBorders>
            <w:vAlign w:val="center"/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Email</w:t>
            </w:r>
          </w:p>
        </w:tc>
        <w:tc>
          <w:tcPr>
            <w:tcW w:w="2664" w:type="pct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sdt>
            <w:sdtPr>
              <w:rPr>
                <w:rFonts w:ascii="Calibri" w:hAnsi="Calibri" w:cs="Calibri"/>
                <w:sz w:val="14"/>
                <w:szCs w:val="14"/>
              </w:rPr>
              <w:id w:val="165136289"/>
              <w:placeholder>
                <w:docPart w:val="1F59EE978F524D9A9CF8B57FDB16A74B"/>
              </w:placeholder>
              <w:showingPlcHdr/>
              <w:text/>
            </w:sdtPr>
            <w:sdtEndPr/>
            <w:sdtContent>
              <w:p w:rsidR="00734C4A" w:rsidRPr="002A402F" w:rsidRDefault="00734C4A" w:rsidP="00734C4A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1375" w:type="pct"/>
            <w:shd w:val="clear" w:color="auto" w:fill="auto"/>
            <w:vAlign w:val="center"/>
          </w:tcPr>
          <w:p w:rsidR="00734C4A" w:rsidRPr="002A402F" w:rsidRDefault="00734C4A" w:rsidP="001431F7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34C4A" w:rsidRPr="002A402F" w:rsidTr="00734C4A">
        <w:trPr>
          <w:trHeight w:val="432"/>
        </w:trPr>
        <w:tc>
          <w:tcPr>
            <w:tcW w:w="673" w:type="pct"/>
            <w:tcBorders>
              <w:top w:val="single" w:sz="4" w:space="0" w:color="808080" w:themeColor="background1" w:themeShade="80"/>
            </w:tcBorders>
            <w:vAlign w:val="center"/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Remittance Advice</w:t>
            </w:r>
          </w:p>
        </w:tc>
        <w:tc>
          <w:tcPr>
            <w:tcW w:w="288" w:type="pct"/>
            <w:tcBorders>
              <w:top w:val="single" w:sz="4" w:space="0" w:color="808080" w:themeColor="background1" w:themeShade="80"/>
            </w:tcBorders>
            <w:vAlign w:val="center"/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Email</w:t>
            </w:r>
          </w:p>
        </w:tc>
        <w:tc>
          <w:tcPr>
            <w:tcW w:w="2664" w:type="pct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sdt>
            <w:sdtPr>
              <w:rPr>
                <w:rFonts w:ascii="Calibri" w:hAnsi="Calibri" w:cs="Calibri"/>
                <w:sz w:val="14"/>
                <w:szCs w:val="14"/>
              </w:rPr>
              <w:id w:val="233910280"/>
              <w:placeholder>
                <w:docPart w:val="0BBD9CE3331D4C9EAE037F0E732EAECE"/>
              </w:placeholder>
              <w:showingPlcHdr/>
              <w:text/>
            </w:sdtPr>
            <w:sdtEndPr/>
            <w:sdtContent>
              <w:p w:rsidR="00734C4A" w:rsidRPr="002A402F" w:rsidRDefault="00734C4A" w:rsidP="00734C4A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1375" w:type="pct"/>
            <w:shd w:val="clear" w:color="auto" w:fill="auto"/>
            <w:vAlign w:val="center"/>
          </w:tcPr>
          <w:p w:rsidR="00734C4A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34C4A" w:rsidRPr="002A402F" w:rsidTr="00927CC3">
        <w:trPr>
          <w:trHeight w:val="144"/>
        </w:trPr>
        <w:tc>
          <w:tcPr>
            <w:tcW w:w="673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34C4A" w:rsidRPr="002960E9" w:rsidRDefault="00734C4A" w:rsidP="00734C4A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88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34C4A" w:rsidRPr="002960E9" w:rsidRDefault="00734C4A" w:rsidP="00734C4A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06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34C4A" w:rsidRPr="002960E9" w:rsidRDefault="00734C4A" w:rsidP="00734C4A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34C4A" w:rsidRPr="002960E9" w:rsidRDefault="00734C4A" w:rsidP="00734C4A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08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34C4A" w:rsidRPr="002960E9" w:rsidRDefault="00734C4A" w:rsidP="00734C4A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375" w:type="pct"/>
            <w:shd w:val="clear" w:color="auto" w:fill="auto"/>
          </w:tcPr>
          <w:p w:rsidR="00734C4A" w:rsidRPr="002960E9" w:rsidRDefault="00734C4A" w:rsidP="00734C4A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34C4A" w:rsidRPr="002A402F" w:rsidTr="00927CC3">
        <w:tc>
          <w:tcPr>
            <w:tcW w:w="673" w:type="pct"/>
            <w:tcBorders>
              <w:top w:val="single" w:sz="4" w:space="0" w:color="808080" w:themeColor="background1" w:themeShade="80"/>
            </w:tcBorders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Sales Representative</w:t>
            </w:r>
          </w:p>
        </w:tc>
        <w:tc>
          <w:tcPr>
            <w:tcW w:w="288" w:type="pct"/>
            <w:tcBorders>
              <w:top w:val="single" w:sz="4" w:space="0" w:color="808080" w:themeColor="background1" w:themeShade="80"/>
            </w:tcBorders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Name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-939919428"/>
            <w:placeholder>
              <w:docPart w:val="F37BB3B0FD554C44AB5125777CFE4D76"/>
            </w:placeholder>
            <w:showingPlcHdr/>
            <w:text/>
          </w:sdtPr>
          <w:sdtEndPr/>
          <w:sdtContent>
            <w:tc>
              <w:tcPr>
                <w:tcW w:w="1206" w:type="pct"/>
                <w:tcBorders>
                  <w:top w:val="single" w:sz="4" w:space="0" w:color="808080" w:themeColor="background1" w:themeShade="80"/>
                </w:tcBorders>
              </w:tcPr>
              <w:p w:rsidR="00734C4A" w:rsidRPr="002A402F" w:rsidRDefault="00734C4A" w:rsidP="00734C4A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250" w:type="pct"/>
            <w:tcBorders>
              <w:top w:val="single" w:sz="4" w:space="0" w:color="808080" w:themeColor="background1" w:themeShade="80"/>
            </w:tcBorders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Phone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-502195532"/>
            <w:placeholder>
              <w:docPart w:val="3FE47D0BFDAC444EA106BA0197B9E2FA"/>
            </w:placeholder>
            <w:showingPlcHdr/>
            <w:text/>
          </w:sdtPr>
          <w:sdtEndPr/>
          <w:sdtContent>
            <w:tc>
              <w:tcPr>
                <w:tcW w:w="1208" w:type="pct"/>
                <w:tcBorders>
                  <w:top w:val="single" w:sz="4" w:space="0" w:color="808080" w:themeColor="background1" w:themeShade="80"/>
                </w:tcBorders>
              </w:tcPr>
              <w:p w:rsidR="00734C4A" w:rsidRPr="002A402F" w:rsidRDefault="00734C4A" w:rsidP="00734C4A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1375" w:type="pct"/>
            <w:shd w:val="clear" w:color="auto" w:fill="auto"/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34C4A" w:rsidRPr="002A402F" w:rsidTr="00927CC3">
        <w:trPr>
          <w:trHeight w:val="360"/>
        </w:trPr>
        <w:tc>
          <w:tcPr>
            <w:tcW w:w="673" w:type="pct"/>
            <w:tcBorders>
              <w:bottom w:val="single" w:sz="4" w:space="0" w:color="808080" w:themeColor="background1" w:themeShade="80"/>
            </w:tcBorders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8" w:type="pct"/>
            <w:tcBorders>
              <w:bottom w:val="single" w:sz="4" w:space="0" w:color="808080" w:themeColor="background1" w:themeShade="80"/>
            </w:tcBorders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Title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1219247263"/>
            <w:placeholder>
              <w:docPart w:val="1A63E30D92D142ADA02C9207040E7A3B"/>
            </w:placeholder>
            <w:showingPlcHdr/>
            <w:text/>
          </w:sdtPr>
          <w:sdtEndPr/>
          <w:sdtContent>
            <w:tc>
              <w:tcPr>
                <w:tcW w:w="1206" w:type="pct"/>
                <w:tcBorders>
                  <w:bottom w:val="single" w:sz="4" w:space="0" w:color="808080" w:themeColor="background1" w:themeShade="80"/>
                </w:tcBorders>
              </w:tcPr>
              <w:p w:rsidR="00734C4A" w:rsidRPr="002A402F" w:rsidRDefault="00734C4A" w:rsidP="00734C4A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250" w:type="pct"/>
            <w:tcBorders>
              <w:bottom w:val="single" w:sz="4" w:space="0" w:color="808080" w:themeColor="background1" w:themeShade="80"/>
            </w:tcBorders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Email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-941835992"/>
            <w:placeholder>
              <w:docPart w:val="140C730D50C34DF5A73600501BE08332"/>
            </w:placeholder>
            <w:showingPlcHdr/>
            <w:text/>
          </w:sdtPr>
          <w:sdtEndPr/>
          <w:sdtContent>
            <w:tc>
              <w:tcPr>
                <w:tcW w:w="1208" w:type="pct"/>
                <w:tcBorders>
                  <w:bottom w:val="single" w:sz="4" w:space="0" w:color="808080" w:themeColor="background1" w:themeShade="80"/>
                </w:tcBorders>
              </w:tcPr>
              <w:p w:rsidR="00734C4A" w:rsidRPr="002A402F" w:rsidRDefault="00734C4A" w:rsidP="00734C4A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1375" w:type="pct"/>
            <w:shd w:val="clear" w:color="auto" w:fill="auto"/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34C4A" w:rsidRPr="002A402F" w:rsidTr="00927CC3">
        <w:tc>
          <w:tcPr>
            <w:tcW w:w="673" w:type="pct"/>
            <w:tcBorders>
              <w:top w:val="single" w:sz="4" w:space="0" w:color="808080" w:themeColor="background1" w:themeShade="80"/>
            </w:tcBorders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 xml:space="preserve">Finance </w:t>
            </w:r>
          </w:p>
        </w:tc>
        <w:tc>
          <w:tcPr>
            <w:tcW w:w="288" w:type="pct"/>
            <w:tcBorders>
              <w:top w:val="single" w:sz="4" w:space="0" w:color="808080" w:themeColor="background1" w:themeShade="80"/>
            </w:tcBorders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Name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-1911529530"/>
            <w:placeholder>
              <w:docPart w:val="8B60E7BB7F9F4F1E85DEC5B8EFA6ECB6"/>
            </w:placeholder>
            <w:showingPlcHdr/>
            <w:text/>
          </w:sdtPr>
          <w:sdtEndPr/>
          <w:sdtContent>
            <w:tc>
              <w:tcPr>
                <w:tcW w:w="1206" w:type="pct"/>
                <w:tcBorders>
                  <w:top w:val="single" w:sz="4" w:space="0" w:color="808080" w:themeColor="background1" w:themeShade="80"/>
                </w:tcBorders>
              </w:tcPr>
              <w:p w:rsidR="00734C4A" w:rsidRPr="002A402F" w:rsidRDefault="00734C4A" w:rsidP="00734C4A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250" w:type="pct"/>
            <w:tcBorders>
              <w:top w:val="single" w:sz="4" w:space="0" w:color="808080" w:themeColor="background1" w:themeShade="80"/>
            </w:tcBorders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Phone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-2097926513"/>
            <w:placeholder>
              <w:docPart w:val="77B03B47D29441F8837C0507F1273D79"/>
            </w:placeholder>
            <w:showingPlcHdr/>
            <w:text/>
          </w:sdtPr>
          <w:sdtEndPr/>
          <w:sdtContent>
            <w:tc>
              <w:tcPr>
                <w:tcW w:w="1208" w:type="pct"/>
                <w:tcBorders>
                  <w:top w:val="single" w:sz="4" w:space="0" w:color="808080" w:themeColor="background1" w:themeShade="80"/>
                </w:tcBorders>
              </w:tcPr>
              <w:p w:rsidR="00734C4A" w:rsidRPr="002A402F" w:rsidRDefault="00734C4A" w:rsidP="00734C4A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1375" w:type="pct"/>
            <w:shd w:val="clear" w:color="auto" w:fill="auto"/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34C4A" w:rsidRPr="002A402F" w:rsidTr="00927CC3">
        <w:trPr>
          <w:trHeight w:val="360"/>
        </w:trPr>
        <w:tc>
          <w:tcPr>
            <w:tcW w:w="673" w:type="pct"/>
            <w:tcBorders>
              <w:bottom w:val="single" w:sz="4" w:space="0" w:color="808080" w:themeColor="background1" w:themeShade="80"/>
            </w:tcBorders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8" w:type="pct"/>
            <w:tcBorders>
              <w:bottom w:val="single" w:sz="4" w:space="0" w:color="808080" w:themeColor="background1" w:themeShade="80"/>
            </w:tcBorders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Title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2019415887"/>
            <w:placeholder>
              <w:docPart w:val="F058809B596046BA85B4208BC20E3CC4"/>
            </w:placeholder>
            <w:showingPlcHdr/>
            <w:text/>
          </w:sdtPr>
          <w:sdtEndPr/>
          <w:sdtContent>
            <w:tc>
              <w:tcPr>
                <w:tcW w:w="1206" w:type="pct"/>
                <w:tcBorders>
                  <w:bottom w:val="single" w:sz="4" w:space="0" w:color="808080" w:themeColor="background1" w:themeShade="80"/>
                </w:tcBorders>
              </w:tcPr>
              <w:p w:rsidR="00734C4A" w:rsidRPr="002A402F" w:rsidRDefault="00734C4A" w:rsidP="00734C4A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250" w:type="pct"/>
            <w:tcBorders>
              <w:bottom w:val="single" w:sz="4" w:space="0" w:color="808080" w:themeColor="background1" w:themeShade="80"/>
            </w:tcBorders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Email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1702743935"/>
            <w:placeholder>
              <w:docPart w:val="EF5B2F1B503B43E98688B2C393C74D2F"/>
            </w:placeholder>
            <w:showingPlcHdr/>
            <w:text/>
          </w:sdtPr>
          <w:sdtEndPr/>
          <w:sdtContent>
            <w:tc>
              <w:tcPr>
                <w:tcW w:w="1208" w:type="pct"/>
                <w:tcBorders>
                  <w:bottom w:val="single" w:sz="4" w:space="0" w:color="808080" w:themeColor="background1" w:themeShade="80"/>
                </w:tcBorders>
              </w:tcPr>
              <w:p w:rsidR="00734C4A" w:rsidRPr="002A402F" w:rsidRDefault="00734C4A" w:rsidP="00734C4A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1375" w:type="pct"/>
            <w:shd w:val="clear" w:color="auto" w:fill="auto"/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34C4A" w:rsidRPr="002A402F" w:rsidTr="00927CC3">
        <w:tc>
          <w:tcPr>
            <w:tcW w:w="673" w:type="pct"/>
            <w:tcBorders>
              <w:top w:val="single" w:sz="4" w:space="0" w:color="808080" w:themeColor="background1" w:themeShade="80"/>
            </w:tcBorders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 xml:space="preserve">Additional </w:t>
            </w:r>
          </w:p>
        </w:tc>
        <w:tc>
          <w:tcPr>
            <w:tcW w:w="288" w:type="pct"/>
            <w:tcBorders>
              <w:top w:val="single" w:sz="4" w:space="0" w:color="808080" w:themeColor="background1" w:themeShade="80"/>
            </w:tcBorders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Name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-1729840469"/>
            <w:placeholder>
              <w:docPart w:val="8416E3A1A6CE4459B991AE4B3BB99157"/>
            </w:placeholder>
            <w:showingPlcHdr/>
            <w:text/>
          </w:sdtPr>
          <w:sdtEndPr/>
          <w:sdtContent>
            <w:tc>
              <w:tcPr>
                <w:tcW w:w="1206" w:type="pct"/>
                <w:tcBorders>
                  <w:top w:val="single" w:sz="4" w:space="0" w:color="808080" w:themeColor="background1" w:themeShade="80"/>
                </w:tcBorders>
              </w:tcPr>
              <w:p w:rsidR="00734C4A" w:rsidRPr="002A402F" w:rsidRDefault="00734C4A" w:rsidP="00734C4A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250" w:type="pct"/>
            <w:tcBorders>
              <w:top w:val="single" w:sz="4" w:space="0" w:color="808080" w:themeColor="background1" w:themeShade="80"/>
            </w:tcBorders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Phone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140232248"/>
            <w:placeholder>
              <w:docPart w:val="BC7CEAF598314FE99FAB17219E9C4196"/>
            </w:placeholder>
            <w:showingPlcHdr/>
            <w:text/>
          </w:sdtPr>
          <w:sdtEndPr/>
          <w:sdtContent>
            <w:tc>
              <w:tcPr>
                <w:tcW w:w="1208" w:type="pct"/>
                <w:tcBorders>
                  <w:top w:val="single" w:sz="4" w:space="0" w:color="808080" w:themeColor="background1" w:themeShade="80"/>
                </w:tcBorders>
              </w:tcPr>
              <w:p w:rsidR="00734C4A" w:rsidRPr="002A402F" w:rsidRDefault="00734C4A" w:rsidP="00734C4A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1375" w:type="pct"/>
            <w:shd w:val="clear" w:color="auto" w:fill="auto"/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34C4A" w:rsidRPr="002A402F" w:rsidTr="00927CC3">
        <w:trPr>
          <w:trHeight w:val="369"/>
        </w:trPr>
        <w:tc>
          <w:tcPr>
            <w:tcW w:w="673" w:type="pct"/>
            <w:tcBorders>
              <w:bottom w:val="single" w:sz="4" w:space="0" w:color="808080" w:themeColor="background1" w:themeShade="80"/>
            </w:tcBorders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8" w:type="pct"/>
            <w:tcBorders>
              <w:bottom w:val="single" w:sz="4" w:space="0" w:color="808080" w:themeColor="background1" w:themeShade="80"/>
            </w:tcBorders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Title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-1658760057"/>
            <w:placeholder>
              <w:docPart w:val="CDC62589187543239F8325222A436D95"/>
            </w:placeholder>
            <w:showingPlcHdr/>
            <w:text/>
          </w:sdtPr>
          <w:sdtEndPr/>
          <w:sdtContent>
            <w:tc>
              <w:tcPr>
                <w:tcW w:w="1206" w:type="pct"/>
                <w:tcBorders>
                  <w:bottom w:val="single" w:sz="4" w:space="0" w:color="808080" w:themeColor="background1" w:themeShade="80"/>
                </w:tcBorders>
              </w:tcPr>
              <w:p w:rsidR="00734C4A" w:rsidRPr="002A402F" w:rsidRDefault="00734C4A" w:rsidP="00734C4A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250" w:type="pct"/>
            <w:tcBorders>
              <w:bottom w:val="single" w:sz="4" w:space="0" w:color="808080" w:themeColor="background1" w:themeShade="80"/>
            </w:tcBorders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Email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-1488935564"/>
            <w:placeholder>
              <w:docPart w:val="23CD8E707F044AF6AF6FEFC49E508181"/>
            </w:placeholder>
            <w:showingPlcHdr/>
            <w:text/>
          </w:sdtPr>
          <w:sdtEndPr/>
          <w:sdtContent>
            <w:tc>
              <w:tcPr>
                <w:tcW w:w="1208" w:type="pct"/>
                <w:tcBorders>
                  <w:bottom w:val="single" w:sz="4" w:space="0" w:color="808080" w:themeColor="background1" w:themeShade="80"/>
                </w:tcBorders>
              </w:tcPr>
              <w:p w:rsidR="00734C4A" w:rsidRPr="002A402F" w:rsidRDefault="00734C4A" w:rsidP="00734C4A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1375" w:type="pct"/>
            <w:shd w:val="clear" w:color="auto" w:fill="auto"/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4D6943" w:rsidRPr="00AB2069" w:rsidRDefault="004D6943" w:rsidP="004D6943">
      <w:pPr>
        <w:pStyle w:val="Heading2"/>
        <w:rPr>
          <w:rFonts w:ascii="Calibri" w:hAnsi="Calibri" w:cs="Calibri"/>
          <w:sz w:val="18"/>
          <w:szCs w:val="14"/>
        </w:rPr>
      </w:pPr>
      <w:r w:rsidRPr="00AB2069">
        <w:rPr>
          <w:rFonts w:ascii="Calibri" w:hAnsi="Calibri" w:cs="Calibri"/>
          <w:sz w:val="18"/>
          <w:szCs w:val="14"/>
        </w:rPr>
        <w:t>CONTROL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8"/>
        <w:gridCol w:w="145"/>
        <w:gridCol w:w="4817"/>
        <w:gridCol w:w="140"/>
        <w:gridCol w:w="2920"/>
      </w:tblGrid>
      <w:tr w:rsidR="009E32A0" w:rsidRPr="002A402F" w:rsidTr="009E32A0">
        <w:tc>
          <w:tcPr>
            <w:tcW w:w="1286" w:type="pct"/>
            <w:tcMar>
              <w:top w:w="36" w:type="dxa"/>
              <w:bottom w:w="36" w:type="dxa"/>
            </w:tcMar>
          </w:tcPr>
          <w:p w:rsidR="002960E9" w:rsidRPr="0009532B" w:rsidRDefault="002960E9" w:rsidP="002960E9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b/>
                <w:i/>
                <w:iCs/>
                <w:sz w:val="14"/>
                <w:szCs w:val="14"/>
              </w:rPr>
            </w:pPr>
            <w:r w:rsidRPr="0009532B">
              <w:rPr>
                <w:rFonts w:ascii="Calibri" w:hAnsi="Calibri" w:cs="Calibri"/>
                <w:b/>
                <w:i/>
                <w:iCs/>
                <w:sz w:val="14"/>
                <w:szCs w:val="14"/>
              </w:rPr>
              <w:t>ROW Vendors</w:t>
            </w:r>
          </w:p>
          <w:p w:rsidR="002960E9" w:rsidRPr="00091001" w:rsidRDefault="002960E9" w:rsidP="002960E9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091001">
              <w:rPr>
                <w:rFonts w:ascii="Calibri" w:hAnsi="Calibri" w:cs="Calibri"/>
                <w:sz w:val="14"/>
                <w:szCs w:val="14"/>
              </w:rPr>
              <w:t>VAT # or Tax ID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: </w:t>
            </w:r>
            <w:sdt>
              <w:sdtPr>
                <w:rPr>
                  <w:rFonts w:ascii="Calibri" w:hAnsi="Calibri" w:cs="Calibri"/>
                  <w:sz w:val="14"/>
                  <w:szCs w:val="14"/>
                </w:rPr>
                <w:id w:val="1741522973"/>
                <w:placeholder>
                  <w:docPart w:val="D49975830D154555BADFFE2C7163CD04"/>
                </w:placeholder>
                <w:showingPlcHdr/>
                <w:text/>
              </w:sdtPr>
              <w:sdtEndPr/>
              <w:sdtContent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sdtContent>
            </w:sdt>
          </w:p>
          <w:p w:rsidR="002960E9" w:rsidRDefault="002960E9" w:rsidP="002960E9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</w:p>
          <w:p w:rsidR="002960E9" w:rsidRDefault="002960E9" w:rsidP="002960E9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i/>
                <w:iCs/>
                <w:sz w:val="14"/>
                <w:szCs w:val="14"/>
              </w:rPr>
            </w:pPr>
          </w:p>
        </w:tc>
        <w:tc>
          <w:tcPr>
            <w:tcW w:w="67" w:type="pct"/>
            <w:shd w:val="clear" w:color="auto" w:fill="F2F2F2" w:themeFill="background1" w:themeFillShade="F2"/>
          </w:tcPr>
          <w:p w:rsidR="002960E9" w:rsidRPr="00A8435F" w:rsidRDefault="002960E9" w:rsidP="002960E9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</w:p>
        </w:tc>
        <w:tc>
          <w:tcPr>
            <w:tcW w:w="2230" w:type="pct"/>
            <w:vAlign w:val="center"/>
          </w:tcPr>
          <w:p w:rsidR="002960E9" w:rsidRPr="0009532B" w:rsidRDefault="002960E9" w:rsidP="0009532B">
            <w:pPr>
              <w:autoSpaceDE w:val="0"/>
              <w:autoSpaceDN w:val="0"/>
              <w:adjustRightInd w:val="0"/>
              <w:spacing w:before="0" w:after="0"/>
              <w:ind w:left="144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09532B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US Vendors</w:t>
            </w:r>
          </w:p>
          <w:p w:rsidR="002960E9" w:rsidRDefault="002960E9" w:rsidP="0009532B">
            <w:pPr>
              <w:autoSpaceDE w:val="0"/>
              <w:autoSpaceDN w:val="0"/>
              <w:adjustRightInd w:val="0"/>
              <w:spacing w:before="0" w:after="0"/>
              <w:ind w:left="144"/>
              <w:rPr>
                <w:rFonts w:ascii="Calibri" w:hAnsi="Calibri" w:cs="Calibri"/>
                <w:bCs/>
                <w:color w:val="FF0000"/>
                <w:sz w:val="14"/>
                <w:szCs w:val="14"/>
              </w:rPr>
            </w:pPr>
            <w:r w:rsidRPr="00091001">
              <w:rPr>
                <w:rFonts w:ascii="Calibri" w:hAnsi="Calibri" w:cs="Calibri"/>
                <w:color w:val="000000"/>
                <w:sz w:val="14"/>
                <w:szCs w:val="14"/>
              </w:rPr>
              <w:t>Tax ID Number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: </w:t>
            </w:r>
            <w:sdt>
              <w:sdtPr>
                <w:rPr>
                  <w:rFonts w:ascii="Calibri" w:hAnsi="Calibri" w:cs="Calibri"/>
                  <w:color w:val="000000"/>
                  <w:sz w:val="14"/>
                  <w:szCs w:val="14"/>
                </w:rPr>
                <w:id w:val="941416966"/>
                <w:placeholder>
                  <w:docPart w:val="E8BA1E22D5F847A18E1C859B5253C816"/>
                </w:placeholder>
                <w:showingPlcHdr/>
                <w:text/>
              </w:sdtPr>
              <w:sdtEndPr/>
              <w:sdtContent>
                <w:r w:rsidRPr="008A475F">
                  <w:rPr>
                    <w:rStyle w:val="PlaceholderText"/>
                    <w:rFonts w:ascii="Calibri" w:hAnsi="Calibri" w:cs="Calibri"/>
                    <w:sz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  <w:p w:rsidR="002960E9" w:rsidRDefault="007B7782" w:rsidP="0009532B">
            <w:pPr>
              <w:autoSpaceDE w:val="0"/>
              <w:autoSpaceDN w:val="0"/>
              <w:adjustRightInd w:val="0"/>
              <w:spacing w:before="0" w:after="0"/>
              <w:ind w:left="144"/>
              <w:rPr>
                <w:rFonts w:ascii="Calibri" w:hAnsi="Calibri" w:cs="Calibri"/>
                <w:iCs/>
                <w:color w:val="000000"/>
                <w:sz w:val="14"/>
                <w:szCs w:val="14"/>
              </w:rPr>
            </w:pPr>
            <w:sdt>
              <w:sdtPr>
                <w:rPr>
                  <w:rFonts w:ascii="Calibri" w:eastAsia="WingdingsOOEnc" w:hAnsi="Calibri" w:cs="Calibri"/>
                  <w:color w:val="000000"/>
                  <w:sz w:val="14"/>
                  <w:szCs w:val="14"/>
                </w:rPr>
                <w:id w:val="-153125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E9" w:rsidRPr="000B40A9"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2960E9" w:rsidRPr="00091001">
              <w:rPr>
                <w:rFonts w:ascii="Calibri" w:eastAsia="WingdingsOOEnc" w:hAnsi="Calibri" w:cs="Calibri"/>
                <w:color w:val="000000"/>
                <w:sz w:val="14"/>
                <w:szCs w:val="14"/>
              </w:rPr>
              <w:t xml:space="preserve"> </w:t>
            </w:r>
            <w:r w:rsidR="002960E9" w:rsidRPr="000910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Form W-9</w:t>
            </w:r>
            <w:r w:rsidR="002960E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="002960E9" w:rsidRPr="000B40A9">
              <w:rPr>
                <w:rFonts w:ascii="Calibri" w:hAnsi="Calibri" w:cs="Calibri"/>
                <w:iCs/>
                <w:color w:val="000000"/>
                <w:sz w:val="14"/>
                <w:szCs w:val="14"/>
              </w:rPr>
              <w:t>US Entity (includes U.S. person and resident alien individuals)</w:t>
            </w:r>
          </w:p>
          <w:p w:rsidR="002960E9" w:rsidRDefault="007B7782" w:rsidP="0009532B">
            <w:pPr>
              <w:autoSpaceDE w:val="0"/>
              <w:autoSpaceDN w:val="0"/>
              <w:adjustRightInd w:val="0"/>
              <w:spacing w:before="0" w:after="0"/>
              <w:ind w:left="144"/>
              <w:rPr>
                <w:rFonts w:ascii="Calibri" w:hAnsi="Calibri" w:cs="Calibri"/>
                <w:iCs/>
                <w:color w:val="000000"/>
                <w:sz w:val="14"/>
                <w:szCs w:val="14"/>
              </w:rPr>
            </w:pPr>
            <w:sdt>
              <w:sdtPr>
                <w:rPr>
                  <w:rFonts w:ascii="Calibri" w:hAnsi="Calibri" w:cs="Calibri"/>
                  <w:bCs/>
                  <w:color w:val="000000"/>
                  <w:sz w:val="14"/>
                  <w:szCs w:val="14"/>
                </w:rPr>
                <w:id w:val="-6351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E9" w:rsidRPr="000B40A9">
                  <w:rPr>
                    <w:rFonts w:ascii="MS Gothic" w:eastAsia="MS Gothic" w:hAnsi="MS Gothic" w:cs="Calibri" w:hint="eastAsia"/>
                    <w:bCs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2960E9" w:rsidRPr="000910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Form W-8BEN,</w:t>
            </w:r>
            <w:r w:rsidR="002960E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2960E9" w:rsidRPr="0009100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W-8BEN-E or Form 8233</w:t>
            </w:r>
            <w:r w:rsidR="002960E9" w:rsidRPr="00091001">
              <w:rPr>
                <w:rFonts w:ascii="Calibri" w:hAnsi="Calibri" w:cs="Calibri"/>
                <w:color w:val="000000"/>
                <w:sz w:val="14"/>
                <w:szCs w:val="14"/>
              </w:rPr>
              <w:t>:</w:t>
            </w:r>
            <w:r w:rsidR="002960E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2960E9" w:rsidRPr="000B40A9">
              <w:rPr>
                <w:rFonts w:ascii="Calibri" w:hAnsi="Calibri" w:cs="Calibri"/>
                <w:iCs/>
                <w:color w:val="000000"/>
                <w:sz w:val="14"/>
                <w:szCs w:val="14"/>
              </w:rPr>
              <w:t>Foreign Entity (includes foreign person, corporations and partnerships, etc.)</w:t>
            </w:r>
          </w:p>
          <w:p w:rsidR="002960E9" w:rsidRPr="00091001" w:rsidRDefault="002960E9" w:rsidP="0009532B">
            <w:pPr>
              <w:autoSpaceDE w:val="0"/>
              <w:autoSpaceDN w:val="0"/>
              <w:adjustRightInd w:val="0"/>
              <w:spacing w:before="0" w:after="0"/>
              <w:ind w:left="14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B40A9">
              <w:rPr>
                <w:rFonts w:ascii="Calibri" w:hAnsi="Calibri" w:cs="Calibri"/>
                <w:bCs/>
                <w:color w:val="FF0000"/>
                <w:sz w:val="12"/>
                <w:szCs w:val="14"/>
              </w:rPr>
              <w:t xml:space="preserve">Forms MUST be Attached to Email with </w:t>
            </w:r>
            <w:r>
              <w:rPr>
                <w:rFonts w:ascii="Calibri" w:hAnsi="Calibri" w:cs="Calibri"/>
                <w:bCs/>
                <w:color w:val="FF0000"/>
                <w:sz w:val="12"/>
                <w:szCs w:val="14"/>
              </w:rPr>
              <w:t xml:space="preserve">Vendor </w:t>
            </w:r>
            <w:r w:rsidRPr="000B40A9">
              <w:rPr>
                <w:rFonts w:ascii="Calibri" w:hAnsi="Calibri" w:cs="Calibri"/>
                <w:bCs/>
                <w:color w:val="FF0000"/>
                <w:sz w:val="12"/>
                <w:szCs w:val="14"/>
              </w:rPr>
              <w:t>Master Data Form</w:t>
            </w:r>
          </w:p>
        </w:tc>
        <w:tc>
          <w:tcPr>
            <w:tcW w:w="65" w:type="pct"/>
            <w:shd w:val="clear" w:color="auto" w:fill="F2F2F2" w:themeFill="background1" w:themeFillShade="F2"/>
          </w:tcPr>
          <w:p w:rsidR="002960E9" w:rsidRPr="00A8435F" w:rsidRDefault="002960E9" w:rsidP="0009532B">
            <w:pPr>
              <w:autoSpaceDE w:val="0"/>
              <w:autoSpaceDN w:val="0"/>
              <w:adjustRightInd w:val="0"/>
              <w:spacing w:before="0" w:after="0"/>
              <w:ind w:left="144"/>
              <w:rPr>
                <w:rFonts w:ascii="Calibri" w:hAnsi="Calibri" w:cs="Calibri"/>
                <w:i/>
                <w:sz w:val="14"/>
                <w:szCs w:val="14"/>
              </w:rPr>
            </w:pPr>
          </w:p>
        </w:tc>
        <w:tc>
          <w:tcPr>
            <w:tcW w:w="1352" w:type="pct"/>
          </w:tcPr>
          <w:p w:rsidR="002960E9" w:rsidRPr="0009532B" w:rsidRDefault="002960E9" w:rsidP="0009532B">
            <w:pPr>
              <w:autoSpaceDE w:val="0"/>
              <w:autoSpaceDN w:val="0"/>
              <w:adjustRightInd w:val="0"/>
              <w:spacing w:before="0" w:after="0"/>
              <w:ind w:left="144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09532B">
              <w:rPr>
                <w:rFonts w:ascii="Calibri" w:hAnsi="Calibri" w:cs="Calibri"/>
                <w:b/>
                <w:i/>
                <w:sz w:val="14"/>
                <w:szCs w:val="14"/>
              </w:rPr>
              <w:t>Chinese Vendors</w:t>
            </w:r>
          </w:p>
          <w:p w:rsidR="002960E9" w:rsidRDefault="002960E9" w:rsidP="0009532B">
            <w:pPr>
              <w:autoSpaceDE w:val="0"/>
              <w:autoSpaceDN w:val="0"/>
              <w:adjustRightInd w:val="0"/>
              <w:spacing w:before="0" w:after="0"/>
              <w:ind w:left="144"/>
              <w:rPr>
                <w:rFonts w:ascii="Calibri" w:hAnsi="Calibri" w:cs="Calibri"/>
                <w:sz w:val="14"/>
                <w:szCs w:val="14"/>
              </w:rPr>
            </w:pPr>
            <w:r w:rsidRPr="00091001">
              <w:rPr>
                <w:rFonts w:ascii="Calibri" w:hAnsi="Calibri" w:cs="Calibri"/>
                <w:sz w:val="14"/>
                <w:szCs w:val="14"/>
              </w:rPr>
              <w:t xml:space="preserve">CNAP code: </w:t>
            </w:r>
            <w:sdt>
              <w:sdtPr>
                <w:rPr>
                  <w:rFonts w:ascii="Calibri" w:hAnsi="Calibri" w:cs="Calibri"/>
                  <w:sz w:val="14"/>
                  <w:szCs w:val="14"/>
                </w:rPr>
                <w:id w:val="314382990"/>
                <w:placeholder>
                  <w:docPart w:val="F74D2B45B7EF45B0899B9D4E94B1A1FE"/>
                </w:placeholder>
                <w:showingPlcHdr/>
                <w:text/>
              </w:sdtPr>
              <w:sdtEndPr/>
              <w:sdtContent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sdtContent>
            </w:sdt>
          </w:p>
          <w:p w:rsidR="002960E9" w:rsidRPr="00A8435F" w:rsidRDefault="002960E9" w:rsidP="0009532B">
            <w:pPr>
              <w:autoSpaceDE w:val="0"/>
              <w:autoSpaceDN w:val="0"/>
              <w:adjustRightInd w:val="0"/>
              <w:spacing w:before="0" w:after="0"/>
              <w:ind w:left="144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</w:p>
        </w:tc>
      </w:tr>
    </w:tbl>
    <w:p w:rsidR="00C8784D" w:rsidRPr="00AB2069" w:rsidRDefault="008C0D66" w:rsidP="00C8784D">
      <w:pPr>
        <w:pStyle w:val="Heading2"/>
        <w:rPr>
          <w:rFonts w:ascii="Calibri" w:hAnsi="Calibri" w:cs="Calibri"/>
          <w:sz w:val="12"/>
          <w:szCs w:val="14"/>
        </w:rPr>
      </w:pPr>
      <w:r w:rsidRPr="00AB2069">
        <w:rPr>
          <w:rFonts w:ascii="Calibri" w:hAnsi="Calibri" w:cs="Calibri"/>
          <w:sz w:val="18"/>
          <w:szCs w:val="14"/>
        </w:rPr>
        <w:t>PAYMENT</w:t>
      </w:r>
      <w:r w:rsidRPr="00AB2069">
        <w:rPr>
          <w:rFonts w:ascii="Calibri" w:hAnsi="Calibri" w:cs="Calibri"/>
          <w:sz w:val="12"/>
          <w:szCs w:val="1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1"/>
        <w:gridCol w:w="1158"/>
        <w:gridCol w:w="966"/>
        <w:gridCol w:w="963"/>
        <w:gridCol w:w="2000"/>
        <w:gridCol w:w="1084"/>
        <w:gridCol w:w="2508"/>
      </w:tblGrid>
      <w:tr w:rsidR="00AB1EE1" w:rsidRPr="002A402F" w:rsidTr="00E01B5D">
        <w:tc>
          <w:tcPr>
            <w:tcW w:w="982" w:type="pct"/>
            <w:tcBorders>
              <w:bottom w:val="single" w:sz="4" w:space="0" w:color="808080" w:themeColor="background1" w:themeShade="80"/>
            </w:tcBorders>
          </w:tcPr>
          <w:p w:rsidR="00AB1EE1" w:rsidRPr="002A402F" w:rsidRDefault="00AB1EE1" w:rsidP="008C0D66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IBAN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-1401057808"/>
            <w:placeholder>
              <w:docPart w:val="3ABEA555E81E4AAB8110585C0DF2299E"/>
            </w:placeholder>
            <w:showingPlcHdr/>
            <w:text/>
          </w:sdtPr>
          <w:sdtEndPr/>
          <w:sdtContent>
            <w:tc>
              <w:tcPr>
                <w:tcW w:w="4018" w:type="pct"/>
                <w:gridSpan w:val="6"/>
                <w:tcBorders>
                  <w:bottom w:val="single" w:sz="4" w:space="0" w:color="808080" w:themeColor="background1" w:themeShade="80"/>
                </w:tcBorders>
              </w:tcPr>
              <w:p w:rsidR="00AB1EE1" w:rsidRPr="002A402F" w:rsidRDefault="00AB1EE1" w:rsidP="008C0D66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B93934" w:rsidRPr="002A402F" w:rsidTr="00E01B5D">
        <w:tc>
          <w:tcPr>
            <w:tcW w:w="98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93934" w:rsidRPr="002A402F" w:rsidRDefault="00B93934" w:rsidP="00C809C6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Account Holder Name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-1221822302"/>
            <w:placeholder>
              <w:docPart w:val="B4333178439E41D2B2E6FA07528E68C6"/>
            </w:placeholder>
            <w:showingPlcHdr/>
            <w:text/>
          </w:sdtPr>
          <w:sdtEndPr/>
          <w:sdtContent>
            <w:tc>
              <w:tcPr>
                <w:tcW w:w="4018" w:type="pct"/>
                <w:gridSpan w:val="6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B93934" w:rsidRPr="002A402F" w:rsidRDefault="00B93934" w:rsidP="00C809C6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2A402F" w:rsidRPr="002A402F" w:rsidTr="00E01B5D">
        <w:trPr>
          <w:trHeight w:val="432"/>
        </w:trPr>
        <w:tc>
          <w:tcPr>
            <w:tcW w:w="98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A402F" w:rsidRPr="002A402F" w:rsidRDefault="00B93934" w:rsidP="00C809C6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Is the Account Holder a Natural Person?</w:t>
            </w:r>
          </w:p>
        </w:tc>
        <w:tc>
          <w:tcPr>
            <w:tcW w:w="53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A402F" w:rsidRPr="002A402F" w:rsidRDefault="007B7782" w:rsidP="00C809C6">
            <w:pPr>
              <w:rPr>
                <w:rFonts w:ascii="Calibri" w:hAnsi="Calibri" w:cs="Calibri"/>
                <w:sz w:val="14"/>
                <w:szCs w:val="14"/>
              </w:rPr>
            </w:pPr>
            <w:sdt>
              <w:sdtPr>
                <w:rPr>
                  <w:rFonts w:ascii="Calibri" w:hAnsi="Calibri" w:cs="Calibri"/>
                  <w:sz w:val="14"/>
                  <w:szCs w:val="14"/>
                  <w:highlight w:val="yellow"/>
                </w:rPr>
                <w:id w:val="84432765"/>
                <w:placeholder>
                  <w:docPart w:val="661DDD5258D64584934ACEFBB5559BE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A402F"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Choose an item.</w:t>
                </w:r>
              </w:sdtContent>
            </w:sdt>
          </w:p>
        </w:tc>
        <w:tc>
          <w:tcPr>
            <w:tcW w:w="3482" w:type="pct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A402F" w:rsidRPr="002A402F" w:rsidRDefault="002A402F" w:rsidP="00C809C6">
            <w:pPr>
              <w:rPr>
                <w:rStyle w:val="Emphasis"/>
                <w:rFonts w:ascii="Calibri" w:hAnsi="Calibri" w:cs="Calibri"/>
                <w:i/>
                <w:color w:val="545454"/>
                <w:sz w:val="10"/>
                <w:szCs w:val="14"/>
                <w:lang w:val="en"/>
              </w:rPr>
            </w:pPr>
            <w:r w:rsidRPr="002A402F">
              <w:rPr>
                <w:rStyle w:val="Emphasis"/>
                <w:rFonts w:ascii="Calibri" w:hAnsi="Calibri" w:cs="Calibri"/>
                <w:i/>
                <w:color w:val="545454"/>
                <w:sz w:val="10"/>
                <w:szCs w:val="14"/>
                <w:lang w:val="en"/>
              </w:rPr>
              <w:t>Natural person</w:t>
            </w:r>
            <w:r w:rsidRPr="002A402F">
              <w:rPr>
                <w:rStyle w:val="st1"/>
                <w:rFonts w:ascii="Calibri" w:hAnsi="Calibri" w:cs="Calibri"/>
                <w:i/>
                <w:color w:val="545454"/>
                <w:sz w:val="10"/>
                <w:szCs w:val="14"/>
                <w:lang w:val="en"/>
              </w:rPr>
              <w:t xml:space="preserve"> is a </w:t>
            </w:r>
            <w:r w:rsidRPr="002A402F">
              <w:rPr>
                <w:rStyle w:val="Emphasis"/>
                <w:rFonts w:ascii="Calibri" w:hAnsi="Calibri" w:cs="Calibri"/>
                <w:i/>
                <w:color w:val="545454"/>
                <w:sz w:val="10"/>
                <w:szCs w:val="14"/>
                <w:lang w:val="en"/>
              </w:rPr>
              <w:t>person</w:t>
            </w:r>
            <w:r w:rsidRPr="002A402F">
              <w:rPr>
                <w:rStyle w:val="st1"/>
                <w:rFonts w:ascii="Calibri" w:hAnsi="Calibri" w:cs="Calibri"/>
                <w:i/>
                <w:color w:val="545454"/>
                <w:sz w:val="10"/>
                <w:szCs w:val="14"/>
                <w:lang w:val="en"/>
              </w:rPr>
              <w:t xml:space="preserve"> that is an individual human being, as opposed to a legal </w:t>
            </w:r>
            <w:r w:rsidRPr="002A402F">
              <w:rPr>
                <w:rStyle w:val="Emphasis"/>
                <w:rFonts w:ascii="Calibri" w:hAnsi="Calibri" w:cs="Calibri"/>
                <w:i/>
                <w:color w:val="545454"/>
                <w:sz w:val="10"/>
                <w:szCs w:val="14"/>
                <w:lang w:val="en"/>
              </w:rPr>
              <w:t>person</w:t>
            </w:r>
            <w:r w:rsidRPr="002A402F">
              <w:rPr>
                <w:rStyle w:val="st1"/>
                <w:rFonts w:ascii="Calibri" w:hAnsi="Calibri" w:cs="Calibri"/>
                <w:i/>
                <w:color w:val="545454"/>
                <w:sz w:val="10"/>
                <w:szCs w:val="14"/>
                <w:lang w:val="en"/>
              </w:rPr>
              <w:t>, which may be a private (i.e., business entity or non-governmental organization) or public (i.e., government) organization.</w:t>
            </w:r>
          </w:p>
        </w:tc>
      </w:tr>
      <w:tr w:rsidR="00C809C6" w:rsidRPr="002A402F" w:rsidTr="00E01B5D">
        <w:tc>
          <w:tcPr>
            <w:tcW w:w="98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09C6" w:rsidRPr="002A402F" w:rsidRDefault="00C809C6" w:rsidP="00C809C6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Bank Country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-484619192"/>
            <w:placeholder>
              <w:docPart w:val="819BEEEED24E426DA563F52A4665446B"/>
            </w:placeholder>
            <w:showingPlcHdr/>
            <w:text/>
          </w:sdtPr>
          <w:sdtEndPr/>
          <w:sdtContent>
            <w:tc>
              <w:tcPr>
                <w:tcW w:w="983" w:type="pct"/>
                <w:gridSpan w:val="2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C809C6" w:rsidRPr="002A402F" w:rsidRDefault="00C809C6" w:rsidP="00C809C6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44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09C6" w:rsidRPr="002A402F" w:rsidRDefault="00C809C6" w:rsidP="00C809C6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ABA Number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-1338846606"/>
            <w:placeholder>
              <w:docPart w:val="83C1EDD026D6431B9340D92892647507"/>
            </w:placeholder>
            <w:showingPlcHdr/>
            <w:text/>
          </w:sdtPr>
          <w:sdtEndPr/>
          <w:sdtContent>
            <w:tc>
              <w:tcPr>
                <w:tcW w:w="926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C809C6" w:rsidRPr="002A402F" w:rsidRDefault="00C809C6" w:rsidP="00C809C6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50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09C6" w:rsidRPr="002A402F" w:rsidRDefault="00C809C6" w:rsidP="00C809C6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Bank Account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-1034887971"/>
            <w:placeholder>
              <w:docPart w:val="55E97C956595498CB458BEB5FC7CE28B"/>
            </w:placeholder>
            <w:showingPlcHdr/>
            <w:text/>
          </w:sdtPr>
          <w:sdtEndPr/>
          <w:sdtContent>
            <w:tc>
              <w:tcPr>
                <w:tcW w:w="1161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C809C6" w:rsidRPr="002A402F" w:rsidRDefault="00C809C6" w:rsidP="00C809C6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C809C6" w:rsidRPr="002A402F" w:rsidTr="00E01B5D">
        <w:tc>
          <w:tcPr>
            <w:tcW w:w="98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09C6" w:rsidRPr="002A402F" w:rsidRDefault="00C809C6" w:rsidP="00C809C6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Bank Name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1958908564"/>
            <w:placeholder>
              <w:docPart w:val="E5F57946D1AA49E6896B2E0D484058C4"/>
            </w:placeholder>
            <w:showingPlcHdr/>
            <w:text/>
          </w:sdtPr>
          <w:sdtEndPr/>
          <w:sdtContent>
            <w:tc>
              <w:tcPr>
                <w:tcW w:w="983" w:type="pct"/>
                <w:gridSpan w:val="2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C809C6" w:rsidRPr="002A402F" w:rsidRDefault="00C809C6" w:rsidP="00C809C6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44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09C6" w:rsidRPr="002A402F" w:rsidRDefault="00C809C6" w:rsidP="00C809C6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Swift Code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-2067246782"/>
            <w:placeholder>
              <w:docPart w:val="DAEC6BC520574095BB0CD8D4CD2E1D00"/>
            </w:placeholder>
            <w:showingPlcHdr/>
            <w:text/>
          </w:sdtPr>
          <w:sdtEndPr/>
          <w:sdtContent>
            <w:tc>
              <w:tcPr>
                <w:tcW w:w="926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C809C6" w:rsidRPr="002A402F" w:rsidRDefault="00C809C6" w:rsidP="00C809C6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50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09C6" w:rsidRPr="002A402F" w:rsidRDefault="00C809C6" w:rsidP="00C809C6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Currency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-1259604846"/>
            <w:placeholder>
              <w:docPart w:val="28F17881EAA24AA09E474D6742A23279"/>
            </w:placeholder>
            <w:showingPlcHdr/>
            <w:text/>
          </w:sdtPr>
          <w:sdtEndPr/>
          <w:sdtContent>
            <w:tc>
              <w:tcPr>
                <w:tcW w:w="1161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C809C6" w:rsidRPr="002A402F" w:rsidRDefault="00C809C6" w:rsidP="00C809C6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C809C6" w:rsidRPr="002A402F" w:rsidTr="00E01B5D">
        <w:tc>
          <w:tcPr>
            <w:tcW w:w="98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09C6" w:rsidRPr="002A402F" w:rsidRDefault="00C809C6" w:rsidP="00C809C6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Comments/Instructions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-1823652182"/>
            <w:placeholder>
              <w:docPart w:val="BD688D7635E34FC6AEBB89FDAE859425"/>
            </w:placeholder>
            <w:showingPlcHdr/>
            <w:text/>
          </w:sdtPr>
          <w:sdtEndPr/>
          <w:sdtContent>
            <w:tc>
              <w:tcPr>
                <w:tcW w:w="4018" w:type="pct"/>
                <w:gridSpan w:val="6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C809C6" w:rsidRPr="002A402F" w:rsidRDefault="00C809C6" w:rsidP="00C809C6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:rsidR="00C8784D" w:rsidRPr="00AB2069" w:rsidRDefault="008C0D66" w:rsidP="00C8784D">
      <w:pPr>
        <w:pStyle w:val="Heading2"/>
        <w:rPr>
          <w:rFonts w:ascii="Calibri" w:hAnsi="Calibri" w:cs="Calibri"/>
          <w:sz w:val="18"/>
          <w:szCs w:val="14"/>
        </w:rPr>
      </w:pPr>
      <w:r w:rsidRPr="00AB2069">
        <w:rPr>
          <w:rFonts w:ascii="Calibri" w:hAnsi="Calibri" w:cs="Calibri"/>
          <w:sz w:val="18"/>
          <w:szCs w:val="14"/>
        </w:rPr>
        <w:t>CERTIFICATION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4923"/>
        <w:gridCol w:w="575"/>
        <w:gridCol w:w="4821"/>
      </w:tblGrid>
      <w:tr w:rsidR="00B951A5" w:rsidRPr="002A402F" w:rsidTr="00B951A5">
        <w:tc>
          <w:tcPr>
            <w:tcW w:w="5000" w:type="pct"/>
            <w:gridSpan w:val="4"/>
            <w:tcBorders>
              <w:bottom w:val="single" w:sz="4" w:space="0" w:color="808080" w:themeColor="background1" w:themeShade="80"/>
            </w:tcBorders>
          </w:tcPr>
          <w:p w:rsidR="00B951A5" w:rsidRPr="00B951A5" w:rsidRDefault="00B951A5" w:rsidP="00B951A5">
            <w:pPr>
              <w:rPr>
                <w:rFonts w:ascii="Calibri" w:hAnsi="Calibri" w:cs="Calibri"/>
                <w:sz w:val="16"/>
                <w:szCs w:val="16"/>
              </w:rPr>
            </w:pPr>
            <w:r w:rsidRPr="00B951A5">
              <w:rPr>
                <w:rFonts w:ascii="Calibri" w:hAnsi="Calibri" w:cs="Calibri"/>
                <w:sz w:val="16"/>
                <w:szCs w:val="16"/>
              </w:rPr>
              <w:t xml:space="preserve">Is any of the </w:t>
            </w:r>
            <w:r>
              <w:rPr>
                <w:rFonts w:ascii="Calibri" w:hAnsi="Calibri" w:cs="Calibri"/>
                <w:sz w:val="16"/>
                <w:szCs w:val="16"/>
              </w:rPr>
              <w:t>data</w:t>
            </w:r>
            <w:r w:rsidRPr="00B951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Pr="00B951A5">
              <w:rPr>
                <w:rFonts w:ascii="Calibri" w:hAnsi="Calibri" w:cs="Calibri"/>
                <w:sz w:val="16"/>
                <w:szCs w:val="16"/>
              </w:rPr>
              <w:t>rovide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Pr="00B951A5">
              <w:rPr>
                <w:rFonts w:ascii="Calibri" w:hAnsi="Calibri" w:cs="Calibri"/>
                <w:sz w:val="16"/>
                <w:szCs w:val="16"/>
              </w:rPr>
              <w:t xml:space="preserve"> on this form personal information?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4"/>
                  <w:szCs w:val="14"/>
                  <w:highlight w:val="yellow"/>
                </w:rPr>
                <w:id w:val="-1473978582"/>
                <w:placeholder>
                  <w:docPart w:val="CD3A9AE704EA45D4BE821F2D0FC97F1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Choose an item.</w:t>
                </w:r>
              </w:sdtContent>
            </w:sdt>
            <w:r w:rsidRPr="00B951A5">
              <w:rPr>
                <w:rFonts w:ascii="Calibri" w:hAnsi="Calibri" w:cs="Calibri"/>
                <w:sz w:val="16"/>
                <w:szCs w:val="16"/>
              </w:rPr>
              <w:t xml:space="preserve"> (banking data, address</w:t>
            </w:r>
            <w:r w:rsidR="006A4916">
              <w:rPr>
                <w:rFonts w:ascii="Calibri" w:hAnsi="Calibri" w:cs="Calibri"/>
                <w:sz w:val="16"/>
                <w:szCs w:val="16"/>
              </w:rPr>
              <w:t>, Social Security, Tax Identifier</w:t>
            </w:r>
            <w:r w:rsidRPr="00B951A5">
              <w:rPr>
                <w:rFonts w:ascii="Calibri" w:hAnsi="Calibri" w:cs="Calibri"/>
                <w:sz w:val="16"/>
                <w:szCs w:val="16"/>
              </w:rPr>
              <w:t xml:space="preserve"> or phone number)</w:t>
            </w:r>
          </w:p>
        </w:tc>
      </w:tr>
      <w:tr w:rsidR="00B951A5" w:rsidRPr="002A402F" w:rsidTr="00E01B5D">
        <w:tc>
          <w:tcPr>
            <w:tcW w:w="223" w:type="pct"/>
            <w:tcBorders>
              <w:bottom w:val="single" w:sz="4" w:space="0" w:color="808080" w:themeColor="background1" w:themeShade="80"/>
            </w:tcBorders>
          </w:tcPr>
          <w:p w:rsidR="00B951A5" w:rsidRPr="002A402F" w:rsidRDefault="00B951A5" w:rsidP="00B951A5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NAME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409118643"/>
            <w:placeholder>
              <w:docPart w:val="E00C9AB8D6AE458CB5012DE7EFAB0C56"/>
            </w:placeholder>
            <w:showingPlcHdr/>
            <w:text/>
          </w:sdtPr>
          <w:sdtEndPr/>
          <w:sdtContent>
            <w:tc>
              <w:tcPr>
                <w:tcW w:w="2279" w:type="pct"/>
                <w:tcBorders>
                  <w:bottom w:val="single" w:sz="4" w:space="0" w:color="808080" w:themeColor="background1" w:themeShade="80"/>
                </w:tcBorders>
              </w:tcPr>
              <w:p w:rsidR="00B951A5" w:rsidRPr="002A402F" w:rsidRDefault="00B951A5" w:rsidP="00B951A5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266" w:type="pct"/>
            <w:tcBorders>
              <w:bottom w:val="single" w:sz="4" w:space="0" w:color="808080" w:themeColor="background1" w:themeShade="80"/>
            </w:tcBorders>
          </w:tcPr>
          <w:p w:rsidR="00B951A5" w:rsidRPr="002A402F" w:rsidRDefault="00B951A5" w:rsidP="00B951A5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DATE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-378323605"/>
            <w:placeholder>
              <w:docPart w:val="A45BCEB4EEF146ECBADBC2E28C25BE8E"/>
            </w:placeholder>
            <w:showingPlcHdr/>
            <w:text/>
          </w:sdtPr>
          <w:sdtEndPr/>
          <w:sdtContent>
            <w:tc>
              <w:tcPr>
                <w:tcW w:w="2232" w:type="pct"/>
                <w:tcBorders>
                  <w:bottom w:val="single" w:sz="4" w:space="0" w:color="808080" w:themeColor="background1" w:themeShade="80"/>
                </w:tcBorders>
              </w:tcPr>
              <w:p w:rsidR="00B951A5" w:rsidRPr="002A402F" w:rsidRDefault="00B951A5" w:rsidP="00B951A5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B951A5" w:rsidRPr="002A402F" w:rsidTr="00E01B5D">
        <w:tc>
          <w:tcPr>
            <w:tcW w:w="22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951A5" w:rsidRPr="002A402F" w:rsidRDefault="00B951A5" w:rsidP="00B951A5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TITLE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327407275"/>
            <w:placeholder>
              <w:docPart w:val="9F542E13F457454488C46027AD6A646F"/>
            </w:placeholder>
            <w:showingPlcHdr/>
            <w:text/>
          </w:sdtPr>
          <w:sdtEndPr/>
          <w:sdtContent>
            <w:tc>
              <w:tcPr>
                <w:tcW w:w="2279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B951A5" w:rsidRPr="002A402F" w:rsidRDefault="00B951A5" w:rsidP="00B951A5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26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951A5" w:rsidRPr="002A402F" w:rsidRDefault="00B951A5" w:rsidP="00B951A5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EMAIL</w:t>
            </w:r>
          </w:p>
        </w:tc>
        <w:sdt>
          <w:sdtPr>
            <w:rPr>
              <w:rFonts w:ascii="Calibri" w:hAnsi="Calibri" w:cs="Calibri"/>
              <w:sz w:val="14"/>
              <w:szCs w:val="14"/>
            </w:rPr>
            <w:id w:val="-960038912"/>
            <w:placeholder>
              <w:docPart w:val="4F8960B2D2FF4B00B700B832E1AAEA3E"/>
            </w:placeholder>
            <w:showingPlcHdr/>
            <w:text/>
          </w:sdtPr>
          <w:sdtEndPr/>
          <w:sdtContent>
            <w:tc>
              <w:tcPr>
                <w:tcW w:w="2232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B951A5" w:rsidRPr="002A402F" w:rsidRDefault="00B951A5" w:rsidP="00B951A5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8A475F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:rsidR="00B402DB" w:rsidRDefault="00B402DB" w:rsidP="00B402DB">
      <w:pPr>
        <w:pStyle w:val="CompanyName"/>
        <w:ind w:right="562"/>
        <w:jc w:val="left"/>
        <w:outlineLvl w:val="9"/>
        <w:rPr>
          <w:rFonts w:ascii="Calibri" w:hAnsi="Calibri" w:cs="Calibri"/>
          <w:sz w:val="14"/>
          <w:szCs w:val="14"/>
        </w:rPr>
      </w:pPr>
    </w:p>
    <w:p w:rsidR="00C45FDC" w:rsidRPr="002A402F" w:rsidRDefault="00C45FDC" w:rsidP="00B402DB">
      <w:pPr>
        <w:pStyle w:val="CompanyName"/>
        <w:ind w:right="562"/>
        <w:jc w:val="left"/>
        <w:outlineLvl w:val="9"/>
        <w:rPr>
          <w:rFonts w:ascii="Calibri" w:hAnsi="Calibri" w:cs="Calibri"/>
          <w:sz w:val="14"/>
          <w:szCs w:val="14"/>
        </w:rPr>
      </w:pPr>
    </w:p>
    <w:sectPr w:rsidR="00C45FDC" w:rsidRPr="002A402F" w:rsidSect="00AB2069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82" w:rsidRDefault="007B7782">
      <w:r>
        <w:separator/>
      </w:r>
    </w:p>
  </w:endnote>
  <w:endnote w:type="continuationSeparator" w:id="0">
    <w:p w:rsidR="007B7782" w:rsidRDefault="007B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OOEnc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F2D" w:rsidRDefault="00B402DB" w:rsidP="00B402DB">
    <w:r>
      <w:rPr>
        <w:rFonts w:ascii="Calibri" w:hAnsi="Calibri" w:cs="Calibri"/>
        <w:sz w:val="14"/>
        <w:szCs w:val="14"/>
      </w:rPr>
      <w:t>Save word document as PDF (*.pdf) and return to requestor.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82" w:rsidRDefault="007B7782">
      <w:r>
        <w:separator/>
      </w:r>
    </w:p>
  </w:footnote>
  <w:footnote w:type="continuationSeparator" w:id="0">
    <w:p w:rsidR="007B7782" w:rsidRDefault="007B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5"/>
  </w:num>
  <w:num w:numId="7">
    <w:abstractNumId w:val="11"/>
  </w:num>
  <w:num w:numId="8">
    <w:abstractNumId w:val="29"/>
  </w:num>
  <w:num w:numId="9">
    <w:abstractNumId w:val="18"/>
  </w:num>
  <w:num w:numId="10">
    <w:abstractNumId w:val="23"/>
  </w:num>
  <w:num w:numId="11">
    <w:abstractNumId w:val="16"/>
  </w:num>
  <w:num w:numId="12">
    <w:abstractNumId w:val="28"/>
  </w:num>
  <w:num w:numId="13">
    <w:abstractNumId w:val="19"/>
  </w:num>
  <w:num w:numId="14">
    <w:abstractNumId w:val="17"/>
  </w:num>
  <w:num w:numId="15">
    <w:abstractNumId w:val="24"/>
  </w:num>
  <w:num w:numId="16">
    <w:abstractNumId w:val="26"/>
  </w:num>
  <w:num w:numId="17">
    <w:abstractNumId w:val="30"/>
  </w:num>
  <w:num w:numId="18">
    <w:abstractNumId w:val="22"/>
  </w:num>
  <w:num w:numId="19">
    <w:abstractNumId w:val="21"/>
  </w:num>
  <w:num w:numId="20">
    <w:abstractNumId w:val="31"/>
  </w:num>
  <w:num w:numId="21">
    <w:abstractNumId w:val="20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98BLlvpHUYU6OeXzKdRAUxVEmgQ8Ld610kc7Y9CF1wNWU+i2tIBOHAkHD21YTqduBNeQksZ/FqU10Amq3WXpbQ==" w:salt="gZknaomKoCRuu9Hvhzg2e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A9"/>
    <w:rsid w:val="00091001"/>
    <w:rsid w:val="0009532B"/>
    <w:rsid w:val="000B07A0"/>
    <w:rsid w:val="000B40A9"/>
    <w:rsid w:val="000C1E62"/>
    <w:rsid w:val="000E60FC"/>
    <w:rsid w:val="000F3B2D"/>
    <w:rsid w:val="001001B1"/>
    <w:rsid w:val="00125CCB"/>
    <w:rsid w:val="001431F7"/>
    <w:rsid w:val="001968C5"/>
    <w:rsid w:val="001F5EAC"/>
    <w:rsid w:val="002218C4"/>
    <w:rsid w:val="00240F8F"/>
    <w:rsid w:val="00246A6E"/>
    <w:rsid w:val="00286976"/>
    <w:rsid w:val="002960E9"/>
    <w:rsid w:val="002A402F"/>
    <w:rsid w:val="002E1E5A"/>
    <w:rsid w:val="002E6641"/>
    <w:rsid w:val="00311B83"/>
    <w:rsid w:val="003F5EAE"/>
    <w:rsid w:val="00407240"/>
    <w:rsid w:val="00434C2B"/>
    <w:rsid w:val="00453E07"/>
    <w:rsid w:val="00454B1A"/>
    <w:rsid w:val="004567F4"/>
    <w:rsid w:val="0048031C"/>
    <w:rsid w:val="004B659C"/>
    <w:rsid w:val="004C17F3"/>
    <w:rsid w:val="004D6943"/>
    <w:rsid w:val="004E32E4"/>
    <w:rsid w:val="00523490"/>
    <w:rsid w:val="00525D1E"/>
    <w:rsid w:val="00543FC3"/>
    <w:rsid w:val="00577440"/>
    <w:rsid w:val="005827E1"/>
    <w:rsid w:val="005F3DA5"/>
    <w:rsid w:val="006012CF"/>
    <w:rsid w:val="00605139"/>
    <w:rsid w:val="006218E9"/>
    <w:rsid w:val="006238C8"/>
    <w:rsid w:val="00643BDC"/>
    <w:rsid w:val="0066735C"/>
    <w:rsid w:val="00674490"/>
    <w:rsid w:val="00680D87"/>
    <w:rsid w:val="006A4916"/>
    <w:rsid w:val="00712342"/>
    <w:rsid w:val="00713141"/>
    <w:rsid w:val="00734C4A"/>
    <w:rsid w:val="00754382"/>
    <w:rsid w:val="00785A6C"/>
    <w:rsid w:val="00790F47"/>
    <w:rsid w:val="00795C10"/>
    <w:rsid w:val="007A6235"/>
    <w:rsid w:val="007B1AB5"/>
    <w:rsid w:val="007B7782"/>
    <w:rsid w:val="007C5D2C"/>
    <w:rsid w:val="007C6097"/>
    <w:rsid w:val="00836AA9"/>
    <w:rsid w:val="008A475F"/>
    <w:rsid w:val="008C0D66"/>
    <w:rsid w:val="008C39FF"/>
    <w:rsid w:val="008F486F"/>
    <w:rsid w:val="009142CB"/>
    <w:rsid w:val="00927CC3"/>
    <w:rsid w:val="00942B0B"/>
    <w:rsid w:val="00955BEC"/>
    <w:rsid w:val="00957730"/>
    <w:rsid w:val="00965FF8"/>
    <w:rsid w:val="009B2759"/>
    <w:rsid w:val="009E32A0"/>
    <w:rsid w:val="00A008F9"/>
    <w:rsid w:val="00A30F2D"/>
    <w:rsid w:val="00A31614"/>
    <w:rsid w:val="00A8435F"/>
    <w:rsid w:val="00AB1EE1"/>
    <w:rsid w:val="00AB2069"/>
    <w:rsid w:val="00B0170E"/>
    <w:rsid w:val="00B03CC0"/>
    <w:rsid w:val="00B11EE0"/>
    <w:rsid w:val="00B402DB"/>
    <w:rsid w:val="00B450E7"/>
    <w:rsid w:val="00B62697"/>
    <w:rsid w:val="00B72643"/>
    <w:rsid w:val="00B93934"/>
    <w:rsid w:val="00B951A5"/>
    <w:rsid w:val="00BF50E3"/>
    <w:rsid w:val="00C1204B"/>
    <w:rsid w:val="00C36E89"/>
    <w:rsid w:val="00C4126C"/>
    <w:rsid w:val="00C45FDC"/>
    <w:rsid w:val="00C54A9C"/>
    <w:rsid w:val="00C809C6"/>
    <w:rsid w:val="00C8784D"/>
    <w:rsid w:val="00CA3573"/>
    <w:rsid w:val="00CB039D"/>
    <w:rsid w:val="00CB47FD"/>
    <w:rsid w:val="00CE1815"/>
    <w:rsid w:val="00D354F4"/>
    <w:rsid w:val="00D7187E"/>
    <w:rsid w:val="00D827D3"/>
    <w:rsid w:val="00E01B5D"/>
    <w:rsid w:val="00E552F3"/>
    <w:rsid w:val="00E605F3"/>
    <w:rsid w:val="00ED6545"/>
    <w:rsid w:val="00F01C09"/>
    <w:rsid w:val="00F03B50"/>
    <w:rsid w:val="00F25109"/>
    <w:rsid w:val="00F27301"/>
    <w:rsid w:val="00FB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AA7B5A-F3C5-4306-8343-FAD1B7D5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character" w:styleId="Emphasis">
    <w:name w:val="Emphasis"/>
    <w:basedOn w:val="DefaultParagraphFont"/>
    <w:uiPriority w:val="20"/>
    <w:qFormat/>
    <w:rsid w:val="00C809C6"/>
    <w:rPr>
      <w:b/>
      <w:bCs/>
      <w:i w:val="0"/>
      <w:iCs w:val="0"/>
    </w:rPr>
  </w:style>
  <w:style w:type="character" w:customStyle="1" w:styleId="st1">
    <w:name w:val="st1"/>
    <w:basedOn w:val="DefaultParagraphFont"/>
    <w:rsid w:val="00C809C6"/>
  </w:style>
  <w:style w:type="paragraph" w:styleId="Header">
    <w:name w:val="header"/>
    <w:basedOn w:val="Normal"/>
    <w:link w:val="HeaderChar"/>
    <w:unhideWhenUsed/>
    <w:rsid w:val="00B402D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402DB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402D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402DB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ran\AppData\Roaming\Microsoft\Templates\New%20employee%20orientation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097D8E843249CA9F34D727EC53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9335-02B1-4E40-9564-F11F7D042B3E}"/>
      </w:docPartPr>
      <w:docPartBody>
        <w:p w:rsidR="00BC6919" w:rsidRDefault="000F7181" w:rsidP="000F7181">
          <w:pPr>
            <w:pStyle w:val="CF097D8E843249CA9F34D727EC5336A15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432A97709644798985D980123A57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415D-40E5-4D3C-890A-DC16B52776ED}"/>
      </w:docPartPr>
      <w:docPartBody>
        <w:p w:rsidR="00BC6919" w:rsidRDefault="000F7181" w:rsidP="000F7181">
          <w:pPr>
            <w:pStyle w:val="B432A97709644798985D980123A577525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259E3FBC4D4D4698843E85C9F03A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439E2-3125-4E62-A9EB-09545B17B0BF}"/>
      </w:docPartPr>
      <w:docPartBody>
        <w:p w:rsidR="000F7181" w:rsidRDefault="000F7181" w:rsidP="000F7181">
          <w:pPr>
            <w:pStyle w:val="259E3FBC4D4D4698843E85C9F03AA9E35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08D322C73784681B90686C23335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4EFB-D6EC-46EA-887C-48A2E90FED7F}"/>
      </w:docPartPr>
      <w:docPartBody>
        <w:p w:rsidR="000F7181" w:rsidRDefault="000F7181" w:rsidP="000F7181">
          <w:pPr>
            <w:pStyle w:val="108D322C73784681B90686C2333593745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25927FE5B444E49B5AD2110407B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0A3A-D6C7-477F-9D77-94C65D888063}"/>
      </w:docPartPr>
      <w:docPartBody>
        <w:p w:rsidR="000F7181" w:rsidRDefault="000F7181" w:rsidP="000F7181">
          <w:pPr>
            <w:pStyle w:val="825927FE5B444E49B5AD2110407B96CE4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98F1D499F5594CFFABDDC9A8E2882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EF319-77D1-4727-8FAB-D4C7A1C9950D}"/>
      </w:docPartPr>
      <w:docPartBody>
        <w:p w:rsidR="000F7181" w:rsidRDefault="000F7181" w:rsidP="000F7181">
          <w:pPr>
            <w:pStyle w:val="98F1D499F5594CFFABDDC9A8E28820574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4B0367D795194482854C49FA70269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7C24-AD98-468D-B82A-5B2993D5155B}"/>
      </w:docPartPr>
      <w:docPartBody>
        <w:p w:rsidR="000F7181" w:rsidRDefault="000F7181" w:rsidP="000F7181">
          <w:pPr>
            <w:pStyle w:val="4B0367D795194482854C49FA70269ED74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to enter.</w:t>
          </w:r>
        </w:p>
      </w:docPartBody>
    </w:docPart>
    <w:docPart>
      <w:docPartPr>
        <w:name w:val="3ABEA555E81E4AAB8110585C0DF2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6CC2-A5B5-4A56-B6C2-EB325E7F1827}"/>
      </w:docPartPr>
      <w:docPartBody>
        <w:p w:rsidR="000F7181" w:rsidRDefault="000F7181" w:rsidP="000F7181">
          <w:pPr>
            <w:pStyle w:val="3ABEA555E81E4AAB8110585C0DF2299E4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19BEEEED24E426DA563F52A46654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E07D7-55E5-43C6-8F61-EA0CA047A790}"/>
      </w:docPartPr>
      <w:docPartBody>
        <w:p w:rsidR="00BA27B0" w:rsidRDefault="000F7181" w:rsidP="000F7181">
          <w:pPr>
            <w:pStyle w:val="819BEEEED24E426DA563F52A4665446B2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3C1EDD026D6431B9340D9289264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AC2C-3A37-4D12-945E-EFBC018C6090}"/>
      </w:docPartPr>
      <w:docPartBody>
        <w:p w:rsidR="00BA27B0" w:rsidRDefault="000F7181" w:rsidP="000F7181">
          <w:pPr>
            <w:pStyle w:val="83C1EDD026D6431B9340D928926475072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5E97C956595498CB458BEB5FC7C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9184-35E2-4186-B363-BE33B1291729}"/>
      </w:docPartPr>
      <w:docPartBody>
        <w:p w:rsidR="00BA27B0" w:rsidRDefault="000F7181" w:rsidP="000F7181">
          <w:pPr>
            <w:pStyle w:val="55E97C956595498CB458BEB5FC7CE28B2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5F57946D1AA49E6896B2E0D4840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DFC6-41AF-4B7D-A496-404CEC2860F7}"/>
      </w:docPartPr>
      <w:docPartBody>
        <w:p w:rsidR="00BA27B0" w:rsidRDefault="000F7181" w:rsidP="000F7181">
          <w:pPr>
            <w:pStyle w:val="E5F57946D1AA49E6896B2E0D484058C42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DAEC6BC520574095BB0CD8D4CD2E1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577CC-2A47-494C-9DAE-0B0237D0B849}"/>
      </w:docPartPr>
      <w:docPartBody>
        <w:p w:rsidR="00BA27B0" w:rsidRDefault="000F7181" w:rsidP="000F7181">
          <w:pPr>
            <w:pStyle w:val="DAEC6BC520574095BB0CD8D4CD2E1D002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28F17881EAA24AA09E474D6742A23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ADDC-5F28-4C8E-A24D-F217E3525813}"/>
      </w:docPartPr>
      <w:docPartBody>
        <w:p w:rsidR="00BA27B0" w:rsidRDefault="000F7181" w:rsidP="000F7181">
          <w:pPr>
            <w:pStyle w:val="28F17881EAA24AA09E474D6742A232792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D688D7635E34FC6AEBB89FDAE859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3041D-6279-4E84-A324-AB56D2213D43}"/>
      </w:docPartPr>
      <w:docPartBody>
        <w:p w:rsidR="00BA27B0" w:rsidRDefault="000F7181" w:rsidP="000F7181">
          <w:pPr>
            <w:pStyle w:val="BD688D7635E34FC6AEBB89FDAE8594252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661DDD5258D64584934ACEFBB555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D96F3-F6CB-4869-9390-DE6734967953}"/>
      </w:docPartPr>
      <w:docPartBody>
        <w:p w:rsidR="00BA27B0" w:rsidRDefault="000F7181" w:rsidP="000F7181">
          <w:pPr>
            <w:pStyle w:val="661DDD5258D64584934ACEFBB5559BE52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Choose an item.</w:t>
          </w:r>
        </w:p>
      </w:docPartBody>
    </w:docPart>
    <w:docPart>
      <w:docPartPr>
        <w:name w:val="74A9129ECD944CFEBCF87CB30C33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C114C-015C-41AC-B810-D206A383A728}"/>
      </w:docPartPr>
      <w:docPartBody>
        <w:p w:rsidR="00583338" w:rsidRDefault="00BA27B0" w:rsidP="00BA27B0">
          <w:pPr>
            <w:pStyle w:val="74A9129ECD944CFEBCF87CB30C3398CF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B8CEDDC80AB40BA8A27739514CE8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EB422-0EAF-4EBB-9CE3-59E7A9D8329E}"/>
      </w:docPartPr>
      <w:docPartBody>
        <w:p w:rsidR="00583338" w:rsidRDefault="00BA27B0" w:rsidP="00BA27B0">
          <w:pPr>
            <w:pStyle w:val="EB8CEDDC80AB40BA8A27739514CE8A14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8026D295CA549D3A15603127318D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3526-3151-440D-A631-04F2D13E2572}"/>
      </w:docPartPr>
      <w:docPartBody>
        <w:p w:rsidR="00583338" w:rsidRDefault="00BA27B0" w:rsidP="00BA27B0">
          <w:pPr>
            <w:pStyle w:val="C8026D295CA549D3A15603127318DF26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28F4AC906BFC481CAED5FA790A04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94C1-5395-485D-90DD-16594D151737}"/>
      </w:docPartPr>
      <w:docPartBody>
        <w:p w:rsidR="00583338" w:rsidRDefault="00BA27B0" w:rsidP="00BA27B0">
          <w:pPr>
            <w:pStyle w:val="28F4AC906BFC481CAED5FA790A0453EC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4333178439E41D2B2E6FA07528E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B4F1-F85D-4498-836B-C38FB1B15014}"/>
      </w:docPartPr>
      <w:docPartBody>
        <w:p w:rsidR="00583338" w:rsidRDefault="00BA27B0" w:rsidP="00BA27B0">
          <w:pPr>
            <w:pStyle w:val="B4333178439E41D2B2E6FA07528E68C6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00C9AB8D6AE458CB5012DE7EFAB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85CA3-008E-4623-85E8-29D831B35602}"/>
      </w:docPartPr>
      <w:docPartBody>
        <w:p w:rsidR="002B60C9" w:rsidRDefault="00583338" w:rsidP="00583338">
          <w:pPr>
            <w:pStyle w:val="E00C9AB8D6AE458CB5012DE7EFAB0C56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A45BCEB4EEF146ECBADBC2E28C25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9711-FACA-4445-B164-3724BE8A772E}"/>
      </w:docPartPr>
      <w:docPartBody>
        <w:p w:rsidR="002B60C9" w:rsidRDefault="00583338" w:rsidP="00583338">
          <w:pPr>
            <w:pStyle w:val="A45BCEB4EEF146ECBADBC2E28C25BE8E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9F542E13F457454488C46027AD6A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0E481-20EA-4500-A656-E88B95D47F07}"/>
      </w:docPartPr>
      <w:docPartBody>
        <w:p w:rsidR="002B60C9" w:rsidRDefault="00583338" w:rsidP="00583338">
          <w:pPr>
            <w:pStyle w:val="9F542E13F457454488C46027AD6A646F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4F8960B2D2FF4B00B700B832E1AA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FEE3-D2F1-4988-882F-7F180A235DEE}"/>
      </w:docPartPr>
      <w:docPartBody>
        <w:p w:rsidR="002B60C9" w:rsidRDefault="00583338" w:rsidP="00583338">
          <w:pPr>
            <w:pStyle w:val="4F8960B2D2FF4B00B700B832E1AAEA3E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D3A9AE704EA45D4BE821F2D0FC9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25CE-7210-4C7C-8E91-1F9D6821F2F2}"/>
      </w:docPartPr>
      <w:docPartBody>
        <w:p w:rsidR="002B60C9" w:rsidRDefault="00583338" w:rsidP="00583338">
          <w:pPr>
            <w:pStyle w:val="CD3A9AE704EA45D4BE821F2D0FC97F1D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Choose an item.</w:t>
          </w:r>
        </w:p>
      </w:docPartBody>
    </w:docPart>
    <w:docPart>
      <w:docPartPr>
        <w:name w:val="D49975830D154555BADFFE2C7163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E7237-7487-474D-88D8-77F91584CDF0}"/>
      </w:docPartPr>
      <w:docPartBody>
        <w:p w:rsidR="007820BD" w:rsidRDefault="002B60C9" w:rsidP="002B60C9">
          <w:pPr>
            <w:pStyle w:val="D49975830D154555BADFFE2C7163CD04"/>
          </w:pPr>
          <w:r w:rsidRPr="00091001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8BA1E22D5F847A18E1C859B5253C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EF39-8595-437A-9D1D-BF445940375E}"/>
      </w:docPartPr>
      <w:docPartBody>
        <w:p w:rsidR="007820BD" w:rsidRDefault="002B60C9" w:rsidP="002B60C9">
          <w:pPr>
            <w:pStyle w:val="E8BA1E22D5F847A18E1C859B5253C816"/>
          </w:pPr>
          <w:r w:rsidRPr="00FD7D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D2B45B7EF45B0899B9D4E94B1A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802B2-6E03-49A7-94BE-6F5B77867960}"/>
      </w:docPartPr>
      <w:docPartBody>
        <w:p w:rsidR="007820BD" w:rsidRDefault="002B60C9" w:rsidP="002B60C9">
          <w:pPr>
            <w:pStyle w:val="F74D2B45B7EF45B0899B9D4E94B1A1FE"/>
          </w:pPr>
          <w:r w:rsidRPr="00091001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0BBD9CE3331D4C9EAE037F0E732EA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9F6E-E52E-4A62-BEB0-35518EAA63AF}"/>
      </w:docPartPr>
      <w:docPartBody>
        <w:p w:rsidR="007820BD" w:rsidRDefault="002B60C9" w:rsidP="002B60C9">
          <w:pPr>
            <w:pStyle w:val="0BBD9CE3331D4C9EAE037F0E732EAECE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F37BB3B0FD554C44AB5125777CFE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3F29-A684-4C9B-9874-7D26D630EAB6}"/>
      </w:docPartPr>
      <w:docPartBody>
        <w:p w:rsidR="007820BD" w:rsidRDefault="002B60C9" w:rsidP="002B60C9">
          <w:pPr>
            <w:pStyle w:val="F37BB3B0FD554C44AB5125777CFE4D76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FE47D0BFDAC444EA106BA0197B9E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14E4C-8898-42A0-AABA-80477FAA8897}"/>
      </w:docPartPr>
      <w:docPartBody>
        <w:p w:rsidR="007820BD" w:rsidRDefault="002B60C9" w:rsidP="002B60C9">
          <w:pPr>
            <w:pStyle w:val="3FE47D0BFDAC444EA106BA0197B9E2FA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A63E30D92D142ADA02C9207040E7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71CF-DEE3-4A90-9EFC-44F2AB6ACAFE}"/>
      </w:docPartPr>
      <w:docPartBody>
        <w:p w:rsidR="007820BD" w:rsidRDefault="002B60C9" w:rsidP="002B60C9">
          <w:pPr>
            <w:pStyle w:val="1A63E30D92D142ADA02C9207040E7A3B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40C730D50C34DF5A73600501BE08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C273-2C43-4CFF-9861-1BA9D7191AB4}"/>
      </w:docPartPr>
      <w:docPartBody>
        <w:p w:rsidR="007820BD" w:rsidRDefault="002B60C9" w:rsidP="002B60C9">
          <w:pPr>
            <w:pStyle w:val="140C730D50C34DF5A73600501BE08332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B60E7BB7F9F4F1E85DEC5B8EFA6E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165E-9925-4852-9A96-F1721B71B39C}"/>
      </w:docPartPr>
      <w:docPartBody>
        <w:p w:rsidR="007820BD" w:rsidRDefault="002B60C9" w:rsidP="002B60C9">
          <w:pPr>
            <w:pStyle w:val="8B60E7BB7F9F4F1E85DEC5B8EFA6ECB6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77B03B47D29441F8837C0507F127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EC56-0A69-45A9-A7C9-DB3D99FBC1A4}"/>
      </w:docPartPr>
      <w:docPartBody>
        <w:p w:rsidR="007820BD" w:rsidRDefault="002B60C9" w:rsidP="002B60C9">
          <w:pPr>
            <w:pStyle w:val="77B03B47D29441F8837C0507F1273D79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F058809B596046BA85B4208BC20E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7C3A6-9E40-49C2-A6EB-B377D8772A25}"/>
      </w:docPartPr>
      <w:docPartBody>
        <w:p w:rsidR="007820BD" w:rsidRDefault="002B60C9" w:rsidP="002B60C9">
          <w:pPr>
            <w:pStyle w:val="F058809B596046BA85B4208BC20E3CC4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F5B2F1B503B43E98688B2C393C74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0D0ED-E32F-49B9-A437-C9F69E25D99F}"/>
      </w:docPartPr>
      <w:docPartBody>
        <w:p w:rsidR="007820BD" w:rsidRDefault="002B60C9" w:rsidP="002B60C9">
          <w:pPr>
            <w:pStyle w:val="EF5B2F1B503B43E98688B2C393C74D2F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416E3A1A6CE4459B991AE4B3BB99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0486-48EC-443F-83FE-02A0F4C6E8EE}"/>
      </w:docPartPr>
      <w:docPartBody>
        <w:p w:rsidR="007820BD" w:rsidRDefault="002B60C9" w:rsidP="002B60C9">
          <w:pPr>
            <w:pStyle w:val="8416E3A1A6CE4459B991AE4B3BB99157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C7CEAF598314FE99FAB17219E9C4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8ABDC-7BF9-4EDF-8553-B3028DB9BC2C}"/>
      </w:docPartPr>
      <w:docPartBody>
        <w:p w:rsidR="007820BD" w:rsidRDefault="002B60C9" w:rsidP="002B60C9">
          <w:pPr>
            <w:pStyle w:val="BC7CEAF598314FE99FAB17219E9C4196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DC62589187543239F8325222A436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B4FA-FD09-4328-AB72-A4ECA28ED51F}"/>
      </w:docPartPr>
      <w:docPartBody>
        <w:p w:rsidR="007820BD" w:rsidRDefault="002B60C9" w:rsidP="002B60C9">
          <w:pPr>
            <w:pStyle w:val="CDC62589187543239F8325222A436D95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23CD8E707F044AF6AF6FEFC49E508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AC984-39E2-423E-9D5D-B73AFE7326B4}"/>
      </w:docPartPr>
      <w:docPartBody>
        <w:p w:rsidR="007820BD" w:rsidRDefault="002B60C9" w:rsidP="002B60C9">
          <w:pPr>
            <w:pStyle w:val="23CD8E707F044AF6AF6FEFC49E508181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F59EE978F524D9A9CF8B57FDB16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804C-B664-4AE1-A9F3-9A0E987E8CD7}"/>
      </w:docPartPr>
      <w:docPartBody>
        <w:p w:rsidR="007820BD" w:rsidRDefault="002B60C9" w:rsidP="002B60C9">
          <w:pPr>
            <w:pStyle w:val="1F59EE978F524D9A9CF8B57FDB16A74B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OOEnc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73"/>
    <w:rsid w:val="000F7181"/>
    <w:rsid w:val="0011674D"/>
    <w:rsid w:val="002B60C9"/>
    <w:rsid w:val="004F4B73"/>
    <w:rsid w:val="00583338"/>
    <w:rsid w:val="007820BD"/>
    <w:rsid w:val="00BA27B0"/>
    <w:rsid w:val="00BC6919"/>
    <w:rsid w:val="00E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9ECD37A823473E9F579B7055CC2622">
    <w:name w:val="2C9ECD37A823473E9F579B7055CC2622"/>
  </w:style>
  <w:style w:type="character" w:styleId="PlaceholderText">
    <w:name w:val="Placeholder Text"/>
    <w:basedOn w:val="DefaultParagraphFont"/>
    <w:uiPriority w:val="99"/>
    <w:semiHidden/>
    <w:rsid w:val="002B60C9"/>
    <w:rPr>
      <w:color w:val="808080"/>
    </w:rPr>
  </w:style>
  <w:style w:type="paragraph" w:customStyle="1" w:styleId="CF097D8E843249CA9F34D727EC5336A1">
    <w:name w:val="CF097D8E843249CA9F34D727EC5336A1"/>
    <w:rsid w:val="004F4B73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B432A97709644798985D980123A57752">
    <w:name w:val="B432A97709644798985D980123A57752"/>
    <w:rsid w:val="004F4B73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24F822894547148B88487C4B4CBBD9">
    <w:name w:val="9124F822894547148B88487C4B4CBBD9"/>
    <w:rsid w:val="004F4B73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881937A46D74879AEB6587398DCB9E3">
    <w:name w:val="1881937A46D74879AEB6587398DCB9E3"/>
    <w:rsid w:val="004F4B73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10A7F384576430B8D91D4B52B1D0E2F">
    <w:name w:val="610A7F384576430B8D91D4B52B1D0E2F"/>
    <w:rsid w:val="004F4B73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59E3FBC4D4D4698843E85C9F03AA9E3">
    <w:name w:val="259E3FBC4D4D4698843E85C9F03AA9E3"/>
    <w:rsid w:val="00BC6919"/>
  </w:style>
  <w:style w:type="paragraph" w:customStyle="1" w:styleId="108D322C73784681B90686C233359374">
    <w:name w:val="108D322C73784681B90686C233359374"/>
    <w:rsid w:val="00BC6919"/>
  </w:style>
  <w:style w:type="paragraph" w:customStyle="1" w:styleId="CF097D8E843249CA9F34D727EC5336A11">
    <w:name w:val="CF097D8E843249CA9F34D727EC5336A1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B432A97709644798985D980123A577521">
    <w:name w:val="B432A97709644798985D980123A57752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24F822894547148B88487C4B4CBBD91">
    <w:name w:val="9124F822894547148B88487C4B4CBBD9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59E3FBC4D4D4698843E85C9F03AA9E31">
    <w:name w:val="259E3FBC4D4D4698843E85C9F03AA9E3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8D322C73784681B90686C2333593741">
    <w:name w:val="108D322C73784681B90686C233359374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25927FE5B444E49B5AD2110407B96CE">
    <w:name w:val="825927FE5B444E49B5AD2110407B96CE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8F1D499F5594CFFABDDC9A8E2882057">
    <w:name w:val="98F1D499F5594CFFABDDC9A8E2882057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B0367D795194482854C49FA70269ED7">
    <w:name w:val="4B0367D795194482854C49FA70269ED7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CD9434C00854EEDA60FFF529BD1E83B">
    <w:name w:val="1CD9434C00854EEDA60FFF529BD1E83B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EE13C438A064EDBB720F5519B28EF8B">
    <w:name w:val="FEE13C438A064EDBB720F5519B28EF8B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711A21ED5014556B2A84F2343699A82">
    <w:name w:val="A711A21ED5014556B2A84F2343699A82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AC9D77FD7AF422D90E94EFEC83A489F">
    <w:name w:val="EAC9D77FD7AF422D90E94EFEC83A489F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2AB1D94997646AAAE4102EA65807B9C">
    <w:name w:val="62AB1D94997646AAAE4102EA65807B9C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C79ADE794A1D4DD1B6B1723C5D4E7E7C">
    <w:name w:val="C79ADE794A1D4DD1B6B1723C5D4E7E7C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B426F9257714B798E59D5F35E73E1C1">
    <w:name w:val="AB426F9257714B798E59D5F35E73E1C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AE7E47F5F494D359E22B830D04A96E9">
    <w:name w:val="6AE7E47F5F494D359E22B830D04A96E9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D7A29A7ABF7B47DAA8D3B77719A9D46E">
    <w:name w:val="D7A29A7ABF7B47DAA8D3B77719A9D46E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F68D22B5C3640F48FDC62CCA982A988">
    <w:name w:val="1F68D22B5C3640F48FDC62CCA982A988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0334539B7F194F35849742EDF532CFF9">
    <w:name w:val="0334539B7F194F35849742EDF532CFF9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ADA17BB69F64D3A84DCD2E658ED51C4">
    <w:name w:val="FADA17BB69F64D3A84DCD2E658ED51C4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76862C5559432BB70ACDAF9428921F">
    <w:name w:val="5076862C5559432BB70ACDAF9428921F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91ECC3E4FBA4BD680B0E20EEA918A94">
    <w:name w:val="E91ECC3E4FBA4BD680B0E20EEA918A94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B4DE07E26F04B05891782B661BB15C0">
    <w:name w:val="5B4DE07E26F04B05891782B661BB15C0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3ABEA555E81E4AAB8110585C0DF2299E">
    <w:name w:val="3ABEA555E81E4AAB8110585C0DF2299E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B7E5DEDA2CF4EF1877B096DF1A38683">
    <w:name w:val="AB7E5DEDA2CF4EF1877B096DF1A38683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3EFE8D8D51A4203ACE7F8336CD6B390">
    <w:name w:val="A3EFE8D8D51A4203ACE7F8336CD6B390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FD718B074EB45E2BC8637DDC8FB514C">
    <w:name w:val="AFD718B074EB45E2BC8637DDC8FB514C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6268EE07BC74D53995F5DA5E799AFDD">
    <w:name w:val="46268EE07BC74D53995F5DA5E799AFDD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9B786B0042C4E90B88F958110163996">
    <w:name w:val="F9B786B0042C4E90B88F958110163996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3CA9E48A41413C958880DBDDA53D9A">
    <w:name w:val="913CA9E48A41413C958880DBDDA53D9A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640F276009C44C69EBF98D4BA1602A5">
    <w:name w:val="4640F276009C44C69EBF98D4BA1602A5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21B23A765AC4C0BAE55F64E166D138B">
    <w:name w:val="521B23A765AC4C0BAE55F64E166D138B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CF097D8E843249CA9F34D727EC5336A12">
    <w:name w:val="CF097D8E843249CA9F34D727EC5336A12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B432A97709644798985D980123A577522">
    <w:name w:val="B432A97709644798985D980123A577522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24F822894547148B88487C4B4CBBD92">
    <w:name w:val="9124F822894547148B88487C4B4CBBD92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59E3FBC4D4D4698843E85C9F03AA9E32">
    <w:name w:val="259E3FBC4D4D4698843E85C9F03AA9E32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8D322C73784681B90686C2333593742">
    <w:name w:val="108D322C73784681B90686C2333593742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25927FE5B444E49B5AD2110407B96CE1">
    <w:name w:val="825927FE5B444E49B5AD2110407B96CE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8F1D499F5594CFFABDDC9A8E28820571">
    <w:name w:val="98F1D499F5594CFFABDDC9A8E2882057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B0367D795194482854C49FA70269ED71">
    <w:name w:val="4B0367D795194482854C49FA70269ED7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CD9434C00854EEDA60FFF529BD1E83B1">
    <w:name w:val="1CD9434C00854EEDA60FFF529BD1E83B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EE13C438A064EDBB720F5519B28EF8B1">
    <w:name w:val="FEE13C438A064EDBB720F5519B28EF8B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E636A82E774A84B228662791F8FE33">
    <w:name w:val="50E636A82E774A84B228662791F8FE33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6738FBEFE2B41FEB35C07637EFF3F4B">
    <w:name w:val="E6738FBEFE2B41FEB35C07637EFF3F4B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B409C50F4E408589D13C6FE56770AB">
    <w:name w:val="10B409C50F4E408589D13C6FE56770AB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711A21ED5014556B2A84F2343699A821">
    <w:name w:val="A711A21ED5014556B2A84F2343699A82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AC9D77FD7AF422D90E94EFEC83A489F1">
    <w:name w:val="EAC9D77FD7AF422D90E94EFEC83A489F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2AB1D94997646AAAE4102EA65807B9C1">
    <w:name w:val="62AB1D94997646AAAE4102EA65807B9C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C79ADE794A1D4DD1B6B1723C5D4E7E7C1">
    <w:name w:val="C79ADE794A1D4DD1B6B1723C5D4E7E7C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B426F9257714B798E59D5F35E73E1C11">
    <w:name w:val="AB426F9257714B798E59D5F35E73E1C1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AE7E47F5F494D359E22B830D04A96E91">
    <w:name w:val="6AE7E47F5F494D359E22B830D04A96E9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D7A29A7ABF7B47DAA8D3B77719A9D46E1">
    <w:name w:val="D7A29A7ABF7B47DAA8D3B77719A9D46E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F68D22B5C3640F48FDC62CCA982A9881">
    <w:name w:val="1F68D22B5C3640F48FDC62CCA982A988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0334539B7F194F35849742EDF532CFF91">
    <w:name w:val="0334539B7F194F35849742EDF532CFF9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ADA17BB69F64D3A84DCD2E658ED51C41">
    <w:name w:val="FADA17BB69F64D3A84DCD2E658ED51C4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76862C5559432BB70ACDAF9428921F1">
    <w:name w:val="5076862C5559432BB70ACDAF9428921F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91ECC3E4FBA4BD680B0E20EEA918A941">
    <w:name w:val="E91ECC3E4FBA4BD680B0E20EEA918A94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B4DE07E26F04B05891782B661BB15C01">
    <w:name w:val="5B4DE07E26F04B05891782B661BB15C0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3ABEA555E81E4AAB8110585C0DF2299E1">
    <w:name w:val="3ABEA555E81E4AAB8110585C0DF2299E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B7E5DEDA2CF4EF1877B096DF1A386831">
    <w:name w:val="AB7E5DEDA2CF4EF1877B096DF1A38683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3EFE8D8D51A4203ACE7F8336CD6B3901">
    <w:name w:val="A3EFE8D8D51A4203ACE7F8336CD6B390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FD718B074EB45E2BC8637DDC8FB514C1">
    <w:name w:val="AFD718B074EB45E2BC8637DDC8FB514C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6268EE07BC74D53995F5DA5E799AFDD1">
    <w:name w:val="46268EE07BC74D53995F5DA5E799AFDD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9B786B0042C4E90B88F9581101639961">
    <w:name w:val="F9B786B0042C4E90B88F958110163996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3CA9E48A41413C958880DBDDA53D9A1">
    <w:name w:val="913CA9E48A41413C958880DBDDA53D9A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640F276009C44C69EBF98D4BA1602A51">
    <w:name w:val="4640F276009C44C69EBF98D4BA1602A5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21B23A765AC4C0BAE55F64E166D138B1">
    <w:name w:val="521B23A765AC4C0BAE55F64E166D138B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7E47C45DE5D4419489C128091253C382">
    <w:name w:val="7E47C45DE5D4419489C128091253C382"/>
    <w:rsid w:val="000F7181"/>
  </w:style>
  <w:style w:type="paragraph" w:customStyle="1" w:styleId="20900A111EB343CBBC74BC8FF9CB799E">
    <w:name w:val="20900A111EB343CBBC74BC8FF9CB799E"/>
    <w:rsid w:val="000F7181"/>
  </w:style>
  <w:style w:type="paragraph" w:customStyle="1" w:styleId="969E9394407045FA82EF9D0367DF7A0C">
    <w:name w:val="969E9394407045FA82EF9D0367DF7A0C"/>
    <w:rsid w:val="000F7181"/>
  </w:style>
  <w:style w:type="paragraph" w:customStyle="1" w:styleId="27A2E97BA9EF4C3D9F2C15FA19883272">
    <w:name w:val="27A2E97BA9EF4C3D9F2C15FA19883272"/>
    <w:rsid w:val="000F7181"/>
  </w:style>
  <w:style w:type="paragraph" w:customStyle="1" w:styleId="6168502278294D909B5A0503AC9F420D">
    <w:name w:val="6168502278294D909B5A0503AC9F420D"/>
    <w:rsid w:val="000F7181"/>
  </w:style>
  <w:style w:type="paragraph" w:customStyle="1" w:styleId="84A189D0BA9242DB89FFEE2C708BC47B">
    <w:name w:val="84A189D0BA9242DB89FFEE2C708BC47B"/>
    <w:rsid w:val="000F7181"/>
  </w:style>
  <w:style w:type="paragraph" w:customStyle="1" w:styleId="42B2B294F77F4F87AB889F19EF5CC245">
    <w:name w:val="42B2B294F77F4F87AB889F19EF5CC245"/>
    <w:rsid w:val="000F7181"/>
  </w:style>
  <w:style w:type="paragraph" w:customStyle="1" w:styleId="88BBBCCFA3BB493BB778C2F5BCD72647">
    <w:name w:val="88BBBCCFA3BB493BB778C2F5BCD72647"/>
    <w:rsid w:val="000F7181"/>
  </w:style>
  <w:style w:type="paragraph" w:customStyle="1" w:styleId="CF097D8E843249CA9F34D727EC5336A13">
    <w:name w:val="CF097D8E843249CA9F34D727EC5336A1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B432A97709644798985D980123A577523">
    <w:name w:val="B432A97709644798985D980123A57752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24F822894547148B88487C4B4CBBD93">
    <w:name w:val="9124F822894547148B88487C4B4CBBD9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59E3FBC4D4D4698843E85C9F03AA9E33">
    <w:name w:val="259E3FBC4D4D4698843E85C9F03AA9E3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8D322C73784681B90686C2333593743">
    <w:name w:val="108D322C73784681B90686C233359374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25927FE5B444E49B5AD2110407B96CE2">
    <w:name w:val="825927FE5B444E49B5AD2110407B96CE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8F1D499F5594CFFABDDC9A8E28820572">
    <w:name w:val="98F1D499F5594CFFABDDC9A8E2882057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B0367D795194482854C49FA70269ED72">
    <w:name w:val="4B0367D795194482854C49FA70269ED7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CD9434C00854EEDA60FFF529BD1E83B2">
    <w:name w:val="1CD9434C00854EEDA60FFF529BD1E83B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EE13C438A064EDBB720F5519B28EF8B2">
    <w:name w:val="FEE13C438A064EDBB720F5519B28EF8B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E636A82E774A84B228662791F8FE331">
    <w:name w:val="50E636A82E774A84B228662791F8FE33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6738FBEFE2B41FEB35C07637EFF3F4B1">
    <w:name w:val="E6738FBEFE2B41FEB35C07637EFF3F4B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B409C50F4E408589D13C6FE56770AB1">
    <w:name w:val="10B409C50F4E408589D13C6FE56770AB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711A21ED5014556B2A84F2343699A822">
    <w:name w:val="A711A21ED5014556B2A84F2343699A82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AC9D77FD7AF422D90E94EFEC83A489F2">
    <w:name w:val="EAC9D77FD7AF422D90E94EFEC83A489F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2AB1D94997646AAAE4102EA65807B9C2">
    <w:name w:val="62AB1D94997646AAAE4102EA65807B9C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C79ADE794A1D4DD1B6B1723C5D4E7E7C2">
    <w:name w:val="C79ADE794A1D4DD1B6B1723C5D4E7E7C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B426F9257714B798E59D5F35E73E1C12">
    <w:name w:val="AB426F9257714B798E59D5F35E73E1C1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AE7E47F5F494D359E22B830D04A96E92">
    <w:name w:val="6AE7E47F5F494D359E22B830D04A96E9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D7A29A7ABF7B47DAA8D3B77719A9D46E2">
    <w:name w:val="D7A29A7ABF7B47DAA8D3B77719A9D46E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F68D22B5C3640F48FDC62CCA982A9882">
    <w:name w:val="1F68D22B5C3640F48FDC62CCA982A988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0334539B7F194F35849742EDF532CFF92">
    <w:name w:val="0334539B7F194F35849742EDF532CFF9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ADA17BB69F64D3A84DCD2E658ED51C42">
    <w:name w:val="FADA17BB69F64D3A84DCD2E658ED51C4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76862C5559432BB70ACDAF9428921F2">
    <w:name w:val="5076862C5559432BB70ACDAF9428921F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91ECC3E4FBA4BD680B0E20EEA918A942">
    <w:name w:val="E91ECC3E4FBA4BD680B0E20EEA918A94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B4DE07E26F04B05891782B661BB15C02">
    <w:name w:val="5B4DE07E26F04B05891782B661BB15C0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3ABEA555E81E4AAB8110585C0DF2299E2">
    <w:name w:val="3ABEA555E81E4AAB8110585C0DF2299E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8BBBCCFA3BB493BB778C2F5BCD726471">
    <w:name w:val="88BBBCCFA3BB493BB778C2F5BCD72647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CB134E5CDBB41F09B181772E7674084">
    <w:name w:val="ECB134E5CDBB41F09B181772E767408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3EFE8D8D51A4203ACE7F8336CD6B3902">
    <w:name w:val="A3EFE8D8D51A4203ACE7F8336CD6B390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FD718B074EB45E2BC8637DDC8FB514C2">
    <w:name w:val="AFD718B074EB45E2BC8637DDC8FB514C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6268EE07BC74D53995F5DA5E799AFDD2">
    <w:name w:val="46268EE07BC74D53995F5DA5E799AFDD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9B786B0042C4E90B88F9581101639962">
    <w:name w:val="F9B786B0042C4E90B88F958110163996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3CA9E48A41413C958880DBDDA53D9A2">
    <w:name w:val="913CA9E48A41413C958880DBDDA53D9A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640F276009C44C69EBF98D4BA1602A52">
    <w:name w:val="4640F276009C44C69EBF98D4BA1602A5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21B23A765AC4C0BAE55F64E166D138B2">
    <w:name w:val="521B23A765AC4C0BAE55F64E166D138B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4C06B8540144896B07E654C3F5274FB">
    <w:name w:val="14C06B8540144896B07E654C3F5274FB"/>
    <w:rsid w:val="000F7181"/>
  </w:style>
  <w:style w:type="paragraph" w:customStyle="1" w:styleId="3D4623491765411E8736983BD8EE5274">
    <w:name w:val="3D4623491765411E8736983BD8EE5274"/>
    <w:rsid w:val="000F7181"/>
  </w:style>
  <w:style w:type="paragraph" w:customStyle="1" w:styleId="11EC3AFE4480419783346AB14DFCC501">
    <w:name w:val="11EC3AFE4480419783346AB14DFCC501"/>
    <w:rsid w:val="000F7181"/>
  </w:style>
  <w:style w:type="paragraph" w:customStyle="1" w:styleId="5A5CD403041F45AB87E7B296B22461CC">
    <w:name w:val="5A5CD403041F45AB87E7B296B22461CC"/>
    <w:rsid w:val="000F7181"/>
  </w:style>
  <w:style w:type="paragraph" w:customStyle="1" w:styleId="9CEDBC3DE85A4ABEB66C0CB4D9422E72">
    <w:name w:val="9CEDBC3DE85A4ABEB66C0CB4D9422E72"/>
    <w:rsid w:val="000F7181"/>
  </w:style>
  <w:style w:type="paragraph" w:customStyle="1" w:styleId="3A65B31146894EBF9B6517055D8A06BE">
    <w:name w:val="3A65B31146894EBF9B6517055D8A06BE"/>
    <w:rsid w:val="000F7181"/>
  </w:style>
  <w:style w:type="paragraph" w:customStyle="1" w:styleId="95DD81A435F14EB38971827A8E222DE4">
    <w:name w:val="95DD81A435F14EB38971827A8E222DE4"/>
    <w:rsid w:val="000F7181"/>
  </w:style>
  <w:style w:type="paragraph" w:customStyle="1" w:styleId="F6DE3AEC1D0944348121FE7569096E40">
    <w:name w:val="F6DE3AEC1D0944348121FE7569096E40"/>
    <w:rsid w:val="000F7181"/>
  </w:style>
  <w:style w:type="paragraph" w:customStyle="1" w:styleId="9EC1CB504F9F418EACC1F8BF2B6461FA">
    <w:name w:val="9EC1CB504F9F418EACC1F8BF2B6461FA"/>
    <w:rsid w:val="000F7181"/>
  </w:style>
  <w:style w:type="paragraph" w:customStyle="1" w:styleId="819BEEEED24E426DA563F52A4665446B">
    <w:name w:val="819BEEEED24E426DA563F52A4665446B"/>
    <w:rsid w:val="000F7181"/>
  </w:style>
  <w:style w:type="paragraph" w:customStyle="1" w:styleId="83C1EDD026D6431B9340D92892647507">
    <w:name w:val="83C1EDD026D6431B9340D92892647507"/>
    <w:rsid w:val="000F7181"/>
  </w:style>
  <w:style w:type="paragraph" w:customStyle="1" w:styleId="55E97C956595498CB458BEB5FC7CE28B">
    <w:name w:val="55E97C956595498CB458BEB5FC7CE28B"/>
    <w:rsid w:val="000F7181"/>
  </w:style>
  <w:style w:type="paragraph" w:customStyle="1" w:styleId="E5F57946D1AA49E6896B2E0D484058C4">
    <w:name w:val="E5F57946D1AA49E6896B2E0D484058C4"/>
    <w:rsid w:val="000F7181"/>
  </w:style>
  <w:style w:type="paragraph" w:customStyle="1" w:styleId="DAEC6BC520574095BB0CD8D4CD2E1D00">
    <w:name w:val="DAEC6BC520574095BB0CD8D4CD2E1D00"/>
    <w:rsid w:val="000F7181"/>
  </w:style>
  <w:style w:type="paragraph" w:customStyle="1" w:styleId="28F17881EAA24AA09E474D6742A23279">
    <w:name w:val="28F17881EAA24AA09E474D6742A23279"/>
    <w:rsid w:val="000F7181"/>
  </w:style>
  <w:style w:type="paragraph" w:customStyle="1" w:styleId="BD688D7635E34FC6AEBB89FDAE859425">
    <w:name w:val="BD688D7635E34FC6AEBB89FDAE859425"/>
    <w:rsid w:val="000F7181"/>
  </w:style>
  <w:style w:type="paragraph" w:customStyle="1" w:styleId="1EE8EA3D5A57494E8F18F5662C728C52">
    <w:name w:val="1EE8EA3D5A57494E8F18F5662C728C52"/>
    <w:rsid w:val="000F7181"/>
  </w:style>
  <w:style w:type="paragraph" w:customStyle="1" w:styleId="44881AD8E96C43D2AD5C3B635A08ECEC">
    <w:name w:val="44881AD8E96C43D2AD5C3B635A08ECEC"/>
    <w:rsid w:val="000F7181"/>
  </w:style>
  <w:style w:type="paragraph" w:customStyle="1" w:styleId="661DDD5258D64584934ACEFBB5559BE5">
    <w:name w:val="661DDD5258D64584934ACEFBB5559BE5"/>
    <w:rsid w:val="000F7181"/>
  </w:style>
  <w:style w:type="paragraph" w:customStyle="1" w:styleId="CF097D8E843249CA9F34D727EC5336A14">
    <w:name w:val="CF097D8E843249CA9F34D727EC5336A1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B432A97709644798985D980123A577524">
    <w:name w:val="B432A97709644798985D980123A57752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24F822894547148B88487C4B4CBBD94">
    <w:name w:val="9124F822894547148B88487C4B4CBBD9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59E3FBC4D4D4698843E85C9F03AA9E34">
    <w:name w:val="259E3FBC4D4D4698843E85C9F03AA9E3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8D322C73784681B90686C2333593744">
    <w:name w:val="108D322C73784681B90686C233359374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25927FE5B444E49B5AD2110407B96CE3">
    <w:name w:val="825927FE5B444E49B5AD2110407B96CE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8F1D499F5594CFFABDDC9A8E28820573">
    <w:name w:val="98F1D499F5594CFFABDDC9A8E2882057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B0367D795194482854C49FA70269ED73">
    <w:name w:val="4B0367D795194482854C49FA70269ED7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CD9434C00854EEDA60FFF529BD1E83B3">
    <w:name w:val="1CD9434C00854EEDA60FFF529BD1E83B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EE13C438A064EDBB720F5519B28EF8B3">
    <w:name w:val="FEE13C438A064EDBB720F5519B28EF8B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E636A82E774A84B228662791F8FE332">
    <w:name w:val="50E636A82E774A84B228662791F8FE33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6738FBEFE2B41FEB35C07637EFF3F4B2">
    <w:name w:val="E6738FBEFE2B41FEB35C07637EFF3F4B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B409C50F4E408589D13C6FE56770AB2">
    <w:name w:val="10B409C50F4E408589D13C6FE56770AB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711A21ED5014556B2A84F2343699A823">
    <w:name w:val="A711A21ED5014556B2A84F2343699A82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AC9D77FD7AF422D90E94EFEC83A489F3">
    <w:name w:val="EAC9D77FD7AF422D90E94EFEC83A489F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2AB1D94997646AAAE4102EA65807B9C3">
    <w:name w:val="62AB1D94997646AAAE4102EA65807B9C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C79ADE794A1D4DD1B6B1723C5D4E7E7C3">
    <w:name w:val="C79ADE794A1D4DD1B6B1723C5D4E7E7C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B426F9257714B798E59D5F35E73E1C13">
    <w:name w:val="AB426F9257714B798E59D5F35E73E1C1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AE7E47F5F494D359E22B830D04A96E93">
    <w:name w:val="6AE7E47F5F494D359E22B830D04A96E9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D7A29A7ABF7B47DAA8D3B77719A9D46E3">
    <w:name w:val="D7A29A7ABF7B47DAA8D3B77719A9D46E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F68D22B5C3640F48FDC62CCA982A9883">
    <w:name w:val="1F68D22B5C3640F48FDC62CCA982A988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0334539B7F194F35849742EDF532CFF93">
    <w:name w:val="0334539B7F194F35849742EDF532CFF9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ADA17BB69F64D3A84DCD2E658ED51C43">
    <w:name w:val="FADA17BB69F64D3A84DCD2E658ED51C4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76862C5559432BB70ACDAF9428921F3">
    <w:name w:val="5076862C5559432BB70ACDAF9428921F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91ECC3E4FBA4BD680B0E20EEA918A943">
    <w:name w:val="E91ECC3E4FBA4BD680B0E20EEA918A94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B4DE07E26F04B05891782B661BB15C03">
    <w:name w:val="5B4DE07E26F04B05891782B661BB15C0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3ABEA555E81E4AAB8110585C0DF2299E3">
    <w:name w:val="3ABEA555E81E4AAB8110585C0DF2299E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60C9AC5353B4EB9ACC5F7694D5D1A02">
    <w:name w:val="960C9AC5353B4EB9ACC5F7694D5D1A0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61DDD5258D64584934ACEFBB5559BE51">
    <w:name w:val="661DDD5258D64584934ACEFBB5559BE5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19BEEEED24E426DA563F52A4665446B1">
    <w:name w:val="819BEEEED24E426DA563F52A4665446B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3C1EDD026D6431B9340D928926475071">
    <w:name w:val="83C1EDD026D6431B9340D92892647507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5E97C956595498CB458BEB5FC7CE28B1">
    <w:name w:val="55E97C956595498CB458BEB5FC7CE28B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5F57946D1AA49E6896B2E0D484058C41">
    <w:name w:val="E5F57946D1AA49E6896B2E0D484058C4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DAEC6BC520574095BB0CD8D4CD2E1D001">
    <w:name w:val="DAEC6BC520574095BB0CD8D4CD2E1D00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8F17881EAA24AA09E474D6742A232791">
    <w:name w:val="28F17881EAA24AA09E474D6742A23279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BD688D7635E34FC6AEBB89FDAE8594251">
    <w:name w:val="BD688D7635E34FC6AEBB89FDAE859425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CF097D8E843249CA9F34D727EC5336A15">
    <w:name w:val="CF097D8E843249CA9F34D727EC5336A15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B432A97709644798985D980123A577525">
    <w:name w:val="B432A97709644798985D980123A577525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24F822894547148B88487C4B4CBBD95">
    <w:name w:val="9124F822894547148B88487C4B4CBBD95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59E3FBC4D4D4698843E85C9F03AA9E35">
    <w:name w:val="259E3FBC4D4D4698843E85C9F03AA9E35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8D322C73784681B90686C2333593745">
    <w:name w:val="108D322C73784681B90686C2333593745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25927FE5B444E49B5AD2110407B96CE4">
    <w:name w:val="825927FE5B444E49B5AD2110407B96CE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8F1D499F5594CFFABDDC9A8E28820574">
    <w:name w:val="98F1D499F5594CFFABDDC9A8E2882057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B0367D795194482854C49FA70269ED74">
    <w:name w:val="4B0367D795194482854C49FA70269ED7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CD9434C00854EEDA60FFF529BD1E83B4">
    <w:name w:val="1CD9434C00854EEDA60FFF529BD1E83B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EE13C438A064EDBB720F5519B28EF8B4">
    <w:name w:val="FEE13C438A064EDBB720F5519B28EF8B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E636A82E774A84B228662791F8FE333">
    <w:name w:val="50E636A82E774A84B228662791F8FE33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6738FBEFE2B41FEB35C07637EFF3F4B3">
    <w:name w:val="E6738FBEFE2B41FEB35C07637EFF3F4B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B409C50F4E408589D13C6FE56770AB3">
    <w:name w:val="10B409C50F4E408589D13C6FE56770AB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711A21ED5014556B2A84F2343699A824">
    <w:name w:val="A711A21ED5014556B2A84F2343699A82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AC9D77FD7AF422D90E94EFEC83A489F4">
    <w:name w:val="EAC9D77FD7AF422D90E94EFEC83A489F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2AB1D94997646AAAE4102EA65807B9C4">
    <w:name w:val="62AB1D94997646AAAE4102EA65807B9C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C79ADE794A1D4DD1B6B1723C5D4E7E7C4">
    <w:name w:val="C79ADE794A1D4DD1B6B1723C5D4E7E7C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B426F9257714B798E59D5F35E73E1C14">
    <w:name w:val="AB426F9257714B798E59D5F35E73E1C1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AE7E47F5F494D359E22B830D04A96E94">
    <w:name w:val="6AE7E47F5F494D359E22B830D04A96E9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D7A29A7ABF7B47DAA8D3B77719A9D46E4">
    <w:name w:val="D7A29A7ABF7B47DAA8D3B77719A9D46E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F68D22B5C3640F48FDC62CCA982A9884">
    <w:name w:val="1F68D22B5C3640F48FDC62CCA982A988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0334539B7F194F35849742EDF532CFF94">
    <w:name w:val="0334539B7F194F35849742EDF532CFF9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ADA17BB69F64D3A84DCD2E658ED51C44">
    <w:name w:val="FADA17BB69F64D3A84DCD2E658ED51C4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76862C5559432BB70ACDAF9428921F4">
    <w:name w:val="5076862C5559432BB70ACDAF9428921F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91ECC3E4FBA4BD680B0E20EEA918A944">
    <w:name w:val="E91ECC3E4FBA4BD680B0E20EEA918A94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B4DE07E26F04B05891782B661BB15C04">
    <w:name w:val="5B4DE07E26F04B05891782B661BB15C0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3ABEA555E81E4AAB8110585C0DF2299E4">
    <w:name w:val="3ABEA555E81E4AAB8110585C0DF2299E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60C9AC5353B4EB9ACC5F7694D5D1A021">
    <w:name w:val="960C9AC5353B4EB9ACC5F7694D5D1A02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61DDD5258D64584934ACEFBB5559BE52">
    <w:name w:val="661DDD5258D64584934ACEFBB5559BE5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19BEEEED24E426DA563F52A4665446B2">
    <w:name w:val="819BEEEED24E426DA563F52A4665446B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3C1EDD026D6431B9340D928926475072">
    <w:name w:val="83C1EDD026D6431B9340D92892647507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5E97C956595498CB458BEB5FC7CE28B2">
    <w:name w:val="55E97C956595498CB458BEB5FC7CE28B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5F57946D1AA49E6896B2E0D484058C42">
    <w:name w:val="E5F57946D1AA49E6896B2E0D484058C4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DAEC6BC520574095BB0CD8D4CD2E1D002">
    <w:name w:val="DAEC6BC520574095BB0CD8D4CD2E1D00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8F17881EAA24AA09E474D6742A232792">
    <w:name w:val="28F17881EAA24AA09E474D6742A23279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BD688D7635E34FC6AEBB89FDAE8594252">
    <w:name w:val="BD688D7635E34FC6AEBB89FDAE859425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5D8F3C69BFC45C48FD9E2FC46D4E37A">
    <w:name w:val="65D8F3C69BFC45C48FD9E2FC46D4E37A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926142130844CCEB7255B7FA6971E50">
    <w:name w:val="2926142130844CCEB7255B7FA6971E50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B4E10B759314B4AB97B4053E1099714">
    <w:name w:val="6B4E10B759314B4AB97B4053E109971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1F1B20CA17F445B8B94309AFED205E4">
    <w:name w:val="11F1B20CA17F445B8B94309AFED205E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02ECF966EF5C485C9B73B22F6FA7B4CB">
    <w:name w:val="02ECF966EF5C485C9B73B22F6FA7B4CB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4B9C3ACD178426BBA1817F5D9ADEA77">
    <w:name w:val="E4B9C3ACD178426BBA1817F5D9ADEA77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D1EB3E82D2344123AA16C6DA278ADB1F">
    <w:name w:val="D1EB3E82D2344123AA16C6DA278ADB1F"/>
    <w:rsid w:val="00BA27B0"/>
  </w:style>
  <w:style w:type="paragraph" w:customStyle="1" w:styleId="7ABAAB4F72514A178AA4EFF7D9037A62">
    <w:name w:val="7ABAAB4F72514A178AA4EFF7D9037A62"/>
    <w:rsid w:val="00BA27B0"/>
  </w:style>
  <w:style w:type="paragraph" w:customStyle="1" w:styleId="95D26B89D72F46E28DEE85C8539506AD">
    <w:name w:val="95D26B89D72F46E28DEE85C8539506AD"/>
    <w:rsid w:val="00BA27B0"/>
  </w:style>
  <w:style w:type="paragraph" w:customStyle="1" w:styleId="74A9129ECD944CFEBCF87CB30C3398CF">
    <w:name w:val="74A9129ECD944CFEBCF87CB30C3398CF"/>
    <w:rsid w:val="00BA27B0"/>
  </w:style>
  <w:style w:type="paragraph" w:customStyle="1" w:styleId="EB8CEDDC80AB40BA8A27739514CE8A14">
    <w:name w:val="EB8CEDDC80AB40BA8A27739514CE8A14"/>
    <w:rsid w:val="00BA27B0"/>
  </w:style>
  <w:style w:type="paragraph" w:customStyle="1" w:styleId="C8026D295CA549D3A15603127318DF26">
    <w:name w:val="C8026D295CA549D3A15603127318DF26"/>
    <w:rsid w:val="00BA27B0"/>
  </w:style>
  <w:style w:type="paragraph" w:customStyle="1" w:styleId="28F4AC906BFC481CAED5FA790A0453EC">
    <w:name w:val="28F4AC906BFC481CAED5FA790A0453EC"/>
    <w:rsid w:val="00BA27B0"/>
  </w:style>
  <w:style w:type="paragraph" w:customStyle="1" w:styleId="C2A669A338C64D30B77476F77043ABF0">
    <w:name w:val="C2A669A338C64D30B77476F77043ABF0"/>
    <w:rsid w:val="00BA27B0"/>
  </w:style>
  <w:style w:type="paragraph" w:customStyle="1" w:styleId="D83BCD627C20426C96E74576F4E38B67">
    <w:name w:val="D83BCD627C20426C96E74576F4E38B67"/>
    <w:rsid w:val="00BA27B0"/>
  </w:style>
  <w:style w:type="paragraph" w:customStyle="1" w:styleId="5276AF6F82AB4E66902EBDBC9DD91B5F">
    <w:name w:val="5276AF6F82AB4E66902EBDBC9DD91B5F"/>
    <w:rsid w:val="00BA27B0"/>
  </w:style>
  <w:style w:type="paragraph" w:customStyle="1" w:styleId="09A6551BBB5B4D9F96BC6C3EEE1E2D42">
    <w:name w:val="09A6551BBB5B4D9F96BC6C3EEE1E2D42"/>
    <w:rsid w:val="00BA27B0"/>
  </w:style>
  <w:style w:type="paragraph" w:customStyle="1" w:styleId="B2794FBE92E74964A538115E6DEAFC6C">
    <w:name w:val="B2794FBE92E74964A538115E6DEAFC6C"/>
    <w:rsid w:val="00BA27B0"/>
  </w:style>
  <w:style w:type="paragraph" w:customStyle="1" w:styleId="EEC7EF5D6CB0466ABB0D9A2B4D018930">
    <w:name w:val="EEC7EF5D6CB0466ABB0D9A2B4D018930"/>
    <w:rsid w:val="00BA27B0"/>
  </w:style>
  <w:style w:type="paragraph" w:customStyle="1" w:styleId="52511D3E0208402683FCE644ED0150A6">
    <w:name w:val="52511D3E0208402683FCE644ED0150A6"/>
    <w:rsid w:val="00BA27B0"/>
  </w:style>
  <w:style w:type="paragraph" w:customStyle="1" w:styleId="099FD0FCB24747018FA4295F38C56285">
    <w:name w:val="099FD0FCB24747018FA4295F38C56285"/>
    <w:rsid w:val="00BA27B0"/>
  </w:style>
  <w:style w:type="paragraph" w:customStyle="1" w:styleId="B4333178439E41D2B2E6FA07528E68C6">
    <w:name w:val="B4333178439E41D2B2E6FA07528E68C6"/>
    <w:rsid w:val="00BA27B0"/>
  </w:style>
  <w:style w:type="paragraph" w:customStyle="1" w:styleId="E00C9AB8D6AE458CB5012DE7EFAB0C56">
    <w:name w:val="E00C9AB8D6AE458CB5012DE7EFAB0C56"/>
    <w:rsid w:val="00583338"/>
  </w:style>
  <w:style w:type="paragraph" w:customStyle="1" w:styleId="A45BCEB4EEF146ECBADBC2E28C25BE8E">
    <w:name w:val="A45BCEB4EEF146ECBADBC2E28C25BE8E"/>
    <w:rsid w:val="00583338"/>
  </w:style>
  <w:style w:type="paragraph" w:customStyle="1" w:styleId="9F542E13F457454488C46027AD6A646F">
    <w:name w:val="9F542E13F457454488C46027AD6A646F"/>
    <w:rsid w:val="00583338"/>
  </w:style>
  <w:style w:type="paragraph" w:customStyle="1" w:styleId="4F8960B2D2FF4B00B700B832E1AAEA3E">
    <w:name w:val="4F8960B2D2FF4B00B700B832E1AAEA3E"/>
    <w:rsid w:val="00583338"/>
  </w:style>
  <w:style w:type="paragraph" w:customStyle="1" w:styleId="5E06ED21F01242A68B8B3098A06653DF">
    <w:name w:val="5E06ED21F01242A68B8B3098A06653DF"/>
    <w:rsid w:val="00583338"/>
  </w:style>
  <w:style w:type="paragraph" w:customStyle="1" w:styleId="7345E2F0F154406B85D73B917DD826FD">
    <w:name w:val="7345E2F0F154406B85D73B917DD826FD"/>
    <w:rsid w:val="00583338"/>
  </w:style>
  <w:style w:type="paragraph" w:customStyle="1" w:styleId="3DDF31A74B05401BA4319E149CB495D3">
    <w:name w:val="3DDF31A74B05401BA4319E149CB495D3"/>
    <w:rsid w:val="00583338"/>
  </w:style>
  <w:style w:type="paragraph" w:customStyle="1" w:styleId="73003173A5464BB1B644F44D14663103">
    <w:name w:val="73003173A5464BB1B644F44D14663103"/>
    <w:rsid w:val="00583338"/>
  </w:style>
  <w:style w:type="paragraph" w:customStyle="1" w:styleId="53635B71344D460EB584CA709788E6C7">
    <w:name w:val="53635B71344D460EB584CA709788E6C7"/>
    <w:rsid w:val="00583338"/>
  </w:style>
  <w:style w:type="paragraph" w:customStyle="1" w:styleId="0B958B7AEB7240A792D3BBC44B04914A">
    <w:name w:val="0B958B7AEB7240A792D3BBC44B04914A"/>
    <w:rsid w:val="00583338"/>
  </w:style>
  <w:style w:type="paragraph" w:customStyle="1" w:styleId="CD3A9AE704EA45D4BE821F2D0FC97F1D">
    <w:name w:val="CD3A9AE704EA45D4BE821F2D0FC97F1D"/>
    <w:rsid w:val="00583338"/>
  </w:style>
  <w:style w:type="paragraph" w:customStyle="1" w:styleId="6201F67C310A40BEA7636A59B95697A5">
    <w:name w:val="6201F67C310A40BEA7636A59B95697A5"/>
    <w:rsid w:val="002B60C9"/>
  </w:style>
  <w:style w:type="paragraph" w:customStyle="1" w:styleId="C381BA4013B04081A1C87982BE938F33">
    <w:name w:val="C381BA4013B04081A1C87982BE938F33"/>
    <w:rsid w:val="002B60C9"/>
  </w:style>
  <w:style w:type="paragraph" w:customStyle="1" w:styleId="5A19D26AA4034F36B3A134E4999E9D4B">
    <w:name w:val="5A19D26AA4034F36B3A134E4999E9D4B"/>
    <w:rsid w:val="002B60C9"/>
  </w:style>
  <w:style w:type="paragraph" w:customStyle="1" w:styleId="961F0F09D5A649AE8047527D433F7647">
    <w:name w:val="961F0F09D5A649AE8047527D433F7647"/>
    <w:rsid w:val="002B60C9"/>
  </w:style>
  <w:style w:type="paragraph" w:customStyle="1" w:styleId="42CF7A50FE0E4FE18AEEC15D9D062C31">
    <w:name w:val="42CF7A50FE0E4FE18AEEC15D9D062C31"/>
    <w:rsid w:val="002B60C9"/>
  </w:style>
  <w:style w:type="paragraph" w:customStyle="1" w:styleId="858589EC560F439D9DEE84021A10BDFA">
    <w:name w:val="858589EC560F439D9DEE84021A10BDFA"/>
    <w:rsid w:val="002B60C9"/>
  </w:style>
  <w:style w:type="paragraph" w:customStyle="1" w:styleId="AA540B78E3B044B598D744BADE9909F8">
    <w:name w:val="AA540B78E3B044B598D744BADE9909F8"/>
    <w:rsid w:val="002B60C9"/>
  </w:style>
  <w:style w:type="paragraph" w:customStyle="1" w:styleId="A98F6E319BF24535B7A303B734BA4866">
    <w:name w:val="A98F6E319BF24535B7A303B734BA4866"/>
    <w:rsid w:val="002B60C9"/>
  </w:style>
  <w:style w:type="paragraph" w:customStyle="1" w:styleId="FFF084147F93469E85B5A8E6785F7DDB">
    <w:name w:val="FFF084147F93469E85B5A8E6785F7DDB"/>
    <w:rsid w:val="002B60C9"/>
  </w:style>
  <w:style w:type="paragraph" w:customStyle="1" w:styleId="B8221EF5735C43B0A2C4A6B1416A0ACC">
    <w:name w:val="B8221EF5735C43B0A2C4A6B1416A0ACC"/>
    <w:rsid w:val="002B60C9"/>
  </w:style>
  <w:style w:type="paragraph" w:customStyle="1" w:styleId="CDE0A97E90D7489D9D83CF4164CCF81F">
    <w:name w:val="CDE0A97E90D7489D9D83CF4164CCF81F"/>
    <w:rsid w:val="002B60C9"/>
  </w:style>
  <w:style w:type="paragraph" w:customStyle="1" w:styleId="CDEC023E741842A099F5F763303BC165">
    <w:name w:val="CDEC023E741842A099F5F763303BC165"/>
    <w:rsid w:val="002B60C9"/>
  </w:style>
  <w:style w:type="paragraph" w:customStyle="1" w:styleId="C2FA931745754404BCED36D9BA45DD6D">
    <w:name w:val="C2FA931745754404BCED36D9BA45DD6D"/>
    <w:rsid w:val="002B60C9"/>
  </w:style>
  <w:style w:type="paragraph" w:customStyle="1" w:styleId="8E7A056ED59D4DC9B1DB4D1F2C5E848F">
    <w:name w:val="8E7A056ED59D4DC9B1DB4D1F2C5E848F"/>
    <w:rsid w:val="002B60C9"/>
  </w:style>
  <w:style w:type="paragraph" w:customStyle="1" w:styleId="7BEB48C7AD8E47EAA7ADC967B8E1E2C5">
    <w:name w:val="7BEB48C7AD8E47EAA7ADC967B8E1E2C5"/>
    <w:rsid w:val="002B60C9"/>
  </w:style>
  <w:style w:type="paragraph" w:customStyle="1" w:styleId="B41F4B6DFE534165A747DBE7E5249483">
    <w:name w:val="B41F4B6DFE534165A747DBE7E5249483"/>
    <w:rsid w:val="002B60C9"/>
  </w:style>
  <w:style w:type="paragraph" w:customStyle="1" w:styleId="7D2E716A1C354447871853A4011B12C6">
    <w:name w:val="7D2E716A1C354447871853A4011B12C6"/>
    <w:rsid w:val="002B60C9"/>
  </w:style>
  <w:style w:type="paragraph" w:customStyle="1" w:styleId="0B52D6E5300A4C758EA490D366A5D402">
    <w:name w:val="0B52D6E5300A4C758EA490D366A5D402"/>
    <w:rsid w:val="002B60C9"/>
  </w:style>
  <w:style w:type="paragraph" w:customStyle="1" w:styleId="6031668600744E7FB52AA764FB18024B">
    <w:name w:val="6031668600744E7FB52AA764FB18024B"/>
    <w:rsid w:val="002B60C9"/>
  </w:style>
  <w:style w:type="paragraph" w:customStyle="1" w:styleId="C5E53F1728B34BBC9ABB3A5AFCC1DA30">
    <w:name w:val="C5E53F1728B34BBC9ABB3A5AFCC1DA30"/>
    <w:rsid w:val="002B60C9"/>
  </w:style>
  <w:style w:type="paragraph" w:customStyle="1" w:styleId="4988B653E85F4749B57B8CAFD2FF3E48">
    <w:name w:val="4988B653E85F4749B57B8CAFD2FF3E48"/>
    <w:rsid w:val="002B60C9"/>
  </w:style>
  <w:style w:type="paragraph" w:customStyle="1" w:styleId="D49975830D154555BADFFE2C7163CD04">
    <w:name w:val="D49975830D154555BADFFE2C7163CD04"/>
    <w:rsid w:val="002B60C9"/>
  </w:style>
  <w:style w:type="paragraph" w:customStyle="1" w:styleId="E8BA1E22D5F847A18E1C859B5253C816">
    <w:name w:val="E8BA1E22D5F847A18E1C859B5253C816"/>
    <w:rsid w:val="002B60C9"/>
  </w:style>
  <w:style w:type="paragraph" w:customStyle="1" w:styleId="F74D2B45B7EF45B0899B9D4E94B1A1FE">
    <w:name w:val="F74D2B45B7EF45B0899B9D4E94B1A1FE"/>
    <w:rsid w:val="002B60C9"/>
  </w:style>
  <w:style w:type="paragraph" w:customStyle="1" w:styleId="5784E1001E1949D3A4DE5026B9ECC915">
    <w:name w:val="5784E1001E1949D3A4DE5026B9ECC915"/>
    <w:rsid w:val="002B60C9"/>
  </w:style>
  <w:style w:type="paragraph" w:customStyle="1" w:styleId="B062BCAFB0644C92929C32FB624D3C9E">
    <w:name w:val="B062BCAFB0644C92929C32FB624D3C9E"/>
    <w:rsid w:val="002B60C9"/>
  </w:style>
  <w:style w:type="paragraph" w:customStyle="1" w:styleId="176D5CD833B84D23945C443AA5EA1E31">
    <w:name w:val="176D5CD833B84D23945C443AA5EA1E31"/>
    <w:rsid w:val="002B60C9"/>
  </w:style>
  <w:style w:type="paragraph" w:customStyle="1" w:styleId="35210537E30D4D329F7AE00DB144A3BE">
    <w:name w:val="35210537E30D4D329F7AE00DB144A3BE"/>
    <w:rsid w:val="002B60C9"/>
  </w:style>
  <w:style w:type="paragraph" w:customStyle="1" w:styleId="A1796DA44EF5414CB916754633AD6D81">
    <w:name w:val="A1796DA44EF5414CB916754633AD6D81"/>
    <w:rsid w:val="002B60C9"/>
  </w:style>
  <w:style w:type="paragraph" w:customStyle="1" w:styleId="C60B3D937F47430E92AEEFCF9847ACA8">
    <w:name w:val="C60B3D937F47430E92AEEFCF9847ACA8"/>
    <w:rsid w:val="002B60C9"/>
  </w:style>
  <w:style w:type="paragraph" w:customStyle="1" w:styleId="E93131F6B25140799C5FA43DF38BC602">
    <w:name w:val="E93131F6B25140799C5FA43DF38BC602"/>
    <w:rsid w:val="002B60C9"/>
  </w:style>
  <w:style w:type="paragraph" w:customStyle="1" w:styleId="D1684F0C978C4273B45880ABACD372AD">
    <w:name w:val="D1684F0C978C4273B45880ABACD372AD"/>
    <w:rsid w:val="002B60C9"/>
  </w:style>
  <w:style w:type="paragraph" w:customStyle="1" w:styleId="01289624FA234C7A956D80563725A0B5">
    <w:name w:val="01289624FA234C7A956D80563725A0B5"/>
    <w:rsid w:val="002B60C9"/>
  </w:style>
  <w:style w:type="paragraph" w:customStyle="1" w:styleId="570943C072E94EE2886C2D6F612A6ABA">
    <w:name w:val="570943C072E94EE2886C2D6F612A6ABA"/>
    <w:rsid w:val="002B60C9"/>
  </w:style>
  <w:style w:type="paragraph" w:customStyle="1" w:styleId="930DB235F6374F79AD711C834E233271">
    <w:name w:val="930DB235F6374F79AD711C834E233271"/>
    <w:rsid w:val="002B60C9"/>
  </w:style>
  <w:style w:type="paragraph" w:customStyle="1" w:styleId="771E92A7132F4A12A8EAACFE47E1DD2F">
    <w:name w:val="771E92A7132F4A12A8EAACFE47E1DD2F"/>
    <w:rsid w:val="002B60C9"/>
  </w:style>
  <w:style w:type="paragraph" w:customStyle="1" w:styleId="F503B9CB74FA46998AE9351CBB995489">
    <w:name w:val="F503B9CB74FA46998AE9351CBB995489"/>
    <w:rsid w:val="002B60C9"/>
  </w:style>
  <w:style w:type="paragraph" w:customStyle="1" w:styleId="28C416865BEB46C39DEE6871D5FA146B">
    <w:name w:val="28C416865BEB46C39DEE6871D5FA146B"/>
    <w:rsid w:val="002B60C9"/>
  </w:style>
  <w:style w:type="paragraph" w:customStyle="1" w:styleId="112C9D91AA3C4516BE132B18002E08E2">
    <w:name w:val="112C9D91AA3C4516BE132B18002E08E2"/>
    <w:rsid w:val="002B60C9"/>
  </w:style>
  <w:style w:type="paragraph" w:customStyle="1" w:styleId="43E70F37A97E4C15BB3E9DA79E82ABF3">
    <w:name w:val="43E70F37A97E4C15BB3E9DA79E82ABF3"/>
    <w:rsid w:val="002B60C9"/>
  </w:style>
  <w:style w:type="paragraph" w:customStyle="1" w:styleId="5D15415020684103990C95DF8A3D6AB6">
    <w:name w:val="5D15415020684103990C95DF8A3D6AB6"/>
    <w:rsid w:val="002B60C9"/>
  </w:style>
  <w:style w:type="paragraph" w:customStyle="1" w:styleId="D2F5170D64AF4C7F8467546F1C716608">
    <w:name w:val="D2F5170D64AF4C7F8467546F1C716608"/>
    <w:rsid w:val="002B60C9"/>
  </w:style>
  <w:style w:type="paragraph" w:customStyle="1" w:styleId="91FA88119FDD482BBEFF21DB164A733B">
    <w:name w:val="91FA88119FDD482BBEFF21DB164A733B"/>
    <w:rsid w:val="002B60C9"/>
  </w:style>
  <w:style w:type="paragraph" w:customStyle="1" w:styleId="925584BBCC894E929A4353BD2BE8E53E">
    <w:name w:val="925584BBCC894E929A4353BD2BE8E53E"/>
    <w:rsid w:val="002B60C9"/>
  </w:style>
  <w:style w:type="paragraph" w:customStyle="1" w:styleId="05BA89E6FCBB463CAA2332ACF5F14473">
    <w:name w:val="05BA89E6FCBB463CAA2332ACF5F14473"/>
    <w:rsid w:val="002B60C9"/>
  </w:style>
  <w:style w:type="paragraph" w:customStyle="1" w:styleId="CF286EFE00A245CFA0334B04A594787D">
    <w:name w:val="CF286EFE00A245CFA0334B04A594787D"/>
    <w:rsid w:val="002B60C9"/>
  </w:style>
  <w:style w:type="paragraph" w:customStyle="1" w:styleId="36E00ADC51954FAFA2CD36FBED5904C6">
    <w:name w:val="36E00ADC51954FAFA2CD36FBED5904C6"/>
    <w:rsid w:val="002B60C9"/>
  </w:style>
  <w:style w:type="paragraph" w:customStyle="1" w:styleId="4688D22BFC464089A0FCBE486183D98F">
    <w:name w:val="4688D22BFC464089A0FCBE486183D98F"/>
    <w:rsid w:val="002B60C9"/>
  </w:style>
  <w:style w:type="paragraph" w:customStyle="1" w:styleId="C657EA27306C498FB73D41EBD90D5EBD">
    <w:name w:val="C657EA27306C498FB73D41EBD90D5EBD"/>
    <w:rsid w:val="002B60C9"/>
  </w:style>
  <w:style w:type="paragraph" w:customStyle="1" w:styleId="F47C9ABA93EC44689C9FA9059386C49F">
    <w:name w:val="F47C9ABA93EC44689C9FA9059386C49F"/>
    <w:rsid w:val="002B60C9"/>
  </w:style>
  <w:style w:type="paragraph" w:customStyle="1" w:styleId="9137A0C3417E4D199715714A0700BE89">
    <w:name w:val="9137A0C3417E4D199715714A0700BE89"/>
    <w:rsid w:val="002B60C9"/>
  </w:style>
  <w:style w:type="paragraph" w:customStyle="1" w:styleId="BC77720B73BA42CA9639E7CA98CBF4A4">
    <w:name w:val="BC77720B73BA42CA9639E7CA98CBF4A4"/>
    <w:rsid w:val="002B60C9"/>
  </w:style>
  <w:style w:type="paragraph" w:customStyle="1" w:styleId="13898F486F254D5BA027FE7B576C9FE1">
    <w:name w:val="13898F486F254D5BA027FE7B576C9FE1"/>
    <w:rsid w:val="002B60C9"/>
  </w:style>
  <w:style w:type="paragraph" w:customStyle="1" w:styleId="4997FC63191A4DC8A12354E672211961">
    <w:name w:val="4997FC63191A4DC8A12354E672211961"/>
    <w:rsid w:val="002B60C9"/>
  </w:style>
  <w:style w:type="paragraph" w:customStyle="1" w:styleId="D32C3CF53BCF477BBE7C1E15E8A0C43A">
    <w:name w:val="D32C3CF53BCF477BBE7C1E15E8A0C43A"/>
    <w:rsid w:val="002B60C9"/>
  </w:style>
  <w:style w:type="paragraph" w:customStyle="1" w:styleId="418DCCF59AAD415199B2E10EEBAAC949">
    <w:name w:val="418DCCF59AAD415199B2E10EEBAAC949"/>
    <w:rsid w:val="002B60C9"/>
  </w:style>
  <w:style w:type="paragraph" w:customStyle="1" w:styleId="0BBD9CE3331D4C9EAE037F0E732EAECE">
    <w:name w:val="0BBD9CE3331D4C9EAE037F0E732EAECE"/>
    <w:rsid w:val="002B60C9"/>
  </w:style>
  <w:style w:type="paragraph" w:customStyle="1" w:styleId="F37BB3B0FD554C44AB5125777CFE4D76">
    <w:name w:val="F37BB3B0FD554C44AB5125777CFE4D76"/>
    <w:rsid w:val="002B60C9"/>
  </w:style>
  <w:style w:type="paragraph" w:customStyle="1" w:styleId="3FE47D0BFDAC444EA106BA0197B9E2FA">
    <w:name w:val="3FE47D0BFDAC444EA106BA0197B9E2FA"/>
    <w:rsid w:val="002B60C9"/>
  </w:style>
  <w:style w:type="paragraph" w:customStyle="1" w:styleId="1A63E30D92D142ADA02C9207040E7A3B">
    <w:name w:val="1A63E30D92D142ADA02C9207040E7A3B"/>
    <w:rsid w:val="002B60C9"/>
  </w:style>
  <w:style w:type="paragraph" w:customStyle="1" w:styleId="140C730D50C34DF5A73600501BE08332">
    <w:name w:val="140C730D50C34DF5A73600501BE08332"/>
    <w:rsid w:val="002B60C9"/>
  </w:style>
  <w:style w:type="paragraph" w:customStyle="1" w:styleId="8B60E7BB7F9F4F1E85DEC5B8EFA6ECB6">
    <w:name w:val="8B60E7BB7F9F4F1E85DEC5B8EFA6ECB6"/>
    <w:rsid w:val="002B60C9"/>
  </w:style>
  <w:style w:type="paragraph" w:customStyle="1" w:styleId="77B03B47D29441F8837C0507F1273D79">
    <w:name w:val="77B03B47D29441F8837C0507F1273D79"/>
    <w:rsid w:val="002B60C9"/>
  </w:style>
  <w:style w:type="paragraph" w:customStyle="1" w:styleId="F058809B596046BA85B4208BC20E3CC4">
    <w:name w:val="F058809B596046BA85B4208BC20E3CC4"/>
    <w:rsid w:val="002B60C9"/>
  </w:style>
  <w:style w:type="paragraph" w:customStyle="1" w:styleId="EF5B2F1B503B43E98688B2C393C74D2F">
    <w:name w:val="EF5B2F1B503B43E98688B2C393C74D2F"/>
    <w:rsid w:val="002B60C9"/>
  </w:style>
  <w:style w:type="paragraph" w:customStyle="1" w:styleId="8416E3A1A6CE4459B991AE4B3BB99157">
    <w:name w:val="8416E3A1A6CE4459B991AE4B3BB99157"/>
    <w:rsid w:val="002B60C9"/>
  </w:style>
  <w:style w:type="paragraph" w:customStyle="1" w:styleId="BC7CEAF598314FE99FAB17219E9C4196">
    <w:name w:val="BC7CEAF598314FE99FAB17219E9C4196"/>
    <w:rsid w:val="002B60C9"/>
  </w:style>
  <w:style w:type="paragraph" w:customStyle="1" w:styleId="CDC62589187543239F8325222A436D95">
    <w:name w:val="CDC62589187543239F8325222A436D95"/>
    <w:rsid w:val="002B60C9"/>
  </w:style>
  <w:style w:type="paragraph" w:customStyle="1" w:styleId="23CD8E707F044AF6AF6FEFC49E508181">
    <w:name w:val="23CD8E707F044AF6AF6FEFC49E508181"/>
    <w:rsid w:val="002B60C9"/>
  </w:style>
  <w:style w:type="paragraph" w:customStyle="1" w:styleId="1F59EE978F524D9A9CF8B57FDB16A74B">
    <w:name w:val="1F59EE978F524D9A9CF8B57FDB16A74B"/>
    <w:rsid w:val="002B6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1ECDC-5E9D-499E-8D21-732073C4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Vetrano,Susan</dc:creator>
  <cp:keywords/>
  <cp:lastModifiedBy>Robbins, Michelle</cp:lastModifiedBy>
  <cp:revision>2</cp:revision>
  <cp:lastPrinted>2011-12-12T16:19:00Z</cp:lastPrinted>
  <dcterms:created xsi:type="dcterms:W3CDTF">2018-03-28T14:04:00Z</dcterms:created>
  <dcterms:modified xsi:type="dcterms:W3CDTF">2018-03-28T14:04:00Z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