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8784D" w:rsidRPr="002A402F" w:rsidTr="00CE1815">
        <w:tc>
          <w:tcPr>
            <w:tcW w:w="5400" w:type="dxa"/>
          </w:tcPr>
          <w:p w:rsidR="00C8784D" w:rsidRPr="002A402F" w:rsidRDefault="00C8784D" w:rsidP="00C8784D">
            <w:pPr>
              <w:rPr>
                <w:rFonts w:ascii="Calibri" w:hAnsi="Calibri" w:cs="Calibri"/>
                <w:sz w:val="14"/>
                <w:szCs w:val="14"/>
              </w:rPr>
            </w:pPr>
            <w:bookmarkStart w:id="0" w:name="Text1"/>
            <w:bookmarkStart w:id="1" w:name="_GoBack"/>
            <w:bookmarkEnd w:id="1"/>
          </w:p>
        </w:tc>
        <w:tc>
          <w:tcPr>
            <w:tcW w:w="5400" w:type="dxa"/>
          </w:tcPr>
          <w:p w:rsidR="00C8784D" w:rsidRDefault="00790F47" w:rsidP="00C8784D">
            <w:pPr>
              <w:pStyle w:val="CompanyName"/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noProof/>
                <w:sz w:val="14"/>
                <w:szCs w:val="14"/>
              </w:rPr>
              <w:drawing>
                <wp:inline distT="0" distB="0" distL="0" distR="0">
                  <wp:extent cx="1326767" cy="472842"/>
                  <wp:effectExtent l="0" t="0" r="698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ineum_Color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63" cy="5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069" w:rsidRPr="002A402F" w:rsidRDefault="00AB2069" w:rsidP="00C8784D">
            <w:pPr>
              <w:pStyle w:val="CompanyName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bookmarkEnd w:id="0"/>
    <w:p w:rsidR="00407240" w:rsidRPr="00AB2069" w:rsidRDefault="00FC66F6" w:rsidP="00C8784D">
      <w:pPr>
        <w:pStyle w:val="Heading1"/>
        <w:rPr>
          <w:rFonts w:ascii="Calibri" w:hAnsi="Calibri" w:cs="Calibri"/>
          <w:sz w:val="28"/>
          <w:szCs w:val="14"/>
        </w:rPr>
      </w:pPr>
      <w:r>
        <w:rPr>
          <w:rFonts w:ascii="Calibri" w:hAnsi="Calibri" w:cs="Calibri"/>
          <w:sz w:val="28"/>
          <w:szCs w:val="14"/>
        </w:rPr>
        <w:t>Anagrafica Fornitore</w:t>
      </w:r>
    </w:p>
    <w:p w:rsidR="00C8784D" w:rsidRPr="00AB2069" w:rsidRDefault="00C47155" w:rsidP="00C8784D">
      <w:pPr>
        <w:pStyle w:val="Heading2"/>
        <w:rPr>
          <w:rFonts w:ascii="Calibri" w:hAnsi="Calibri" w:cs="Calibri"/>
          <w:sz w:val="18"/>
          <w:szCs w:val="14"/>
        </w:rPr>
      </w:pPr>
      <w:r>
        <w:rPr>
          <w:rFonts w:ascii="Calibri" w:hAnsi="Calibri" w:cs="Calibri"/>
          <w:sz w:val="18"/>
          <w:szCs w:val="14"/>
        </w:rPr>
        <w:t>NOME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5070"/>
        <w:gridCol w:w="245"/>
        <w:gridCol w:w="1047"/>
        <w:gridCol w:w="3520"/>
      </w:tblGrid>
      <w:tr w:rsidR="00A07E78" w:rsidRPr="00FC4981" w:rsidTr="00B402DB">
        <w:trPr>
          <w:trHeight w:val="117"/>
        </w:trPr>
        <w:tc>
          <w:tcPr>
            <w:tcW w:w="446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F25109" w:rsidRPr="002A402F" w:rsidRDefault="00C47155" w:rsidP="00A30F2D">
            <w:pPr>
              <w:rPr>
                <w:rFonts w:ascii="Calibri" w:hAnsi="Calibri" w:cs="Calibri"/>
                <w:sz w:val="14"/>
                <w:szCs w:val="14"/>
              </w:rPr>
            </w:pPr>
            <w:r w:rsidRPr="00C47155">
              <w:rPr>
                <w:rFonts w:ascii="Calibri" w:hAnsi="Calibri" w:cs="Calibri"/>
                <w:sz w:val="14"/>
                <w:szCs w:val="14"/>
              </w:rPr>
              <w:t>Ragione</w:t>
            </w:r>
            <w:r w:rsidR="00FC4981">
              <w:rPr>
                <w:rFonts w:ascii="Calibri" w:hAnsi="Calibri" w:cs="Calibri"/>
                <w:sz w:val="14"/>
                <w:szCs w:val="14"/>
              </w:rPr>
              <w:t xml:space="preserve"> Sociale</w:t>
            </w:r>
            <w:r w:rsidR="00F25109" w:rsidRPr="002A402F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</w:tc>
        <w:sdt>
          <w:sdtPr>
            <w:rPr>
              <w:rStyle w:val="PlaceholderText"/>
              <w:rFonts w:ascii="Calibri" w:hAnsi="Calibri" w:cs="Calibri"/>
              <w:sz w:val="14"/>
              <w:szCs w:val="14"/>
              <w:highlight w:val="yellow"/>
              <w:bdr w:val="single" w:sz="4" w:space="0" w:color="808080" w:themeColor="background1" w:themeShade="80"/>
              <w:lang w:val="it-IT"/>
            </w:rPr>
            <w:id w:val="387762609"/>
            <w:placeholder>
              <w:docPart w:val="CF097D8E843249CA9F34D727EC5336A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68" w:type="pct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bottom"/>
              </w:tcPr>
              <w:p w:rsidR="00F25109" w:rsidRPr="00C47155" w:rsidRDefault="000B669D" w:rsidP="00A30F2D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 w:rsidRPr="000B669D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134" w:type="pct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25109" w:rsidRPr="00C47155" w:rsidRDefault="00F25109" w:rsidP="00A30F2D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402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F25109" w:rsidRPr="00A07E78" w:rsidRDefault="005770CD" w:rsidP="00A30F2D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A07E78">
              <w:rPr>
                <w:rFonts w:ascii="Calibri" w:hAnsi="Calibri" w:cs="Calibri"/>
                <w:sz w:val="14"/>
                <w:szCs w:val="14"/>
                <w:lang w:val="it-IT"/>
              </w:rPr>
              <w:t>D-U-N-S Nr. (</w:t>
            </w:r>
            <w:r w:rsidR="00A07E78" w:rsidRPr="00A07E78">
              <w:rPr>
                <w:rFonts w:ascii="Calibri" w:hAnsi="Calibri" w:cs="Calibri"/>
                <w:sz w:val="14"/>
                <w:szCs w:val="14"/>
                <w:lang w:val="it-IT"/>
              </w:rPr>
              <w:t>co</w:t>
            </w:r>
            <w:r w:rsidR="00A07E78">
              <w:rPr>
                <w:rFonts w:ascii="Calibri" w:hAnsi="Calibri" w:cs="Calibri"/>
                <w:sz w:val="14"/>
                <w:szCs w:val="14"/>
                <w:lang w:val="it-IT"/>
              </w:rPr>
              <w:t xml:space="preserve">d. </w:t>
            </w:r>
            <w:r w:rsidRPr="00A07E78">
              <w:rPr>
                <w:rFonts w:ascii="Calibri" w:hAnsi="Calibri" w:cs="Calibri"/>
                <w:sz w:val="14"/>
                <w:szCs w:val="14"/>
                <w:lang w:val="it-IT"/>
              </w:rPr>
              <w:t>Dun&amp;Bradstreet)</w:t>
            </w:r>
            <w:r w:rsidR="00836AA9" w:rsidRPr="00A07E78">
              <w:rPr>
                <w:rFonts w:ascii="Calibri" w:hAnsi="Calibri" w:cs="Calibri"/>
                <w:sz w:val="14"/>
                <w:szCs w:val="14"/>
                <w:lang w:val="it-IT"/>
              </w:rPr>
              <w:t>.</w:t>
            </w:r>
            <w:r w:rsidR="00F25109" w:rsidRPr="00A07E78">
              <w:rPr>
                <w:rFonts w:ascii="Calibri" w:hAnsi="Calibri" w:cs="Calibri"/>
                <w:sz w:val="14"/>
                <w:szCs w:val="14"/>
                <w:lang w:val="it-IT"/>
              </w:rPr>
              <w:t xml:space="preserve">: </w:t>
            </w:r>
          </w:p>
        </w:tc>
        <w:sdt>
          <w:sdtPr>
            <w:rPr>
              <w:rStyle w:val="PlaceholderText"/>
              <w:highlight w:val="yellow"/>
              <w:bdr w:val="single" w:sz="4" w:space="0" w:color="808080" w:themeColor="background1" w:themeShade="80"/>
            </w:rPr>
            <w:id w:val="-1697075401"/>
            <w:placeholder>
              <w:docPart w:val="B432A97709644798985D980123A57752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highlight w:val="yellow"/>
                  <w:bdr w:val="single" w:sz="4" w:space="0" w:color="808080" w:themeColor="background1" w:themeShade="80"/>
                </w:rPr>
                <w:id w:val="-284346980"/>
                <w:placeholder>
                  <w:docPart w:val="C8D736C89F694248A44EB8F88E4C03D8"/>
                </w:placeholder>
                <w:text/>
              </w:sdtPr>
              <w:sdtEndPr>
                <w:rPr>
                  <w:rStyle w:val="PlaceholderText"/>
                  <w:rFonts w:ascii="Calibri" w:hAnsi="Calibri" w:cs="Calibri"/>
                  <w:sz w:val="14"/>
                  <w:szCs w:val="14"/>
                  <w:bdr w:val="single" w:sz="4" w:space="0" w:color="808080" w:themeColor="background1" w:themeShade="80" w:frame="1"/>
                  <w:lang w:val="it-IT"/>
                </w:rPr>
              </w:sdtEndPr>
              <w:sdtContent>
                <w:tc>
                  <w:tcPr>
                    <w:tcW w:w="1650" w:type="pct"/>
                    <w:tcBorders>
                      <w:top w:val="nil"/>
                      <w:left w:val="nil"/>
                      <w:bottom w:val="single" w:sz="4" w:space="0" w:color="808080" w:themeColor="background1" w:themeShade="80"/>
                      <w:right w:val="nil"/>
                    </w:tcBorders>
                    <w:vAlign w:val="bottom"/>
                  </w:tcPr>
                  <w:p w:rsidR="00F25109" w:rsidRPr="00C47155" w:rsidRDefault="000B669D" w:rsidP="00A30F2D">
                    <w:pPr>
                      <w:rPr>
                        <w:rFonts w:ascii="Calibri" w:hAnsi="Calibri" w:cs="Calibri"/>
                        <w:sz w:val="14"/>
                        <w:szCs w:val="14"/>
                        <w:highlight w:val="yellow"/>
                        <w:lang w:val="it-IT"/>
                      </w:rPr>
                    </w:pPr>
                    <w:r w:rsidRPr="000B669D">
                      <w:rPr>
                        <w:rFonts w:ascii="Calibri" w:hAnsi="Calibri" w:cs="Calibri"/>
                        <w:color w:val="808080"/>
                        <w:sz w:val="14"/>
                        <w:szCs w:val="14"/>
                        <w:highlight w:val="yellow"/>
                        <w:bdr w:val="single" w:sz="4" w:space="0" w:color="808080" w:themeColor="background1" w:themeShade="80" w:frame="1"/>
                        <w:lang w:val="it-IT"/>
                      </w:rPr>
                      <w:t>Clicca qui per inserire il testo</w:t>
                    </w:r>
                  </w:p>
                </w:tc>
              </w:sdtContent>
            </w:sdt>
          </w:sdtContent>
        </w:sdt>
      </w:tr>
    </w:tbl>
    <w:p w:rsidR="00C8784D" w:rsidRPr="00A07E78" w:rsidRDefault="00C47155" w:rsidP="00C8784D">
      <w:pPr>
        <w:pStyle w:val="Heading2"/>
        <w:rPr>
          <w:rFonts w:ascii="Calibri" w:hAnsi="Calibri" w:cs="Calibri"/>
          <w:sz w:val="18"/>
          <w:szCs w:val="14"/>
          <w:lang w:val="it-IT"/>
        </w:rPr>
      </w:pPr>
      <w:r w:rsidRPr="00A07E78">
        <w:rPr>
          <w:rFonts w:ascii="Calibri" w:hAnsi="Calibri" w:cs="Calibri"/>
          <w:sz w:val="18"/>
          <w:szCs w:val="14"/>
          <w:lang w:val="it-IT"/>
        </w:rPr>
        <w:t>INDIRIZZO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2026"/>
        <w:gridCol w:w="579"/>
        <w:gridCol w:w="1929"/>
        <w:gridCol w:w="771"/>
        <w:gridCol w:w="4532"/>
      </w:tblGrid>
      <w:tr w:rsidR="00AB1EE1" w:rsidRPr="00FC4981" w:rsidTr="00E01B5D">
        <w:tc>
          <w:tcPr>
            <w:tcW w:w="44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B1EE1" w:rsidRPr="00A07E78" w:rsidRDefault="00C47155" w:rsidP="00B72643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A07E78">
              <w:rPr>
                <w:rFonts w:ascii="Calibri" w:hAnsi="Calibri" w:cs="Calibri"/>
                <w:sz w:val="14"/>
                <w:szCs w:val="14"/>
                <w:lang w:val="it-IT"/>
              </w:rPr>
              <w:t>Strada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273676621"/>
            <w:placeholder>
              <w:docPart w:val="259E3FBC4D4D4698843E85C9F03AA9E3"/>
            </w:placeholder>
            <w:text/>
          </w:sdtPr>
          <w:sdtEndPr/>
          <w:sdtContent>
            <w:tc>
              <w:tcPr>
                <w:tcW w:w="2456" w:type="pct"/>
                <w:gridSpan w:val="4"/>
                <w:tcBorders>
                  <w:bottom w:val="single" w:sz="4" w:space="0" w:color="808080" w:themeColor="background1" w:themeShade="80"/>
                </w:tcBorders>
              </w:tcPr>
              <w:p w:rsidR="00AB1EE1" w:rsidRPr="00C47155" w:rsidRDefault="000B669D" w:rsidP="00B72643">
                <w:pPr>
                  <w:rPr>
                    <w:rStyle w:val="PlaceholderText"/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098" w:type="pct"/>
            <w:tcBorders>
              <w:bottom w:val="single" w:sz="4" w:space="0" w:color="808080" w:themeColor="background1" w:themeShade="80"/>
            </w:tcBorders>
          </w:tcPr>
          <w:p w:rsidR="00AB1EE1" w:rsidRPr="00C47155" w:rsidRDefault="00AB1EE1" w:rsidP="00B72643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AB1EE1" w:rsidRPr="00FC4981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1EE1" w:rsidRPr="00A07E78" w:rsidRDefault="00C47155" w:rsidP="00B72643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A07E78">
              <w:rPr>
                <w:rFonts w:ascii="Calibri" w:hAnsi="Calibri" w:cs="Calibri"/>
                <w:sz w:val="14"/>
                <w:szCs w:val="14"/>
                <w:lang w:val="it-IT"/>
              </w:rPr>
              <w:t>Strada</w:t>
            </w:r>
            <w:r w:rsidR="004D6943" w:rsidRPr="00A07E78">
              <w:rPr>
                <w:rFonts w:ascii="Calibri" w:hAnsi="Calibri" w:cs="Calibri"/>
                <w:sz w:val="14"/>
                <w:szCs w:val="14"/>
                <w:lang w:val="it-IT"/>
              </w:rPr>
              <w:t xml:space="preserve"> 2</w:t>
            </w:r>
          </w:p>
        </w:tc>
        <w:sdt>
          <w:sdtPr>
            <w:rPr>
              <w:rStyle w:val="PlaceholderText"/>
              <w:rFonts w:ascii="Calibri" w:hAnsi="Calibri" w:cs="Calibri"/>
              <w:sz w:val="14"/>
              <w:szCs w:val="14"/>
              <w:highlight w:val="yellow"/>
              <w:bdr w:val="single" w:sz="4" w:space="0" w:color="808080" w:themeColor="background1" w:themeShade="80"/>
              <w:lang w:val="it-IT"/>
            </w:rPr>
            <w:id w:val="-148132925"/>
            <w:placeholder>
              <w:docPart w:val="C0A4822F03014960A839F04F8497A97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456" w:type="pct"/>
                <w:gridSpan w:val="4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C47155" w:rsidRDefault="000B669D" w:rsidP="00B72643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0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C47155" w:rsidRDefault="00AB1EE1" w:rsidP="00B72643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6012CF" w:rsidRPr="00FC4981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1EE1" w:rsidRPr="002A402F" w:rsidRDefault="00C47155" w:rsidP="00B7264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Città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1263794351"/>
            <w:placeholder>
              <w:docPart w:val="825927FE5B444E49B5AD2110407B96CE"/>
            </w:placeholder>
            <w:text/>
          </w:sdtPr>
          <w:sdtEndPr/>
          <w:sdtContent>
            <w:tc>
              <w:tcPr>
                <w:tcW w:w="93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C47155" w:rsidRDefault="000B669D" w:rsidP="00B72643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2A402F" w:rsidRDefault="00CA6992" w:rsidP="00B7264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CodI</w:t>
            </w:r>
            <w:r w:rsidR="00C47155">
              <w:rPr>
                <w:rFonts w:ascii="Calibri" w:hAnsi="Calibri" w:cs="Calibri"/>
                <w:sz w:val="14"/>
                <w:szCs w:val="14"/>
              </w:rPr>
              <w:t>ce Postale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138388209"/>
            <w:placeholder>
              <w:docPart w:val="98F1D499F5594CFFABDDC9A8E2882057"/>
            </w:placeholder>
            <w:text/>
          </w:sdtPr>
          <w:sdtEndPr/>
          <w:sdtContent>
            <w:tc>
              <w:tcPr>
                <w:tcW w:w="89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C47155" w:rsidRDefault="000B669D" w:rsidP="00B72643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0B669D" w:rsidRDefault="00AB1EE1" w:rsidP="00B72643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0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C47155" w:rsidRDefault="00AB1EE1" w:rsidP="00B72643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0B40A9" w:rsidRPr="00FC4981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B40A9" w:rsidRPr="002A402F" w:rsidRDefault="00A07E78" w:rsidP="000B40A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Stato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769547519"/>
            <w:placeholder>
              <w:docPart w:val="74A9129ECD944CFEBCF87CB30C3398CF"/>
            </w:placeholder>
            <w:text/>
          </w:sdtPr>
          <w:sdtEndPr/>
          <w:sdtContent>
            <w:tc>
              <w:tcPr>
                <w:tcW w:w="93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C47155" w:rsidRDefault="000B669D" w:rsidP="000B40A9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6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B40A9" w:rsidRPr="002A402F" w:rsidRDefault="005770CD" w:rsidP="000B40A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Casella Postale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1854146150"/>
            <w:placeholder>
              <w:docPart w:val="EB8CEDDC80AB40BA8A27739514CE8A14"/>
            </w:placeholder>
            <w:text/>
          </w:sdtPr>
          <w:sdtEndPr/>
          <w:sdtContent>
            <w:tc>
              <w:tcPr>
                <w:tcW w:w="89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C47155" w:rsidRDefault="000B669D" w:rsidP="000B40A9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3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B40A9" w:rsidRPr="002A402F" w:rsidRDefault="000B40A9" w:rsidP="000B40A9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0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B40A9" w:rsidRPr="00C47155" w:rsidRDefault="000B40A9" w:rsidP="000B40A9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0B40A9" w:rsidRPr="00FC4981" w:rsidTr="00E01B5D"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B40A9" w:rsidRPr="002A402F" w:rsidRDefault="00FC66F6" w:rsidP="000B40A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Provincia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981544552"/>
            <w:placeholder>
              <w:docPart w:val="C8026D295CA549D3A15603127318DF26"/>
            </w:placeholder>
            <w:text/>
          </w:sdtPr>
          <w:sdtEndPr/>
          <w:sdtContent>
            <w:tc>
              <w:tcPr>
                <w:tcW w:w="938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C47155" w:rsidRDefault="000B669D" w:rsidP="000B40A9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68" w:type="pct"/>
            <w:tcBorders>
              <w:top w:val="single" w:sz="4" w:space="0" w:color="808080" w:themeColor="background1" w:themeShade="80"/>
            </w:tcBorders>
          </w:tcPr>
          <w:p w:rsidR="000B40A9" w:rsidRPr="00C47155" w:rsidRDefault="000B40A9" w:rsidP="000B40A9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</w:tcBorders>
          </w:tcPr>
          <w:p w:rsidR="000B40A9" w:rsidRPr="00C47155" w:rsidRDefault="000B40A9" w:rsidP="000B40A9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357" w:type="pct"/>
            <w:tcBorders>
              <w:top w:val="single" w:sz="4" w:space="0" w:color="808080" w:themeColor="background1" w:themeShade="80"/>
            </w:tcBorders>
          </w:tcPr>
          <w:p w:rsidR="000B40A9" w:rsidRPr="00C47155" w:rsidRDefault="000B40A9" w:rsidP="000B40A9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098" w:type="pct"/>
            <w:tcBorders>
              <w:top w:val="single" w:sz="4" w:space="0" w:color="808080" w:themeColor="background1" w:themeShade="80"/>
            </w:tcBorders>
          </w:tcPr>
          <w:p w:rsidR="000B40A9" w:rsidRPr="00C47155" w:rsidRDefault="000B40A9" w:rsidP="000B40A9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</w:tbl>
    <w:p w:rsidR="00C8784D" w:rsidRPr="00AB2069" w:rsidRDefault="005770CD" w:rsidP="000B40A9">
      <w:pPr>
        <w:pStyle w:val="Heading2"/>
        <w:rPr>
          <w:rFonts w:ascii="Calibri" w:hAnsi="Calibri" w:cs="Calibri"/>
          <w:sz w:val="18"/>
          <w:szCs w:val="14"/>
        </w:rPr>
      </w:pPr>
      <w:r>
        <w:rPr>
          <w:rFonts w:ascii="Calibri" w:hAnsi="Calibri" w:cs="Calibri"/>
          <w:sz w:val="18"/>
          <w:szCs w:val="14"/>
        </w:rPr>
        <w:t>CONTATTI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622"/>
        <w:gridCol w:w="2605"/>
        <w:gridCol w:w="540"/>
        <w:gridCol w:w="2609"/>
        <w:gridCol w:w="2970"/>
      </w:tblGrid>
      <w:tr w:rsidR="00734C4A" w:rsidRPr="00FC4981" w:rsidTr="00927CC3">
        <w:trPr>
          <w:trHeight w:val="432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  <w:vAlign w:val="center"/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Indirizzo per invio ordini</w:t>
            </w: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  <w:vAlign w:val="center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tc>
          <w:tcPr>
            <w:tcW w:w="2664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="Calibri" w:hAnsi="Calibri" w:cs="Calibri"/>
                <w:color w:val="808080"/>
                <w:sz w:val="14"/>
                <w:szCs w:val="14"/>
                <w:highlight w:val="yellow"/>
                <w:bdr w:val="single" w:sz="4" w:space="0" w:color="808080" w:themeColor="background1" w:themeShade="80" w:frame="1"/>
                <w:lang w:val="it-IT"/>
              </w:rPr>
              <w:id w:val="165136289"/>
              <w:placeholder>
                <w:docPart w:val="1F59EE978F524D9A9CF8B57FDB16A74B"/>
              </w:placeholder>
              <w:text/>
            </w:sdtPr>
            <w:sdtEndPr/>
            <w:sdtContent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sdtContent>
          </w:sdt>
        </w:tc>
        <w:tc>
          <w:tcPr>
            <w:tcW w:w="1375" w:type="pct"/>
            <w:shd w:val="clear" w:color="auto" w:fill="auto"/>
            <w:vAlign w:val="center"/>
          </w:tcPr>
          <w:p w:rsidR="00734C4A" w:rsidRPr="005770CD" w:rsidRDefault="00734C4A" w:rsidP="001431F7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734C4A" w:rsidRPr="00FC4981" w:rsidTr="00734C4A">
        <w:trPr>
          <w:trHeight w:val="432"/>
        </w:trPr>
        <w:tc>
          <w:tcPr>
            <w:tcW w:w="673" w:type="pct"/>
            <w:tcBorders>
              <w:top w:val="single" w:sz="4" w:space="0" w:color="808080" w:themeColor="background1" w:themeShade="80"/>
            </w:tcBorders>
            <w:vAlign w:val="center"/>
          </w:tcPr>
          <w:p w:rsidR="00734C4A" w:rsidRPr="00F01F95" w:rsidRDefault="00F01F95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F01F95">
              <w:rPr>
                <w:rFonts w:ascii="Calibri" w:hAnsi="Calibri" w:cs="Calibri"/>
                <w:sz w:val="14"/>
                <w:szCs w:val="14"/>
                <w:lang w:val="it-IT"/>
              </w:rPr>
              <w:t>Indirizzo per conferme di pagament</w:t>
            </w:r>
            <w:r w:rsidR="000B669D">
              <w:rPr>
                <w:rFonts w:ascii="Calibri" w:hAnsi="Calibri" w:cs="Calibri"/>
                <w:sz w:val="14"/>
                <w:szCs w:val="14"/>
                <w:lang w:val="it-IT"/>
              </w:rPr>
              <w:t>o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  <w:vAlign w:val="center"/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tc>
          <w:tcPr>
            <w:tcW w:w="2664" w:type="pct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="Calibri" w:hAnsi="Calibri" w:cs="Calibri"/>
                <w:color w:val="808080"/>
                <w:sz w:val="14"/>
                <w:szCs w:val="14"/>
                <w:highlight w:val="yellow"/>
                <w:bdr w:val="single" w:sz="4" w:space="0" w:color="808080" w:themeColor="background1" w:themeShade="80" w:frame="1"/>
                <w:lang w:val="it-IT"/>
              </w:rPr>
              <w:id w:val="233910280"/>
              <w:placeholder>
                <w:docPart w:val="0BBD9CE3331D4C9EAE037F0E732EAECE"/>
              </w:placeholder>
              <w:text/>
            </w:sdtPr>
            <w:sdtEndPr/>
            <w:sdtContent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sdtContent>
          </w:sdt>
        </w:tc>
        <w:tc>
          <w:tcPr>
            <w:tcW w:w="1375" w:type="pct"/>
            <w:shd w:val="clear" w:color="auto" w:fill="auto"/>
            <w:vAlign w:val="center"/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734C4A" w:rsidRPr="00FC4981" w:rsidTr="00927CC3">
        <w:trPr>
          <w:trHeight w:val="144"/>
        </w:trPr>
        <w:tc>
          <w:tcPr>
            <w:tcW w:w="673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5770CD" w:rsidRDefault="00734C4A" w:rsidP="00734C4A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5770CD" w:rsidRDefault="00734C4A" w:rsidP="00734C4A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1206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5770CD" w:rsidRDefault="00734C4A" w:rsidP="00734C4A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5770CD" w:rsidRDefault="00734C4A" w:rsidP="00734C4A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120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5770CD" w:rsidRDefault="00734C4A" w:rsidP="00734C4A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1375" w:type="pct"/>
            <w:shd w:val="clear" w:color="auto" w:fill="auto"/>
          </w:tcPr>
          <w:p w:rsidR="00734C4A" w:rsidRPr="005770CD" w:rsidRDefault="00734C4A" w:rsidP="00734C4A">
            <w:pPr>
              <w:rPr>
                <w:rFonts w:ascii="Calibri" w:hAnsi="Calibri" w:cs="Calibri"/>
                <w:sz w:val="2"/>
                <w:szCs w:val="2"/>
                <w:lang w:val="it-IT"/>
              </w:rPr>
            </w:pPr>
          </w:p>
        </w:tc>
      </w:tr>
      <w:tr w:rsidR="00734C4A" w:rsidRPr="00FC4981" w:rsidTr="00927CC3">
        <w:tc>
          <w:tcPr>
            <w:tcW w:w="673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Contatto Ufficio vendite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Nome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939919428"/>
            <w:placeholder>
              <w:docPart w:val="F37BB3B0FD554C44AB5125777CFE4D76"/>
            </w:placeholder>
            <w:text/>
          </w:sdtPr>
          <w:sdtEndPr/>
          <w:sdtContent>
            <w:tc>
              <w:tcPr>
                <w:tcW w:w="1206" w:type="pct"/>
                <w:tcBorders>
                  <w:top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Telefono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502195532"/>
            <w:placeholder>
              <w:docPart w:val="3FE47D0BFDAC444EA106BA0197B9E2FA"/>
            </w:placeholder>
            <w:text/>
          </w:sdtPr>
          <w:sdtEndPr/>
          <w:sdtContent>
            <w:tc>
              <w:tcPr>
                <w:tcW w:w="1208" w:type="pct"/>
                <w:tcBorders>
                  <w:top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734C4A" w:rsidRPr="00FC4981" w:rsidTr="00927CC3">
        <w:trPr>
          <w:trHeight w:val="360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Mansione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1219247263"/>
            <w:placeholder>
              <w:docPart w:val="1A63E30D92D142ADA02C9207040E7A3B"/>
            </w:placeholder>
            <w:text/>
          </w:sdtPr>
          <w:sdtEndPr/>
          <w:sdtContent>
            <w:tc>
              <w:tcPr>
                <w:tcW w:w="1206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50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941835992"/>
            <w:placeholder>
              <w:docPart w:val="140C730D50C34DF5A73600501BE08332"/>
            </w:placeholder>
            <w:text/>
          </w:sdtPr>
          <w:sdtEndPr/>
          <w:sdtContent>
            <w:tc>
              <w:tcPr>
                <w:tcW w:w="1208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734C4A" w:rsidRPr="00FC4981" w:rsidTr="00927CC3">
        <w:tc>
          <w:tcPr>
            <w:tcW w:w="673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Contatto uffico Contabilità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Nom</w:t>
            </w:r>
            <w:r w:rsidR="00734C4A" w:rsidRPr="002A402F">
              <w:rPr>
                <w:rFonts w:ascii="Calibri" w:hAnsi="Calibri" w:cs="Calibri"/>
                <w:sz w:val="14"/>
                <w:szCs w:val="14"/>
              </w:rPr>
              <w:t>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911529530"/>
            <w:placeholder>
              <w:docPart w:val="8B60E7BB7F9F4F1E85DEC5B8EFA6ECB6"/>
            </w:placeholder>
            <w:text/>
          </w:sdtPr>
          <w:sdtEndPr/>
          <w:sdtContent>
            <w:tc>
              <w:tcPr>
                <w:tcW w:w="1206" w:type="pct"/>
                <w:tcBorders>
                  <w:top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Telefono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2097926513"/>
            <w:placeholder>
              <w:docPart w:val="77B03B47D29441F8837C0507F1273D79"/>
            </w:placeholder>
            <w:text/>
          </w:sdtPr>
          <w:sdtEndPr/>
          <w:sdtContent>
            <w:tc>
              <w:tcPr>
                <w:tcW w:w="1208" w:type="pct"/>
                <w:tcBorders>
                  <w:top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734C4A" w:rsidRPr="00FC4981" w:rsidTr="00927CC3">
        <w:trPr>
          <w:trHeight w:val="360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Mansione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2019415887"/>
            <w:placeholder>
              <w:docPart w:val="F058809B596046BA85B4208BC20E3CC4"/>
            </w:placeholder>
            <w:text/>
          </w:sdtPr>
          <w:sdtEndPr/>
          <w:sdtContent>
            <w:tc>
              <w:tcPr>
                <w:tcW w:w="1206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50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1702743935"/>
            <w:placeholder>
              <w:docPart w:val="EF5B2F1B503B43E98688B2C393C74D2F"/>
            </w:placeholder>
            <w:text/>
          </w:sdtPr>
          <w:sdtEndPr/>
          <w:sdtContent>
            <w:tc>
              <w:tcPr>
                <w:tcW w:w="1208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734C4A" w:rsidRPr="00FC4981" w:rsidTr="00927CC3">
        <w:tc>
          <w:tcPr>
            <w:tcW w:w="673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Altro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Nome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729840469"/>
            <w:placeholder>
              <w:docPart w:val="8416E3A1A6CE4459B991AE4B3BB99157"/>
            </w:placeholder>
            <w:text/>
          </w:sdtPr>
          <w:sdtEndPr/>
          <w:sdtContent>
            <w:tc>
              <w:tcPr>
                <w:tcW w:w="1206" w:type="pct"/>
                <w:tcBorders>
                  <w:top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50" w:type="pct"/>
            <w:tcBorders>
              <w:top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Telefono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140232248"/>
            <w:placeholder>
              <w:docPart w:val="BC7CEAF598314FE99FAB17219E9C4196"/>
            </w:placeholder>
            <w:text/>
          </w:sdtPr>
          <w:sdtEndPr/>
          <w:sdtContent>
            <w:tc>
              <w:tcPr>
                <w:tcW w:w="1208" w:type="pct"/>
                <w:tcBorders>
                  <w:top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734C4A" w:rsidRPr="00FC4981" w:rsidTr="00927CC3">
        <w:trPr>
          <w:trHeight w:val="369"/>
        </w:trPr>
        <w:tc>
          <w:tcPr>
            <w:tcW w:w="673" w:type="pct"/>
            <w:tcBorders>
              <w:bottom w:val="single" w:sz="4" w:space="0" w:color="808080" w:themeColor="background1" w:themeShade="80"/>
            </w:tcBorders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88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F01F95" w:rsidP="00734C4A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Mansione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658760057"/>
            <w:placeholder>
              <w:docPart w:val="CDC62589187543239F8325222A436D95"/>
            </w:placeholder>
            <w:text/>
          </w:sdtPr>
          <w:sdtEndPr/>
          <w:sdtContent>
            <w:tc>
              <w:tcPr>
                <w:tcW w:w="1206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50" w:type="pct"/>
            <w:tcBorders>
              <w:bottom w:val="single" w:sz="4" w:space="0" w:color="808080" w:themeColor="background1" w:themeShade="80"/>
            </w:tcBorders>
          </w:tcPr>
          <w:p w:rsidR="00734C4A" w:rsidRPr="002A402F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488935564"/>
            <w:placeholder>
              <w:docPart w:val="23CD8E707F044AF6AF6FEFC49E508181"/>
            </w:placeholder>
            <w:text/>
          </w:sdtPr>
          <w:sdtEndPr/>
          <w:sdtContent>
            <w:tc>
              <w:tcPr>
                <w:tcW w:w="1208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5770CD" w:rsidRDefault="000B669D" w:rsidP="00734C4A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1375" w:type="pct"/>
            <w:shd w:val="clear" w:color="auto" w:fill="auto"/>
          </w:tcPr>
          <w:p w:rsidR="00734C4A" w:rsidRPr="005770CD" w:rsidRDefault="00734C4A" w:rsidP="00734C4A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</w:tbl>
    <w:p w:rsidR="004D6943" w:rsidRPr="00AB2069" w:rsidRDefault="00F01F95" w:rsidP="004D6943">
      <w:pPr>
        <w:pStyle w:val="Heading2"/>
        <w:rPr>
          <w:rFonts w:ascii="Calibri" w:hAnsi="Calibri" w:cs="Calibri"/>
          <w:sz w:val="18"/>
          <w:szCs w:val="14"/>
        </w:rPr>
      </w:pPr>
      <w:r>
        <w:rPr>
          <w:rFonts w:ascii="Calibri" w:hAnsi="Calibri" w:cs="Calibri"/>
          <w:sz w:val="18"/>
          <w:szCs w:val="14"/>
        </w:rPr>
        <w:t>PARTITA IVA</w:t>
      </w:r>
      <w:r w:rsidR="00FC66F6">
        <w:rPr>
          <w:rFonts w:ascii="Calibri" w:hAnsi="Calibri" w:cs="Calibri"/>
          <w:sz w:val="18"/>
          <w:szCs w:val="14"/>
        </w:rPr>
        <w:t>-</w:t>
      </w:r>
      <w:r w:rsidR="00A07E78">
        <w:rPr>
          <w:rFonts w:ascii="Calibri" w:hAnsi="Calibri" w:cs="Calibri"/>
          <w:sz w:val="18"/>
          <w:szCs w:val="14"/>
        </w:rPr>
        <w:t xml:space="preserve"> VERIFICA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145"/>
        <w:gridCol w:w="4817"/>
        <w:gridCol w:w="140"/>
        <w:gridCol w:w="2920"/>
      </w:tblGrid>
      <w:tr w:rsidR="009E32A0" w:rsidRPr="00FC4981" w:rsidTr="009E32A0">
        <w:tc>
          <w:tcPr>
            <w:tcW w:w="1286" w:type="pct"/>
            <w:tcMar>
              <w:top w:w="36" w:type="dxa"/>
              <w:bottom w:w="36" w:type="dxa"/>
            </w:tcMar>
          </w:tcPr>
          <w:p w:rsidR="002960E9" w:rsidRPr="00A07E78" w:rsidRDefault="00A07E78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A07E78">
              <w:rPr>
                <w:rFonts w:ascii="Calibri" w:hAnsi="Calibri" w:cs="Calibri"/>
                <w:sz w:val="14"/>
                <w:szCs w:val="14"/>
                <w:lang w:val="it-IT"/>
              </w:rPr>
              <w:t xml:space="preserve">PARTITA IVA </w:t>
            </w:r>
            <w:r w:rsidR="002960E9" w:rsidRPr="00A07E78">
              <w:rPr>
                <w:rFonts w:ascii="Calibri" w:hAnsi="Calibri" w:cs="Calibri"/>
                <w:sz w:val="14"/>
                <w:szCs w:val="14"/>
                <w:lang w:val="it-IT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  <w:sz w:val="14"/>
                  <w:szCs w:val="14"/>
                  <w:highlight w:val="yellow"/>
                  <w:bdr w:val="single" w:sz="4" w:space="0" w:color="808080" w:themeColor="background1" w:themeShade="80" w:frame="1"/>
                  <w:lang w:val="it-IT"/>
                </w:rPr>
                <w:id w:val="1741522973"/>
                <w:placeholder>
                  <w:docPart w:val="D49975830D154555BADFFE2C7163CD04"/>
                </w:placeholder>
                <w:text/>
              </w:sdtPr>
              <w:sdtEndPr/>
              <w:sdtContent>
                <w:r w:rsidR="000B669D"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sdtContent>
            </w:sdt>
          </w:p>
          <w:p w:rsidR="00A07E78" w:rsidRPr="00A07E78" w:rsidRDefault="00A07E78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  <w:p w:rsidR="00A07E78" w:rsidRPr="00A07E78" w:rsidRDefault="00A07E78" w:rsidP="00A07E78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A07E78">
              <w:rPr>
                <w:rFonts w:ascii="Calibri" w:hAnsi="Calibri" w:cs="Calibri"/>
                <w:sz w:val="14"/>
                <w:szCs w:val="14"/>
                <w:lang w:val="it-IT"/>
              </w:rPr>
              <w:t xml:space="preserve">Codice Fiscale : </w:t>
            </w:r>
            <w:sdt>
              <w:sdtPr>
                <w:rPr>
                  <w:rFonts w:ascii="Calibri" w:hAnsi="Calibri" w:cs="Calibri"/>
                  <w:color w:val="808080"/>
                  <w:sz w:val="14"/>
                  <w:szCs w:val="14"/>
                  <w:highlight w:val="yellow"/>
                  <w:bdr w:val="single" w:sz="4" w:space="0" w:color="808080" w:themeColor="background1" w:themeShade="80" w:frame="1"/>
                  <w:lang w:val="it-IT"/>
                </w:rPr>
                <w:id w:val="-334923718"/>
                <w:placeholder>
                  <w:docPart w:val="AC05641748A54D0088958F7657828E74"/>
                </w:placeholder>
                <w:text/>
              </w:sdtPr>
              <w:sdtEndPr/>
              <w:sdtContent>
                <w:r w:rsidR="000B669D"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sdtContent>
            </w:sdt>
          </w:p>
          <w:p w:rsidR="002960E9" w:rsidRPr="00A07E78" w:rsidRDefault="002960E9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67" w:type="pct"/>
            <w:shd w:val="clear" w:color="auto" w:fill="F2F2F2" w:themeFill="background1" w:themeFillShade="F2"/>
          </w:tcPr>
          <w:p w:rsidR="002960E9" w:rsidRPr="00A07E78" w:rsidRDefault="002960E9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2230" w:type="pct"/>
            <w:vAlign w:val="center"/>
          </w:tcPr>
          <w:p w:rsidR="002960E9" w:rsidRPr="00A07E78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65" w:type="pct"/>
            <w:shd w:val="clear" w:color="auto" w:fill="F2F2F2" w:themeFill="background1" w:themeFillShade="F2"/>
          </w:tcPr>
          <w:p w:rsidR="002960E9" w:rsidRPr="00A07E78" w:rsidRDefault="002960E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i/>
                <w:sz w:val="14"/>
                <w:szCs w:val="14"/>
                <w:lang w:val="it-IT"/>
              </w:rPr>
            </w:pPr>
          </w:p>
        </w:tc>
        <w:tc>
          <w:tcPr>
            <w:tcW w:w="1352" w:type="pct"/>
          </w:tcPr>
          <w:p w:rsidR="002960E9" w:rsidRPr="00A07E78" w:rsidRDefault="002960E9" w:rsidP="00A07E78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i/>
                <w:color w:val="000000"/>
                <w:sz w:val="14"/>
                <w:szCs w:val="14"/>
                <w:lang w:val="it-IT"/>
              </w:rPr>
            </w:pPr>
          </w:p>
        </w:tc>
      </w:tr>
    </w:tbl>
    <w:p w:rsidR="00C8784D" w:rsidRPr="00AB2069" w:rsidRDefault="00A07E78" w:rsidP="00C8784D">
      <w:pPr>
        <w:pStyle w:val="Heading2"/>
        <w:rPr>
          <w:rFonts w:ascii="Calibri" w:hAnsi="Calibri" w:cs="Calibri"/>
          <w:sz w:val="12"/>
          <w:szCs w:val="14"/>
        </w:rPr>
      </w:pPr>
      <w:r>
        <w:rPr>
          <w:rFonts w:ascii="Calibri" w:hAnsi="Calibri" w:cs="Calibri"/>
          <w:sz w:val="18"/>
          <w:szCs w:val="14"/>
        </w:rPr>
        <w:t>COORDINATE BANCARIE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158"/>
        <w:gridCol w:w="966"/>
        <w:gridCol w:w="963"/>
        <w:gridCol w:w="2000"/>
        <w:gridCol w:w="1084"/>
        <w:gridCol w:w="2508"/>
      </w:tblGrid>
      <w:tr w:rsidR="00AB1EE1" w:rsidRPr="00FC4981" w:rsidTr="00E01B5D">
        <w:tc>
          <w:tcPr>
            <w:tcW w:w="982" w:type="pct"/>
            <w:tcBorders>
              <w:bottom w:val="single" w:sz="4" w:space="0" w:color="808080" w:themeColor="background1" w:themeShade="80"/>
            </w:tcBorders>
          </w:tcPr>
          <w:p w:rsidR="00AB1EE1" w:rsidRPr="002A402F" w:rsidRDefault="00AB1EE1" w:rsidP="008C0D66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IBAN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401057808"/>
            <w:placeholder>
              <w:docPart w:val="3ABEA555E81E4AAB8110585C0DF2299E"/>
            </w:placeholder>
            <w:text/>
          </w:sdtPr>
          <w:sdtEndPr/>
          <w:sdtContent>
            <w:tc>
              <w:tcPr>
                <w:tcW w:w="4018" w:type="pct"/>
                <w:gridSpan w:val="6"/>
                <w:tcBorders>
                  <w:bottom w:val="single" w:sz="4" w:space="0" w:color="808080" w:themeColor="background1" w:themeShade="80"/>
                </w:tcBorders>
              </w:tcPr>
              <w:p w:rsidR="00AB1EE1" w:rsidRPr="00A07E78" w:rsidRDefault="000B669D" w:rsidP="008C0D66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</w:tr>
      <w:tr w:rsidR="00B93934" w:rsidRPr="00FC4981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3934" w:rsidRPr="002A402F" w:rsidRDefault="00A07E78" w:rsidP="00C809C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Intestatario conto corrent</w:t>
            </w:r>
            <w:r w:rsidR="00FC66F6">
              <w:rPr>
                <w:rFonts w:ascii="Calibri" w:hAnsi="Calibri" w:cs="Calibri"/>
                <w:sz w:val="14"/>
                <w:szCs w:val="14"/>
              </w:rPr>
              <w:t>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221822302"/>
            <w:placeholder>
              <w:docPart w:val="B4333178439E41D2B2E6FA07528E68C6"/>
            </w:placeholder>
            <w:text/>
          </w:sdtPr>
          <w:sdtEndPr/>
          <w:sdtContent>
            <w:tc>
              <w:tcPr>
                <w:tcW w:w="4018" w:type="pct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3934" w:rsidRPr="00A07E78" w:rsidRDefault="000B669D" w:rsidP="00C809C6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</w:tr>
      <w:tr w:rsidR="002A402F" w:rsidRPr="004B2F90" w:rsidTr="00E01B5D">
        <w:trPr>
          <w:trHeight w:val="432"/>
        </w:trPr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A07E78" w:rsidRDefault="00A07E78" w:rsidP="00C809C6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  <w:r w:rsidRPr="00A07E78">
              <w:rPr>
                <w:rFonts w:ascii="Calibri" w:hAnsi="Calibri" w:cs="Calibri"/>
                <w:sz w:val="14"/>
                <w:szCs w:val="14"/>
                <w:lang w:val="it-IT"/>
              </w:rPr>
              <w:t>L’intestatario del conto è una persona fisica</w:t>
            </w:r>
            <w:r w:rsidR="00B93934" w:rsidRPr="00A07E78">
              <w:rPr>
                <w:rFonts w:ascii="Calibri" w:hAnsi="Calibri" w:cs="Calibri"/>
                <w:sz w:val="14"/>
                <w:szCs w:val="14"/>
                <w:lang w:val="it-IT"/>
              </w:rPr>
              <w:t>?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0B669D" w:rsidRDefault="002A7BDE" w:rsidP="00C809C6">
            <w:pPr>
              <w:rPr>
                <w:rFonts w:ascii="Calibri" w:hAnsi="Calibri" w:cs="Calibri"/>
                <w:color w:val="808080"/>
                <w:sz w:val="14"/>
                <w:szCs w:val="14"/>
                <w:highlight w:val="yellow"/>
                <w:bdr w:val="single" w:sz="4" w:space="0" w:color="808080" w:themeColor="background1" w:themeShade="80" w:frame="1"/>
                <w:lang w:val="it-IT"/>
              </w:rPr>
            </w:pPr>
            <w:sdt>
              <w:sdtPr>
                <w:rPr>
                  <w:rFonts w:ascii="Calibri" w:hAnsi="Calibri" w:cs="Calibri"/>
                  <w:color w:val="808080"/>
                  <w:sz w:val="14"/>
                  <w:szCs w:val="14"/>
                  <w:highlight w:val="yellow"/>
                  <w:bdr w:val="single" w:sz="4" w:space="0" w:color="808080" w:themeColor="background1" w:themeShade="80" w:frame="1"/>
                  <w:lang w:val="it-IT"/>
                </w:rPr>
                <w:id w:val="84432765"/>
                <w:placeholder>
                  <w:docPart w:val="AC5CC1CFABA849E795681B42C371A770"/>
                </w:placeholder>
                <w:dropDownList>
                  <w:listItem w:displayText="Scegliete un opzione" w:value="Scegliete un opz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B669D" w:rsidRPr="000B669D"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Scegliete un opzione</w:t>
                </w:r>
              </w:sdtContent>
            </w:sdt>
          </w:p>
        </w:tc>
        <w:tc>
          <w:tcPr>
            <w:tcW w:w="3482" w:type="pct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A07E78" w:rsidRDefault="00A07E78" w:rsidP="00A07E78">
            <w:pPr>
              <w:rPr>
                <w:rFonts w:ascii="Calibri" w:hAnsi="Calibri" w:cs="Calibri"/>
                <w:i/>
                <w:sz w:val="14"/>
                <w:szCs w:val="14"/>
                <w:lang w:val="it-IT"/>
              </w:rPr>
            </w:pPr>
            <w:r w:rsidRPr="00A07E78">
              <w:rPr>
                <w:rFonts w:ascii="Calibri" w:hAnsi="Calibri" w:cs="Calibri"/>
                <w:i/>
                <w:sz w:val="14"/>
                <w:szCs w:val="14"/>
                <w:lang w:val="it-IT"/>
              </w:rPr>
              <w:t xml:space="preserve">Una persona fisica è un essere umano nel suo ruolo di soggetto di diritto in contrapposizione ad una persona giuridica, che può essere un privato (ad </w:t>
            </w:r>
            <w:proofErr w:type="gramStart"/>
            <w:r w:rsidRPr="00A07E78">
              <w:rPr>
                <w:rFonts w:ascii="Calibri" w:hAnsi="Calibri" w:cs="Calibri"/>
                <w:i/>
                <w:sz w:val="14"/>
                <w:szCs w:val="14"/>
                <w:lang w:val="it-IT"/>
              </w:rPr>
              <w:t>es.aziende</w:t>
            </w:r>
            <w:proofErr w:type="gramEnd"/>
            <w:r w:rsidRPr="00A07E78">
              <w:rPr>
                <w:rFonts w:ascii="Calibri" w:hAnsi="Calibri" w:cs="Calibri"/>
                <w:i/>
                <w:sz w:val="14"/>
                <w:szCs w:val="14"/>
                <w:lang w:val="it-IT"/>
              </w:rPr>
              <w:t>, organizzazioni non governative, enti pubblici)</w:t>
            </w:r>
          </w:p>
          <w:p w:rsidR="002A402F" w:rsidRPr="00A07E78" w:rsidRDefault="002A402F" w:rsidP="00C809C6">
            <w:pPr>
              <w:rPr>
                <w:rStyle w:val="Emphasis"/>
                <w:rFonts w:ascii="Calibri" w:hAnsi="Calibri" w:cs="Calibri"/>
                <w:i/>
                <w:color w:val="545454"/>
                <w:sz w:val="10"/>
                <w:szCs w:val="14"/>
                <w:lang w:val="it-IT"/>
              </w:rPr>
            </w:pPr>
          </w:p>
        </w:tc>
      </w:tr>
      <w:tr w:rsidR="00A07E78" w:rsidRPr="00FC4981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2A402F" w:rsidRDefault="00A07E78" w:rsidP="00A07E7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Banca</w:t>
            </w:r>
            <w:r w:rsidR="00FC66F6">
              <w:rPr>
                <w:rFonts w:ascii="Calibri" w:hAnsi="Calibri" w:cs="Calibri"/>
                <w:sz w:val="14"/>
                <w:szCs w:val="14"/>
              </w:rPr>
              <w:t xml:space="preserve"> Nazione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484619192"/>
            <w:placeholder>
              <w:docPart w:val="A20C1806BC234CCEBA14F96BBCBC0DBF"/>
            </w:placeholder>
            <w:text/>
          </w:sdtPr>
          <w:sdtEndPr/>
          <w:sdtContent>
            <w:tc>
              <w:tcPr>
                <w:tcW w:w="983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07E78" w:rsidRPr="00A07E78" w:rsidRDefault="000B669D" w:rsidP="00A07E78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2A402F" w:rsidRDefault="00FC66F6" w:rsidP="00A07E7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Conto Corrent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034887971"/>
            <w:placeholder>
              <w:docPart w:val="A2FB50C5570843F6856683DEB64A6FAA"/>
            </w:placeholder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07E78" w:rsidRPr="00A07E78" w:rsidRDefault="000B669D" w:rsidP="00A07E78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5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A07E78" w:rsidRDefault="00A07E78" w:rsidP="00A07E78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A07E78" w:rsidRDefault="00A07E78" w:rsidP="00A07E78">
            <w:pPr>
              <w:rPr>
                <w:rFonts w:ascii="Calibri" w:hAnsi="Calibri" w:cs="Calibri"/>
                <w:sz w:val="14"/>
                <w:szCs w:val="14"/>
                <w:lang w:val="it-IT"/>
              </w:rPr>
            </w:pPr>
          </w:p>
        </w:tc>
      </w:tr>
      <w:tr w:rsidR="00A07E78" w:rsidRPr="00FC4981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2A402F" w:rsidRDefault="00FC66F6" w:rsidP="00A07E7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Nome Banca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1958908564"/>
            <w:placeholder>
              <w:docPart w:val="3947997C864E40EFB0620771DA750016"/>
            </w:placeholder>
            <w:text/>
          </w:sdtPr>
          <w:sdtEndPr/>
          <w:sdtContent>
            <w:tc>
              <w:tcPr>
                <w:tcW w:w="983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07E78" w:rsidRPr="00A07E78" w:rsidRDefault="000B669D" w:rsidP="00A07E78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44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2A402F" w:rsidRDefault="00A07E78" w:rsidP="00A07E78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Swift Code</w:t>
            </w:r>
            <w:r w:rsidR="00FC66F6">
              <w:rPr>
                <w:rFonts w:ascii="Calibri" w:hAnsi="Calibri" w:cs="Calibri"/>
                <w:sz w:val="14"/>
                <w:szCs w:val="14"/>
              </w:rPr>
              <w:t>/Bic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2067246782"/>
            <w:placeholder>
              <w:docPart w:val="FA3844E29A22471EA0D549963D0C6AA0"/>
            </w:placeholder>
            <w:text/>
          </w:sdtPr>
          <w:sdtEndPr/>
          <w:sdtContent>
            <w:tc>
              <w:tcPr>
                <w:tcW w:w="926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07E78" w:rsidRPr="00A07E78" w:rsidRDefault="000B669D" w:rsidP="00A07E78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5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2A402F" w:rsidRDefault="00FC66F6" w:rsidP="00A07E7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Valuta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259604846"/>
            <w:placeholder>
              <w:docPart w:val="D202565F83734E4BB951F7AED4DA0671"/>
            </w:placeholder>
            <w:text/>
          </w:sdtPr>
          <w:sdtEndPr/>
          <w:sdtContent>
            <w:tc>
              <w:tcPr>
                <w:tcW w:w="1161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07E78" w:rsidRPr="00A07E78" w:rsidRDefault="000B669D" w:rsidP="00A07E78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</w:tr>
      <w:tr w:rsidR="00A07E78" w:rsidRPr="00FC4981" w:rsidTr="00E01B5D">
        <w:tc>
          <w:tcPr>
            <w:tcW w:w="9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7E78" w:rsidRPr="002A402F" w:rsidRDefault="00FC66F6" w:rsidP="00A07E7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Commenti/Istruzioni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1823652182"/>
            <w:placeholder>
              <w:docPart w:val="9908DC9AA6334DCAB3DF0B46F859D169"/>
            </w:placeholder>
            <w:text/>
          </w:sdtPr>
          <w:sdtEndPr/>
          <w:sdtContent>
            <w:tc>
              <w:tcPr>
                <w:tcW w:w="4018" w:type="pct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07E78" w:rsidRPr="00A07E78" w:rsidRDefault="000B669D" w:rsidP="00A07E78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</w:tr>
    </w:tbl>
    <w:p w:rsidR="00C8784D" w:rsidRPr="00AB2069" w:rsidRDefault="008C0D66" w:rsidP="00C8784D">
      <w:pPr>
        <w:pStyle w:val="Heading2"/>
        <w:rPr>
          <w:rFonts w:ascii="Calibri" w:hAnsi="Calibri" w:cs="Calibri"/>
          <w:sz w:val="18"/>
          <w:szCs w:val="14"/>
        </w:rPr>
      </w:pPr>
      <w:r w:rsidRPr="00AB2069">
        <w:rPr>
          <w:rFonts w:ascii="Calibri" w:hAnsi="Calibri" w:cs="Calibri"/>
          <w:sz w:val="18"/>
          <w:szCs w:val="14"/>
        </w:rPr>
        <w:t>C</w:t>
      </w:r>
      <w:r w:rsidR="00FC66F6">
        <w:rPr>
          <w:rFonts w:ascii="Calibri" w:hAnsi="Calibri" w:cs="Calibri"/>
          <w:sz w:val="18"/>
          <w:szCs w:val="14"/>
        </w:rPr>
        <w:t>ONFERMA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869"/>
        <w:gridCol w:w="521"/>
        <w:gridCol w:w="4767"/>
      </w:tblGrid>
      <w:tr w:rsidR="00B951A5" w:rsidRPr="00FC4981" w:rsidTr="00B951A5">
        <w:tc>
          <w:tcPr>
            <w:tcW w:w="5000" w:type="pct"/>
            <w:gridSpan w:val="4"/>
            <w:tcBorders>
              <w:bottom w:val="single" w:sz="4" w:space="0" w:color="808080" w:themeColor="background1" w:themeShade="80"/>
            </w:tcBorders>
          </w:tcPr>
          <w:p w:rsidR="00B951A5" w:rsidRPr="00FC66F6" w:rsidRDefault="00FC66F6" w:rsidP="00B951A5">
            <w:pPr>
              <w:rPr>
                <w:rFonts w:ascii="Calibri" w:hAnsi="Calibri" w:cs="Calibri"/>
                <w:sz w:val="16"/>
                <w:szCs w:val="16"/>
                <w:lang w:val="it-IT"/>
              </w:rPr>
            </w:pPr>
            <w:r w:rsidRPr="00FC66F6">
              <w:rPr>
                <w:rFonts w:ascii="Calibri" w:hAnsi="Calibri" w:cs="Calibri"/>
                <w:sz w:val="16"/>
                <w:szCs w:val="16"/>
                <w:lang w:val="it-IT"/>
              </w:rPr>
              <w:t>I dati forniti su questo modulo sono informazioni personali</w:t>
            </w:r>
            <w:r w:rsidR="00B951A5" w:rsidRPr="000B669D">
              <w:rPr>
                <w:rFonts w:ascii="Calibri" w:hAnsi="Calibri" w:cs="Calibri"/>
                <w:sz w:val="16"/>
                <w:szCs w:val="16"/>
                <w:lang w:val="it-IT"/>
              </w:rPr>
              <w:t>?</w:t>
            </w:r>
            <w:r w:rsidR="000B669D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</w:t>
            </w:r>
            <w:r w:rsidR="000B669D" w:rsidRPr="000B669D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  <w:sz w:val="14"/>
                  <w:szCs w:val="14"/>
                  <w:highlight w:val="yellow"/>
                  <w:bdr w:val="single" w:sz="4" w:space="0" w:color="808080" w:themeColor="background1" w:themeShade="80" w:frame="1"/>
                  <w:lang w:val="it-IT"/>
                </w:rPr>
                <w:id w:val="-1473978582"/>
                <w:placeholder>
                  <w:docPart w:val="15AB994ECBD548F6A18C5F397FB99B3D"/>
                </w:placeholder>
                <w:dropDownList>
                  <w:listItem w:displayText="scegliete un opzione" w:value="scegliete un opz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B669D" w:rsidRPr="000B669D"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scegliete un opzione</w:t>
                </w:r>
              </w:sdtContent>
            </w:sdt>
            <w:r w:rsidR="00B951A5" w:rsidRPr="00FC66F6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(</w:t>
            </w:r>
            <w:r w:rsidRPr="00FC66F6">
              <w:rPr>
                <w:rFonts w:ascii="Calibri" w:hAnsi="Calibri" w:cs="Calibri"/>
                <w:sz w:val="16"/>
                <w:szCs w:val="16"/>
                <w:lang w:val="it-IT"/>
              </w:rPr>
              <w:t>dati bancari,indirizzo,codice fiscal, telefono</w:t>
            </w:r>
            <w:r w:rsidR="00B951A5" w:rsidRPr="00FC66F6">
              <w:rPr>
                <w:rFonts w:ascii="Calibri" w:hAnsi="Calibri" w:cs="Calibri"/>
                <w:sz w:val="16"/>
                <w:szCs w:val="16"/>
                <w:lang w:val="it-IT"/>
              </w:rPr>
              <w:t>)</w:t>
            </w:r>
          </w:p>
        </w:tc>
      </w:tr>
      <w:tr w:rsidR="00B951A5" w:rsidRPr="00FC4981" w:rsidTr="00E01B5D">
        <w:tc>
          <w:tcPr>
            <w:tcW w:w="223" w:type="pct"/>
            <w:tcBorders>
              <w:bottom w:val="single" w:sz="4" w:space="0" w:color="808080" w:themeColor="background1" w:themeShade="80"/>
            </w:tcBorders>
          </w:tcPr>
          <w:p w:rsidR="00B951A5" w:rsidRPr="002A402F" w:rsidRDefault="00FC66F6" w:rsidP="00B951A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NOME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409118643"/>
            <w:placeholder>
              <w:docPart w:val="E00C9AB8D6AE458CB5012DE7EFAB0C56"/>
            </w:placeholder>
            <w:text/>
          </w:sdtPr>
          <w:sdtEndPr/>
          <w:sdtContent>
            <w:tc>
              <w:tcPr>
                <w:tcW w:w="2279" w:type="pct"/>
                <w:tcBorders>
                  <w:bottom w:val="single" w:sz="4" w:space="0" w:color="808080" w:themeColor="background1" w:themeShade="80"/>
                </w:tcBorders>
              </w:tcPr>
              <w:p w:rsidR="00B951A5" w:rsidRPr="00FC66F6" w:rsidRDefault="000B669D" w:rsidP="00B951A5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66" w:type="pct"/>
            <w:tcBorders>
              <w:bottom w:val="single" w:sz="4" w:space="0" w:color="808080" w:themeColor="background1" w:themeShade="80"/>
            </w:tcBorders>
          </w:tcPr>
          <w:p w:rsidR="00B951A5" w:rsidRPr="002A402F" w:rsidRDefault="00FC66F6" w:rsidP="00B951A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DATA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378323605"/>
            <w:placeholder>
              <w:docPart w:val="A45BCEB4EEF146ECBADBC2E28C25BE8E"/>
            </w:placeholder>
            <w:text/>
          </w:sdtPr>
          <w:sdtEndPr/>
          <w:sdtContent>
            <w:tc>
              <w:tcPr>
                <w:tcW w:w="2232" w:type="pct"/>
                <w:tcBorders>
                  <w:bottom w:val="single" w:sz="4" w:space="0" w:color="808080" w:themeColor="background1" w:themeShade="80"/>
                </w:tcBorders>
              </w:tcPr>
              <w:p w:rsidR="00B951A5" w:rsidRPr="00FC66F6" w:rsidRDefault="000B669D" w:rsidP="00B951A5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</w:tr>
      <w:tr w:rsidR="00B951A5" w:rsidRPr="00FC4981" w:rsidTr="00E01B5D">
        <w:tc>
          <w:tcPr>
            <w:tcW w:w="22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51A5" w:rsidRPr="002A402F" w:rsidRDefault="00D046EC" w:rsidP="00B951A5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MANS</w:t>
            </w:r>
            <w:r w:rsidR="00FC66F6">
              <w:rPr>
                <w:rFonts w:ascii="Calibri" w:hAnsi="Calibri" w:cs="Calibri"/>
                <w:sz w:val="14"/>
                <w:szCs w:val="14"/>
              </w:rPr>
              <w:t xml:space="preserve">IONE 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327407275"/>
            <w:placeholder>
              <w:docPart w:val="9F542E13F457454488C46027AD6A646F"/>
            </w:placeholder>
            <w:text/>
          </w:sdtPr>
          <w:sdtEndPr/>
          <w:sdtContent>
            <w:tc>
              <w:tcPr>
                <w:tcW w:w="2279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51A5" w:rsidRPr="00FC66F6" w:rsidRDefault="000B669D" w:rsidP="00B951A5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  <w:tc>
          <w:tcPr>
            <w:tcW w:w="2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51A5" w:rsidRPr="002A402F" w:rsidRDefault="00B951A5" w:rsidP="00B951A5">
            <w:pPr>
              <w:rPr>
                <w:rFonts w:ascii="Calibri" w:hAnsi="Calibri" w:cs="Calibri"/>
                <w:sz w:val="14"/>
                <w:szCs w:val="14"/>
              </w:rPr>
            </w:pPr>
            <w:r w:rsidRPr="002A402F">
              <w:rPr>
                <w:rFonts w:ascii="Calibri" w:hAnsi="Calibri" w:cs="Calibri"/>
                <w:sz w:val="14"/>
                <w:szCs w:val="14"/>
              </w:rPr>
              <w:t>EMAIL</w:t>
            </w:r>
          </w:p>
        </w:tc>
        <w:sdt>
          <w:sdtPr>
            <w:rPr>
              <w:rFonts w:ascii="Calibri" w:hAnsi="Calibri" w:cs="Calibri"/>
              <w:color w:val="808080"/>
              <w:sz w:val="14"/>
              <w:szCs w:val="14"/>
              <w:highlight w:val="yellow"/>
              <w:bdr w:val="single" w:sz="4" w:space="0" w:color="808080" w:themeColor="background1" w:themeShade="80" w:frame="1"/>
              <w:lang w:val="it-IT"/>
            </w:rPr>
            <w:id w:val="-960038912"/>
            <w:placeholder>
              <w:docPart w:val="4F8960B2D2FF4B00B700B832E1AAEA3E"/>
            </w:placeholder>
            <w:text/>
          </w:sdtPr>
          <w:sdtEndPr/>
          <w:sdtContent>
            <w:tc>
              <w:tcPr>
                <w:tcW w:w="2232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51A5" w:rsidRPr="00FC66F6" w:rsidRDefault="000B669D" w:rsidP="00B951A5">
                <w:pPr>
                  <w:rPr>
                    <w:rFonts w:ascii="Calibri" w:hAnsi="Calibri" w:cs="Calibri"/>
                    <w:sz w:val="14"/>
                    <w:szCs w:val="14"/>
                    <w:lang w:val="it-IT"/>
                  </w:rPr>
                </w:pPr>
                <w:r>
                  <w:rPr>
                    <w:rFonts w:ascii="Calibri" w:hAnsi="Calibri" w:cs="Calibri"/>
                    <w:color w:val="808080"/>
                    <w:sz w:val="14"/>
                    <w:szCs w:val="14"/>
                    <w:highlight w:val="yellow"/>
                    <w:bdr w:val="single" w:sz="4" w:space="0" w:color="808080" w:themeColor="background1" w:themeShade="80" w:frame="1"/>
                    <w:lang w:val="it-IT"/>
                  </w:rPr>
                  <w:t>Clicca qui per inserire il testo</w:t>
                </w:r>
              </w:p>
            </w:tc>
          </w:sdtContent>
        </w:sdt>
      </w:tr>
    </w:tbl>
    <w:p w:rsidR="00B402DB" w:rsidRPr="00FC66F6" w:rsidRDefault="00B402DB" w:rsidP="00B402DB">
      <w:pPr>
        <w:pStyle w:val="CompanyName"/>
        <w:ind w:right="562"/>
        <w:jc w:val="left"/>
        <w:outlineLvl w:val="9"/>
        <w:rPr>
          <w:rFonts w:ascii="Calibri" w:hAnsi="Calibri" w:cs="Calibri"/>
          <w:sz w:val="14"/>
          <w:szCs w:val="14"/>
          <w:lang w:val="it-IT"/>
        </w:rPr>
      </w:pPr>
    </w:p>
    <w:p w:rsidR="00C45FDC" w:rsidRPr="00FC66F6" w:rsidRDefault="00C45FDC" w:rsidP="00B402DB">
      <w:pPr>
        <w:pStyle w:val="CompanyName"/>
        <w:ind w:right="562"/>
        <w:jc w:val="left"/>
        <w:outlineLvl w:val="9"/>
        <w:rPr>
          <w:rFonts w:ascii="Calibri" w:hAnsi="Calibri" w:cs="Calibri"/>
          <w:sz w:val="14"/>
          <w:szCs w:val="14"/>
          <w:lang w:val="it-IT"/>
        </w:rPr>
      </w:pPr>
    </w:p>
    <w:sectPr w:rsidR="00C45FDC" w:rsidRPr="00FC66F6" w:rsidSect="00AB206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DE" w:rsidRDefault="002A7BDE">
      <w:r>
        <w:separator/>
      </w:r>
    </w:p>
  </w:endnote>
  <w:endnote w:type="continuationSeparator" w:id="0">
    <w:p w:rsidR="002A7BDE" w:rsidRDefault="002A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2D" w:rsidRPr="00FC66F6" w:rsidRDefault="00FC66F6" w:rsidP="00B402DB">
    <w:pPr>
      <w:rPr>
        <w:lang w:val="it-IT"/>
      </w:rPr>
    </w:pPr>
    <w:r w:rsidRPr="00FC66F6">
      <w:rPr>
        <w:rFonts w:ascii="Calibri" w:hAnsi="Calibri" w:cs="Calibri"/>
        <w:sz w:val="14"/>
        <w:szCs w:val="14"/>
        <w:lang w:val="it-IT"/>
      </w:rPr>
      <w:t>Salvare il document</w:t>
    </w:r>
    <w:r>
      <w:rPr>
        <w:rFonts w:ascii="Calibri" w:hAnsi="Calibri" w:cs="Calibri"/>
        <w:sz w:val="14"/>
        <w:szCs w:val="14"/>
        <w:lang w:val="it-IT"/>
      </w:rPr>
      <w:t>o</w:t>
    </w:r>
    <w:r w:rsidRPr="00FC66F6">
      <w:rPr>
        <w:rFonts w:ascii="Calibri" w:hAnsi="Calibri" w:cs="Calibri"/>
        <w:sz w:val="14"/>
        <w:szCs w:val="14"/>
        <w:lang w:val="it-IT"/>
      </w:rPr>
      <w:t xml:space="preserve"> word come PDF(*pdf)</w:t>
    </w:r>
    <w:r>
      <w:rPr>
        <w:rFonts w:ascii="Calibri" w:hAnsi="Calibri" w:cs="Calibri"/>
        <w:sz w:val="14"/>
        <w:szCs w:val="14"/>
        <w:lang w:val="it-IT"/>
      </w:rPr>
      <w:t xml:space="preserve"> e inviarlo al richiedente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DE" w:rsidRDefault="002A7BDE">
      <w:r>
        <w:separator/>
      </w:r>
    </w:p>
  </w:footnote>
  <w:footnote w:type="continuationSeparator" w:id="0">
    <w:p w:rsidR="002A7BDE" w:rsidRDefault="002A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yZyGHS4/yeHsoaHQV3Zzqjydg6omYCwniYOJY0IRZABNR/JHuEfi/G0RyPLQ8RrWe6tq6hrs2L1LOZDuwE/ug==" w:salt="uAzSXbS53ZAmBXA+kVOmPA==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9"/>
    <w:rsid w:val="00091001"/>
    <w:rsid w:val="0009532B"/>
    <w:rsid w:val="000B07A0"/>
    <w:rsid w:val="000B40A9"/>
    <w:rsid w:val="000B669D"/>
    <w:rsid w:val="000C1E62"/>
    <w:rsid w:val="000E60FC"/>
    <w:rsid w:val="000F3B2D"/>
    <w:rsid w:val="001001B1"/>
    <w:rsid w:val="00125CCB"/>
    <w:rsid w:val="001431F7"/>
    <w:rsid w:val="001968C5"/>
    <w:rsid w:val="001F5EAC"/>
    <w:rsid w:val="002218C4"/>
    <w:rsid w:val="00233500"/>
    <w:rsid w:val="00240F8F"/>
    <w:rsid w:val="00246A6E"/>
    <w:rsid w:val="00286976"/>
    <w:rsid w:val="002960E9"/>
    <w:rsid w:val="002A402F"/>
    <w:rsid w:val="002A7BDE"/>
    <w:rsid w:val="002E1E5A"/>
    <w:rsid w:val="002E2522"/>
    <w:rsid w:val="002E6641"/>
    <w:rsid w:val="00311B83"/>
    <w:rsid w:val="003743CD"/>
    <w:rsid w:val="003F5EAE"/>
    <w:rsid w:val="003F6A87"/>
    <w:rsid w:val="00407240"/>
    <w:rsid w:val="00434C2B"/>
    <w:rsid w:val="00453E07"/>
    <w:rsid w:val="00454B1A"/>
    <w:rsid w:val="004567F4"/>
    <w:rsid w:val="0048031C"/>
    <w:rsid w:val="004B2F90"/>
    <w:rsid w:val="004B659C"/>
    <w:rsid w:val="004C17F3"/>
    <w:rsid w:val="004D6943"/>
    <w:rsid w:val="004E32E4"/>
    <w:rsid w:val="00523490"/>
    <w:rsid w:val="00525D1E"/>
    <w:rsid w:val="00543FC3"/>
    <w:rsid w:val="00555505"/>
    <w:rsid w:val="005770CD"/>
    <w:rsid w:val="00577440"/>
    <w:rsid w:val="005827E1"/>
    <w:rsid w:val="005F3DA5"/>
    <w:rsid w:val="006012CF"/>
    <w:rsid w:val="00605139"/>
    <w:rsid w:val="006218E9"/>
    <w:rsid w:val="006238C8"/>
    <w:rsid w:val="00643BDC"/>
    <w:rsid w:val="0066735C"/>
    <w:rsid w:val="00674490"/>
    <w:rsid w:val="00680D87"/>
    <w:rsid w:val="006A4916"/>
    <w:rsid w:val="006F41AF"/>
    <w:rsid w:val="00712342"/>
    <w:rsid w:val="00713141"/>
    <w:rsid w:val="00722400"/>
    <w:rsid w:val="00734C4A"/>
    <w:rsid w:val="00754382"/>
    <w:rsid w:val="00785A6C"/>
    <w:rsid w:val="00790F47"/>
    <w:rsid w:val="00795C10"/>
    <w:rsid w:val="007A6235"/>
    <w:rsid w:val="007B1AB5"/>
    <w:rsid w:val="007B7782"/>
    <w:rsid w:val="007C5D2C"/>
    <w:rsid w:val="007C6097"/>
    <w:rsid w:val="00836AA9"/>
    <w:rsid w:val="008A475F"/>
    <w:rsid w:val="008C0D66"/>
    <w:rsid w:val="008C39FF"/>
    <w:rsid w:val="008F486F"/>
    <w:rsid w:val="009142CB"/>
    <w:rsid w:val="00927CC3"/>
    <w:rsid w:val="00942B0B"/>
    <w:rsid w:val="00955BEC"/>
    <w:rsid w:val="00957730"/>
    <w:rsid w:val="00965FF8"/>
    <w:rsid w:val="009B2759"/>
    <w:rsid w:val="009E32A0"/>
    <w:rsid w:val="00A008F9"/>
    <w:rsid w:val="00A07E78"/>
    <w:rsid w:val="00A30F2D"/>
    <w:rsid w:val="00A31614"/>
    <w:rsid w:val="00A8435F"/>
    <w:rsid w:val="00AB1EE1"/>
    <w:rsid w:val="00AB2069"/>
    <w:rsid w:val="00AD7CA2"/>
    <w:rsid w:val="00AE5B54"/>
    <w:rsid w:val="00B0170E"/>
    <w:rsid w:val="00B03CC0"/>
    <w:rsid w:val="00B11EE0"/>
    <w:rsid w:val="00B402DB"/>
    <w:rsid w:val="00B450E7"/>
    <w:rsid w:val="00B62697"/>
    <w:rsid w:val="00B72643"/>
    <w:rsid w:val="00B93934"/>
    <w:rsid w:val="00B951A5"/>
    <w:rsid w:val="00BF50E3"/>
    <w:rsid w:val="00C1204B"/>
    <w:rsid w:val="00C36E89"/>
    <w:rsid w:val="00C4126C"/>
    <w:rsid w:val="00C45FDC"/>
    <w:rsid w:val="00C47155"/>
    <w:rsid w:val="00C54A9C"/>
    <w:rsid w:val="00C809C6"/>
    <w:rsid w:val="00C8784D"/>
    <w:rsid w:val="00CA3573"/>
    <w:rsid w:val="00CA6992"/>
    <w:rsid w:val="00CB039D"/>
    <w:rsid w:val="00CB47FD"/>
    <w:rsid w:val="00CE1815"/>
    <w:rsid w:val="00D046EC"/>
    <w:rsid w:val="00D354F4"/>
    <w:rsid w:val="00D7187E"/>
    <w:rsid w:val="00D827D3"/>
    <w:rsid w:val="00E01B5D"/>
    <w:rsid w:val="00E552F3"/>
    <w:rsid w:val="00E605F3"/>
    <w:rsid w:val="00ED6545"/>
    <w:rsid w:val="00F01C09"/>
    <w:rsid w:val="00F01F95"/>
    <w:rsid w:val="00F03B50"/>
    <w:rsid w:val="00F25109"/>
    <w:rsid w:val="00F27301"/>
    <w:rsid w:val="00FB481E"/>
    <w:rsid w:val="00FC4981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AA7B5A-F3C5-4306-8343-FAD1B7D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Emphasis">
    <w:name w:val="Emphasis"/>
    <w:basedOn w:val="DefaultParagraphFont"/>
    <w:uiPriority w:val="20"/>
    <w:qFormat/>
    <w:rsid w:val="00C809C6"/>
    <w:rPr>
      <w:b/>
      <w:bCs/>
      <w:i w:val="0"/>
      <w:iCs w:val="0"/>
    </w:rPr>
  </w:style>
  <w:style w:type="character" w:customStyle="1" w:styleId="st1">
    <w:name w:val="st1"/>
    <w:basedOn w:val="DefaultParagraphFont"/>
    <w:rsid w:val="00C809C6"/>
  </w:style>
  <w:style w:type="paragraph" w:styleId="Header">
    <w:name w:val="header"/>
    <w:basedOn w:val="Normal"/>
    <w:link w:val="HeaderChar"/>
    <w:unhideWhenUsed/>
    <w:rsid w:val="00B402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02D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402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402D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ran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97D8E843249CA9F34D727EC53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9335-02B1-4E40-9564-F11F7D042B3E}"/>
      </w:docPartPr>
      <w:docPartBody>
        <w:p w:rsidR="00BC6919" w:rsidRDefault="000F7181" w:rsidP="000F7181">
          <w:pPr>
            <w:pStyle w:val="CF097D8E843249CA9F34D727EC5336A1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432A97709644798985D980123A5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415D-40E5-4D3C-890A-DC16B52776ED}"/>
      </w:docPartPr>
      <w:docPartBody>
        <w:p w:rsidR="00BC6919" w:rsidRDefault="000F7181" w:rsidP="000F7181">
          <w:pPr>
            <w:pStyle w:val="B432A97709644798985D980123A57752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59E3FBC4D4D4698843E85C9F03A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39E2-3125-4E62-A9EB-09545B17B0BF}"/>
      </w:docPartPr>
      <w:docPartBody>
        <w:p w:rsidR="000F7181" w:rsidRDefault="000F7181" w:rsidP="000F7181">
          <w:pPr>
            <w:pStyle w:val="259E3FBC4D4D4698843E85C9F03AA9E3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25927FE5B444E49B5AD2110407B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A3A-D6C7-477F-9D77-94C65D888063}"/>
      </w:docPartPr>
      <w:docPartBody>
        <w:p w:rsidR="000F7181" w:rsidRDefault="000F7181" w:rsidP="000F7181">
          <w:pPr>
            <w:pStyle w:val="825927FE5B444E49B5AD2110407B96CE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8F1D499F5594CFFABDDC9A8E288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F319-77D1-4727-8FAB-D4C7A1C9950D}"/>
      </w:docPartPr>
      <w:docPartBody>
        <w:p w:rsidR="000F7181" w:rsidRDefault="000F7181" w:rsidP="000F7181">
          <w:pPr>
            <w:pStyle w:val="98F1D499F5594CFFABDDC9A8E2882057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ABEA555E81E4AAB8110585C0DF2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6CC2-A5B5-4A56-B6C2-EB325E7F1827}"/>
      </w:docPartPr>
      <w:docPartBody>
        <w:p w:rsidR="000F7181" w:rsidRDefault="000F7181" w:rsidP="000F7181">
          <w:pPr>
            <w:pStyle w:val="3ABEA555E81E4AAB8110585C0DF2299E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4A9129ECD944CFEBCF87CB30C33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114C-015C-41AC-B810-D206A383A728}"/>
      </w:docPartPr>
      <w:docPartBody>
        <w:p w:rsidR="00583338" w:rsidRDefault="00BA27B0" w:rsidP="00BA27B0">
          <w:pPr>
            <w:pStyle w:val="74A9129ECD944CFEBCF87CB30C3398C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B8CEDDC80AB40BA8A27739514CE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B422-0EAF-4EBB-9CE3-59E7A9D8329E}"/>
      </w:docPartPr>
      <w:docPartBody>
        <w:p w:rsidR="00583338" w:rsidRDefault="00BA27B0" w:rsidP="00BA27B0">
          <w:pPr>
            <w:pStyle w:val="EB8CEDDC80AB40BA8A27739514CE8A1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8026D295CA549D3A15603127318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3526-3151-440D-A631-04F2D13E2572}"/>
      </w:docPartPr>
      <w:docPartBody>
        <w:p w:rsidR="00583338" w:rsidRDefault="00BA27B0" w:rsidP="00BA27B0">
          <w:pPr>
            <w:pStyle w:val="C8026D295CA549D3A15603127318DF2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4333178439E41D2B2E6FA07528E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B4F1-F85D-4498-836B-C38FB1B15014}"/>
      </w:docPartPr>
      <w:docPartBody>
        <w:p w:rsidR="00583338" w:rsidRDefault="00BA27B0" w:rsidP="00BA27B0">
          <w:pPr>
            <w:pStyle w:val="B4333178439E41D2B2E6FA07528E68C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00C9AB8D6AE458CB5012DE7EFA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5CA3-008E-4623-85E8-29D831B35602}"/>
      </w:docPartPr>
      <w:docPartBody>
        <w:p w:rsidR="002B60C9" w:rsidRDefault="00583338" w:rsidP="00583338">
          <w:pPr>
            <w:pStyle w:val="E00C9AB8D6AE458CB5012DE7EFAB0C5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45BCEB4EEF146ECBADBC2E28C25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9711-FACA-4445-B164-3724BE8A772E}"/>
      </w:docPartPr>
      <w:docPartBody>
        <w:p w:rsidR="002B60C9" w:rsidRDefault="00583338" w:rsidP="00583338">
          <w:pPr>
            <w:pStyle w:val="A45BCEB4EEF146ECBADBC2E28C25BE8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F542E13F457454488C46027AD6A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E481-20EA-4500-A656-E88B95D47F07}"/>
      </w:docPartPr>
      <w:docPartBody>
        <w:p w:rsidR="002B60C9" w:rsidRDefault="00583338" w:rsidP="00583338">
          <w:pPr>
            <w:pStyle w:val="9F542E13F457454488C46027AD6A646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F8960B2D2FF4B00B700B832E1AA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FEE3-D2F1-4988-882F-7F180A235DEE}"/>
      </w:docPartPr>
      <w:docPartBody>
        <w:p w:rsidR="002B60C9" w:rsidRDefault="00583338" w:rsidP="00583338">
          <w:pPr>
            <w:pStyle w:val="4F8960B2D2FF4B00B700B832E1AAEA3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49975830D154555BADFFE2C7163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7237-7487-474D-88D8-77F91584CDF0}"/>
      </w:docPartPr>
      <w:docPartBody>
        <w:p w:rsidR="007820BD" w:rsidRDefault="002B60C9" w:rsidP="002B60C9">
          <w:pPr>
            <w:pStyle w:val="D49975830D154555BADFFE2C7163CD04"/>
          </w:pPr>
          <w:r w:rsidRPr="00091001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0BBD9CE3331D4C9EAE037F0E732E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9F6E-E52E-4A62-BEB0-35518EAA63AF}"/>
      </w:docPartPr>
      <w:docPartBody>
        <w:p w:rsidR="007820BD" w:rsidRDefault="002B60C9" w:rsidP="002B60C9">
          <w:pPr>
            <w:pStyle w:val="0BBD9CE3331D4C9EAE037F0E732EAEC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37BB3B0FD554C44AB5125777CFE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3F29-A684-4C9B-9874-7D26D630EAB6}"/>
      </w:docPartPr>
      <w:docPartBody>
        <w:p w:rsidR="007820BD" w:rsidRDefault="002B60C9" w:rsidP="002B60C9">
          <w:pPr>
            <w:pStyle w:val="F37BB3B0FD554C44AB5125777CFE4D7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FE47D0BFDAC444EA106BA0197B9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4E4C-8898-42A0-AABA-80477FAA8897}"/>
      </w:docPartPr>
      <w:docPartBody>
        <w:p w:rsidR="007820BD" w:rsidRDefault="002B60C9" w:rsidP="002B60C9">
          <w:pPr>
            <w:pStyle w:val="3FE47D0BFDAC444EA106BA0197B9E2FA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A63E30D92D142ADA02C9207040E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71CF-DEE3-4A90-9EFC-44F2AB6ACAFE}"/>
      </w:docPartPr>
      <w:docPartBody>
        <w:p w:rsidR="007820BD" w:rsidRDefault="002B60C9" w:rsidP="002B60C9">
          <w:pPr>
            <w:pStyle w:val="1A63E30D92D142ADA02C9207040E7A3B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40C730D50C34DF5A73600501BE0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273-2C43-4CFF-9861-1BA9D7191AB4}"/>
      </w:docPartPr>
      <w:docPartBody>
        <w:p w:rsidR="007820BD" w:rsidRDefault="002B60C9" w:rsidP="002B60C9">
          <w:pPr>
            <w:pStyle w:val="140C730D50C34DF5A73600501BE0833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B60E7BB7F9F4F1E85DEC5B8EFA6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165E-9925-4852-9A96-F1721B71B39C}"/>
      </w:docPartPr>
      <w:docPartBody>
        <w:p w:rsidR="007820BD" w:rsidRDefault="002B60C9" w:rsidP="002B60C9">
          <w:pPr>
            <w:pStyle w:val="8B60E7BB7F9F4F1E85DEC5B8EFA6ECB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7B03B47D29441F8837C0507F127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EC56-0A69-45A9-A7C9-DB3D99FBC1A4}"/>
      </w:docPartPr>
      <w:docPartBody>
        <w:p w:rsidR="007820BD" w:rsidRDefault="002B60C9" w:rsidP="002B60C9">
          <w:pPr>
            <w:pStyle w:val="77B03B47D29441F8837C0507F1273D79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058809B596046BA85B4208BC20E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C3A6-9E40-49C2-A6EB-B377D8772A25}"/>
      </w:docPartPr>
      <w:docPartBody>
        <w:p w:rsidR="007820BD" w:rsidRDefault="002B60C9" w:rsidP="002B60C9">
          <w:pPr>
            <w:pStyle w:val="F058809B596046BA85B4208BC20E3CC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F5B2F1B503B43E98688B2C393C7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D0ED-E32F-49B9-A437-C9F69E25D99F}"/>
      </w:docPartPr>
      <w:docPartBody>
        <w:p w:rsidR="007820BD" w:rsidRDefault="002B60C9" w:rsidP="002B60C9">
          <w:pPr>
            <w:pStyle w:val="EF5B2F1B503B43E98688B2C393C74D2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416E3A1A6CE4459B991AE4B3BB9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486-48EC-443F-83FE-02A0F4C6E8EE}"/>
      </w:docPartPr>
      <w:docPartBody>
        <w:p w:rsidR="007820BD" w:rsidRDefault="002B60C9" w:rsidP="002B60C9">
          <w:pPr>
            <w:pStyle w:val="8416E3A1A6CE4459B991AE4B3BB99157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C7CEAF598314FE99FAB17219E9C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ABDC-7BF9-4EDF-8553-B3028DB9BC2C}"/>
      </w:docPartPr>
      <w:docPartBody>
        <w:p w:rsidR="007820BD" w:rsidRDefault="002B60C9" w:rsidP="002B60C9">
          <w:pPr>
            <w:pStyle w:val="BC7CEAF598314FE99FAB17219E9C419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DC62589187543239F8325222A43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B4FA-FD09-4328-AB72-A4ECA28ED51F}"/>
      </w:docPartPr>
      <w:docPartBody>
        <w:p w:rsidR="007820BD" w:rsidRDefault="002B60C9" w:rsidP="002B60C9">
          <w:pPr>
            <w:pStyle w:val="CDC62589187543239F8325222A436D9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3CD8E707F044AF6AF6FEFC49E50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C984-39E2-423E-9D5D-B73AFE7326B4}"/>
      </w:docPartPr>
      <w:docPartBody>
        <w:p w:rsidR="007820BD" w:rsidRDefault="002B60C9" w:rsidP="002B60C9">
          <w:pPr>
            <w:pStyle w:val="23CD8E707F044AF6AF6FEFC49E508181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59EE978F524D9A9CF8B57FDB16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804C-B664-4AE1-A9F3-9A0E987E8CD7}"/>
      </w:docPartPr>
      <w:docPartBody>
        <w:p w:rsidR="007820BD" w:rsidRDefault="002B60C9" w:rsidP="002B60C9">
          <w:pPr>
            <w:pStyle w:val="1F59EE978F524D9A9CF8B57FDB16A74B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8D736C89F694248A44EB8F88E4C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A934-562E-4EEE-8F7E-4CD534D893E0}"/>
      </w:docPartPr>
      <w:docPartBody>
        <w:p w:rsidR="006212EF" w:rsidRDefault="009A2965" w:rsidP="009A2965">
          <w:pPr>
            <w:pStyle w:val="C8D736C89F694248A44EB8F88E4C03D8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0A4822F03014960A839F04F8497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B568-615A-4A28-8C23-BB575803341E}"/>
      </w:docPartPr>
      <w:docPartBody>
        <w:p w:rsidR="006212EF" w:rsidRDefault="009A2965" w:rsidP="009A2965">
          <w:pPr>
            <w:pStyle w:val="C0A4822F03014960A839F04F8497A97A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C05641748A54D0088958F765782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76FA-DC74-49E3-AA95-C7A23C04326E}"/>
      </w:docPartPr>
      <w:docPartBody>
        <w:p w:rsidR="006212EF" w:rsidRDefault="009A2965" w:rsidP="009A2965">
          <w:pPr>
            <w:pStyle w:val="AC05641748A54D0088958F7657828E74"/>
          </w:pPr>
          <w:r w:rsidRPr="00091001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20C1806BC234CCEBA14F96BBCBC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839E-FC3D-4193-AE9E-E95BA0C25714}"/>
      </w:docPartPr>
      <w:docPartBody>
        <w:p w:rsidR="006212EF" w:rsidRDefault="009A2965" w:rsidP="009A2965">
          <w:pPr>
            <w:pStyle w:val="A20C1806BC234CCEBA14F96BBCBC0DB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2FB50C5570843F6856683DEB64A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52B7-2B5E-4C30-9E2D-F164BC4DE2F7}"/>
      </w:docPartPr>
      <w:docPartBody>
        <w:p w:rsidR="006212EF" w:rsidRDefault="009A2965" w:rsidP="009A2965">
          <w:pPr>
            <w:pStyle w:val="A2FB50C5570843F6856683DEB64A6FAA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947997C864E40EFB0620771DA75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9ABC-B6BF-43FA-87F4-B6142FD8850D}"/>
      </w:docPartPr>
      <w:docPartBody>
        <w:p w:rsidR="006212EF" w:rsidRDefault="009A2965" w:rsidP="009A2965">
          <w:pPr>
            <w:pStyle w:val="3947997C864E40EFB0620771DA75001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A3844E29A22471EA0D549963D0C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C15C-5432-46CC-98F8-F124AD1061E4}"/>
      </w:docPartPr>
      <w:docPartBody>
        <w:p w:rsidR="006212EF" w:rsidRDefault="009A2965" w:rsidP="009A2965">
          <w:pPr>
            <w:pStyle w:val="FA3844E29A22471EA0D549963D0C6AA0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202565F83734E4BB951F7AED4DA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7208-4B77-4AA4-8DA8-B582FA1FF7E7}"/>
      </w:docPartPr>
      <w:docPartBody>
        <w:p w:rsidR="006212EF" w:rsidRDefault="009A2965" w:rsidP="009A2965">
          <w:pPr>
            <w:pStyle w:val="D202565F83734E4BB951F7AED4DA0671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908DC9AA6334DCAB3DF0B46F859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B1FB-78C0-489A-94B9-855F73DC6FD1}"/>
      </w:docPartPr>
      <w:docPartBody>
        <w:p w:rsidR="006212EF" w:rsidRDefault="009A2965" w:rsidP="009A2965">
          <w:pPr>
            <w:pStyle w:val="9908DC9AA6334DCAB3DF0B46F859D169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5AB994ECBD548F6A18C5F397FB9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692D-9604-4BEA-98C7-BAE2403F11EC}"/>
      </w:docPartPr>
      <w:docPartBody>
        <w:p w:rsidR="00BC0CB1" w:rsidRDefault="006212EF" w:rsidP="006212EF">
          <w:pPr>
            <w:pStyle w:val="15AB994ECBD548F6A18C5F397FB99B3D"/>
          </w:pPr>
          <w:r w:rsidRPr="00FC66F6">
            <w:rPr>
              <w:rStyle w:val="PlaceholderText"/>
              <w:rFonts w:ascii="Calibri" w:hAnsi="Calibri" w:cs="Calibri"/>
              <w:sz w:val="14"/>
              <w:szCs w:val="14"/>
              <w:highlight w:val="yellow"/>
              <w:bdr w:val="single" w:sz="4" w:space="0" w:color="808080" w:themeColor="background1" w:themeShade="80"/>
            </w:rPr>
            <w:t>Choose an item.</w:t>
          </w:r>
        </w:p>
      </w:docPartBody>
    </w:docPart>
    <w:docPart>
      <w:docPartPr>
        <w:name w:val="AC5CC1CFABA849E795681B42C371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74AC-1185-4C9F-BC54-8B85024031C6}"/>
      </w:docPartPr>
      <w:docPartBody>
        <w:p w:rsidR="00BC0CB1" w:rsidRDefault="006212EF" w:rsidP="006212EF">
          <w:pPr>
            <w:pStyle w:val="AC5CC1CFABA849E795681B42C371A770"/>
          </w:pPr>
          <w:r w:rsidRPr="008A475F">
            <w:rPr>
              <w:rStyle w:val="PlaceholderText"/>
              <w:rFonts w:ascii="Calibri" w:hAnsi="Calibri" w:cs="Calibri"/>
              <w:sz w:val="14"/>
              <w:szCs w:val="14"/>
              <w:highlight w:val="yellow"/>
              <w:bdr w:val="single" w:sz="4" w:space="0" w:color="808080" w:themeColor="background1" w:themeShade="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3"/>
    <w:rsid w:val="000F7181"/>
    <w:rsid w:val="0011674D"/>
    <w:rsid w:val="001C1AB2"/>
    <w:rsid w:val="002B60C9"/>
    <w:rsid w:val="004F4B73"/>
    <w:rsid w:val="005365FB"/>
    <w:rsid w:val="00583338"/>
    <w:rsid w:val="005B7C2F"/>
    <w:rsid w:val="005F5FB3"/>
    <w:rsid w:val="006212EF"/>
    <w:rsid w:val="007820BD"/>
    <w:rsid w:val="00785D7C"/>
    <w:rsid w:val="009A2965"/>
    <w:rsid w:val="00BA27B0"/>
    <w:rsid w:val="00BC0CB1"/>
    <w:rsid w:val="00BC5F0B"/>
    <w:rsid w:val="00BC6919"/>
    <w:rsid w:val="00EE4550"/>
    <w:rsid w:val="00F1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ECD37A823473E9F579B7055CC2622">
    <w:name w:val="2C9ECD37A823473E9F579B7055CC2622"/>
  </w:style>
  <w:style w:type="character" w:styleId="PlaceholderText">
    <w:name w:val="Placeholder Text"/>
    <w:basedOn w:val="DefaultParagraphFont"/>
    <w:uiPriority w:val="99"/>
    <w:semiHidden/>
    <w:rsid w:val="006212EF"/>
    <w:rPr>
      <w:color w:val="808080"/>
    </w:rPr>
  </w:style>
  <w:style w:type="paragraph" w:customStyle="1" w:styleId="CF097D8E843249CA9F34D727EC5336A1">
    <w:name w:val="CF097D8E843249CA9F34D727EC5336A1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">
    <w:name w:val="B432A97709644798985D980123A57752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">
    <w:name w:val="9124F822894547148B88487C4B4CBBD9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881937A46D74879AEB6587398DCB9E3">
    <w:name w:val="1881937A46D74879AEB6587398DCB9E3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10A7F384576430B8D91D4B52B1D0E2F">
    <w:name w:val="610A7F384576430B8D91D4B52B1D0E2F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">
    <w:name w:val="259E3FBC4D4D4698843E85C9F03AA9E3"/>
    <w:rsid w:val="00BC6919"/>
  </w:style>
  <w:style w:type="paragraph" w:customStyle="1" w:styleId="108D322C73784681B90686C233359374">
    <w:name w:val="108D322C73784681B90686C233359374"/>
    <w:rsid w:val="00BC6919"/>
  </w:style>
  <w:style w:type="paragraph" w:customStyle="1" w:styleId="CF097D8E843249CA9F34D727EC5336A11">
    <w:name w:val="CF097D8E843249CA9F34D727EC5336A1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1">
    <w:name w:val="B432A97709644798985D980123A57752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1">
    <w:name w:val="9124F822894547148B88487C4B4CBBD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1">
    <w:name w:val="259E3FBC4D4D4698843E85C9F03AA9E3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1">
    <w:name w:val="108D322C73784681B90686C23335937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">
    <w:name w:val="825927FE5B444E49B5AD2110407B96C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">
    <w:name w:val="98F1D499F5594CFFABDDC9A8E2882057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">
    <w:name w:val="4B0367D795194482854C49FA70269ED7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">
    <w:name w:val="1CD9434C00854EEDA60FFF529BD1E83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">
    <w:name w:val="FEE13C438A064EDBB720F5519B28EF8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">
    <w:name w:val="A711A21ED5014556B2A84F2343699A8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">
    <w:name w:val="EAC9D77FD7AF422D90E94EFEC83A489F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">
    <w:name w:val="62AB1D94997646AAAE4102EA65807B9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">
    <w:name w:val="C79ADE794A1D4DD1B6B1723C5D4E7E7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">
    <w:name w:val="AB426F9257714B798E59D5F35E73E1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">
    <w:name w:val="6AE7E47F5F494D359E22B830D04A96E9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">
    <w:name w:val="D7A29A7ABF7B47DAA8D3B77719A9D46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">
    <w:name w:val="1F68D22B5C3640F48FDC62CCA982A988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">
    <w:name w:val="0334539B7F194F35849742EDF532CFF9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">
    <w:name w:val="FADA17BB69F64D3A84DCD2E658ED51C4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">
    <w:name w:val="5076862C5559432BB70ACDAF9428921F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">
    <w:name w:val="E91ECC3E4FBA4BD680B0E20EEA918A94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">
    <w:name w:val="5B4DE07E26F04B05891782B661BB15C0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">
    <w:name w:val="3ABEA555E81E4AAB8110585C0DF2299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7E5DEDA2CF4EF1877B096DF1A38683">
    <w:name w:val="AB7E5DEDA2CF4EF1877B096DF1A38683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">
    <w:name w:val="A3EFE8D8D51A4203ACE7F8336CD6B390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">
    <w:name w:val="AFD718B074EB45E2BC8637DDC8FB514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">
    <w:name w:val="46268EE07BC74D53995F5DA5E799AFDD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">
    <w:name w:val="F9B786B0042C4E90B88F958110163996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">
    <w:name w:val="913CA9E48A41413C958880DBDDA53D9A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">
    <w:name w:val="4640F276009C44C69EBF98D4BA1602A5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">
    <w:name w:val="521B23A765AC4C0BAE55F64E166D138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F097D8E843249CA9F34D727EC5336A12">
    <w:name w:val="CF097D8E843249CA9F34D727EC5336A1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2">
    <w:name w:val="B432A97709644798985D980123A57752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2">
    <w:name w:val="9124F822894547148B88487C4B4CBBD9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2">
    <w:name w:val="259E3FBC4D4D4698843E85C9F03AA9E3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2">
    <w:name w:val="108D322C73784681B90686C233359374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1">
    <w:name w:val="825927FE5B444E49B5AD2110407B96C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1">
    <w:name w:val="98F1D499F5594CFFABDDC9A8E2882057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1">
    <w:name w:val="4B0367D795194482854C49FA70269ED7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1">
    <w:name w:val="1CD9434C00854EEDA60FFF529BD1E83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1">
    <w:name w:val="FEE13C438A064EDBB720F5519B28EF8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">
    <w:name w:val="50E636A82E774A84B228662791F8FE33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">
    <w:name w:val="E6738FBEFE2B41FEB35C07637EFF3F4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">
    <w:name w:val="10B409C50F4E408589D13C6FE56770A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1">
    <w:name w:val="A711A21ED5014556B2A84F2343699A82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1">
    <w:name w:val="EAC9D77FD7AF422D90E94EFEC83A489F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1">
    <w:name w:val="62AB1D94997646AAAE4102EA65807B9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1">
    <w:name w:val="C79ADE794A1D4DD1B6B1723C5D4E7E7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1">
    <w:name w:val="AB426F9257714B798E59D5F35E73E1C1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1">
    <w:name w:val="6AE7E47F5F494D359E22B830D04A96E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1">
    <w:name w:val="D7A29A7ABF7B47DAA8D3B77719A9D46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1">
    <w:name w:val="1F68D22B5C3640F48FDC62CCA982A988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1">
    <w:name w:val="0334539B7F194F35849742EDF532CFF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1">
    <w:name w:val="FADA17BB69F64D3A84DCD2E658ED51C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1">
    <w:name w:val="5076862C5559432BB70ACDAF9428921F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1">
    <w:name w:val="E91ECC3E4FBA4BD680B0E20EEA918A9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1">
    <w:name w:val="5B4DE07E26F04B05891782B661BB15C0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1">
    <w:name w:val="3ABEA555E81E4AAB8110585C0DF2299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7E5DEDA2CF4EF1877B096DF1A386831">
    <w:name w:val="AB7E5DEDA2CF4EF1877B096DF1A38683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1">
    <w:name w:val="A3EFE8D8D51A4203ACE7F8336CD6B390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1">
    <w:name w:val="AFD718B074EB45E2BC8637DDC8FB514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1">
    <w:name w:val="46268EE07BC74D53995F5DA5E799AFDD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1">
    <w:name w:val="F9B786B0042C4E90B88F958110163996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1">
    <w:name w:val="913CA9E48A41413C958880DBDDA53D9A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1">
    <w:name w:val="4640F276009C44C69EBF98D4BA1602A5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1">
    <w:name w:val="521B23A765AC4C0BAE55F64E166D138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7E47C45DE5D4419489C128091253C382">
    <w:name w:val="7E47C45DE5D4419489C128091253C382"/>
    <w:rsid w:val="000F7181"/>
  </w:style>
  <w:style w:type="paragraph" w:customStyle="1" w:styleId="20900A111EB343CBBC74BC8FF9CB799E">
    <w:name w:val="20900A111EB343CBBC74BC8FF9CB799E"/>
    <w:rsid w:val="000F7181"/>
  </w:style>
  <w:style w:type="paragraph" w:customStyle="1" w:styleId="969E9394407045FA82EF9D0367DF7A0C">
    <w:name w:val="969E9394407045FA82EF9D0367DF7A0C"/>
    <w:rsid w:val="000F7181"/>
  </w:style>
  <w:style w:type="paragraph" w:customStyle="1" w:styleId="27A2E97BA9EF4C3D9F2C15FA19883272">
    <w:name w:val="27A2E97BA9EF4C3D9F2C15FA19883272"/>
    <w:rsid w:val="000F7181"/>
  </w:style>
  <w:style w:type="paragraph" w:customStyle="1" w:styleId="6168502278294D909B5A0503AC9F420D">
    <w:name w:val="6168502278294D909B5A0503AC9F420D"/>
    <w:rsid w:val="000F7181"/>
  </w:style>
  <w:style w:type="paragraph" w:customStyle="1" w:styleId="84A189D0BA9242DB89FFEE2C708BC47B">
    <w:name w:val="84A189D0BA9242DB89FFEE2C708BC47B"/>
    <w:rsid w:val="000F7181"/>
  </w:style>
  <w:style w:type="paragraph" w:customStyle="1" w:styleId="42B2B294F77F4F87AB889F19EF5CC245">
    <w:name w:val="42B2B294F77F4F87AB889F19EF5CC245"/>
    <w:rsid w:val="000F7181"/>
  </w:style>
  <w:style w:type="paragraph" w:customStyle="1" w:styleId="88BBBCCFA3BB493BB778C2F5BCD72647">
    <w:name w:val="88BBBCCFA3BB493BB778C2F5BCD72647"/>
    <w:rsid w:val="000F7181"/>
  </w:style>
  <w:style w:type="paragraph" w:customStyle="1" w:styleId="CF097D8E843249CA9F34D727EC5336A13">
    <w:name w:val="CF097D8E843249CA9F34D727EC5336A1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3">
    <w:name w:val="B432A97709644798985D980123A57752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3">
    <w:name w:val="9124F822894547148B88487C4B4CBBD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3">
    <w:name w:val="259E3FBC4D4D4698843E85C9F03AA9E3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3">
    <w:name w:val="108D322C73784681B90686C23335937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2">
    <w:name w:val="825927FE5B444E49B5AD2110407B96C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2">
    <w:name w:val="98F1D499F5594CFFABDDC9A8E288205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2">
    <w:name w:val="4B0367D795194482854C49FA70269ED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2">
    <w:name w:val="1CD9434C00854EEDA60FFF529BD1E83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2">
    <w:name w:val="FEE13C438A064EDBB720F5519B28EF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1">
    <w:name w:val="50E636A82E774A84B228662791F8FE33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1">
    <w:name w:val="E6738FBEFE2B41FEB35C07637EFF3F4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1">
    <w:name w:val="10B409C50F4E408589D13C6FE56770A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2">
    <w:name w:val="A711A21ED5014556B2A84F2343699A82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2">
    <w:name w:val="EAC9D77FD7AF422D90E94EFEC83A489F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2">
    <w:name w:val="62AB1D94997646AAAE4102EA65807B9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2">
    <w:name w:val="C79ADE794A1D4DD1B6B1723C5D4E7E7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2">
    <w:name w:val="AB426F9257714B798E59D5F35E73E1C1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2">
    <w:name w:val="6AE7E47F5F494D359E22B830D04A96E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2">
    <w:name w:val="D7A29A7ABF7B47DAA8D3B77719A9D46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2">
    <w:name w:val="1F68D22B5C3640F48FDC62CCA982A988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2">
    <w:name w:val="0334539B7F194F35849742EDF532CFF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2">
    <w:name w:val="FADA17BB69F64D3A84DCD2E658ED51C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2">
    <w:name w:val="5076862C5559432BB70ACDAF9428921F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2">
    <w:name w:val="E91ECC3E4FBA4BD680B0E20EEA918A9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2">
    <w:name w:val="5B4DE07E26F04B05891782B661BB15C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2">
    <w:name w:val="3ABEA555E81E4AAB8110585C0DF2299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8BBBCCFA3BB493BB778C2F5BCD726471">
    <w:name w:val="88BBBCCFA3BB493BB778C2F5BCD72647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CB134E5CDBB41F09B181772E7674084">
    <w:name w:val="ECB134E5CDBB41F09B181772E767408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2">
    <w:name w:val="A3EFE8D8D51A4203ACE7F8336CD6B39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2">
    <w:name w:val="AFD718B074EB45E2BC8637DDC8FB514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2">
    <w:name w:val="46268EE07BC74D53995F5DA5E799AFDD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2">
    <w:name w:val="F9B786B0042C4E90B88F958110163996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2">
    <w:name w:val="913CA9E48A41413C958880DBDDA53D9A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2">
    <w:name w:val="4640F276009C44C69EBF98D4BA1602A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2">
    <w:name w:val="521B23A765AC4C0BAE55F64E166D13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4C06B8540144896B07E654C3F5274FB">
    <w:name w:val="14C06B8540144896B07E654C3F5274FB"/>
    <w:rsid w:val="000F7181"/>
  </w:style>
  <w:style w:type="paragraph" w:customStyle="1" w:styleId="3D4623491765411E8736983BD8EE5274">
    <w:name w:val="3D4623491765411E8736983BD8EE5274"/>
    <w:rsid w:val="000F7181"/>
  </w:style>
  <w:style w:type="paragraph" w:customStyle="1" w:styleId="11EC3AFE4480419783346AB14DFCC501">
    <w:name w:val="11EC3AFE4480419783346AB14DFCC501"/>
    <w:rsid w:val="000F7181"/>
  </w:style>
  <w:style w:type="paragraph" w:customStyle="1" w:styleId="5A5CD403041F45AB87E7B296B22461CC">
    <w:name w:val="5A5CD403041F45AB87E7B296B22461CC"/>
    <w:rsid w:val="000F7181"/>
  </w:style>
  <w:style w:type="paragraph" w:customStyle="1" w:styleId="9CEDBC3DE85A4ABEB66C0CB4D9422E72">
    <w:name w:val="9CEDBC3DE85A4ABEB66C0CB4D9422E72"/>
    <w:rsid w:val="000F7181"/>
  </w:style>
  <w:style w:type="paragraph" w:customStyle="1" w:styleId="3A65B31146894EBF9B6517055D8A06BE">
    <w:name w:val="3A65B31146894EBF9B6517055D8A06BE"/>
    <w:rsid w:val="000F7181"/>
  </w:style>
  <w:style w:type="paragraph" w:customStyle="1" w:styleId="95DD81A435F14EB38971827A8E222DE4">
    <w:name w:val="95DD81A435F14EB38971827A8E222DE4"/>
    <w:rsid w:val="000F7181"/>
  </w:style>
  <w:style w:type="paragraph" w:customStyle="1" w:styleId="F6DE3AEC1D0944348121FE7569096E40">
    <w:name w:val="F6DE3AEC1D0944348121FE7569096E40"/>
    <w:rsid w:val="000F7181"/>
  </w:style>
  <w:style w:type="paragraph" w:customStyle="1" w:styleId="9EC1CB504F9F418EACC1F8BF2B6461FA">
    <w:name w:val="9EC1CB504F9F418EACC1F8BF2B6461FA"/>
    <w:rsid w:val="000F7181"/>
  </w:style>
  <w:style w:type="paragraph" w:customStyle="1" w:styleId="819BEEEED24E426DA563F52A4665446B">
    <w:name w:val="819BEEEED24E426DA563F52A4665446B"/>
    <w:rsid w:val="000F7181"/>
  </w:style>
  <w:style w:type="paragraph" w:customStyle="1" w:styleId="83C1EDD026D6431B9340D92892647507">
    <w:name w:val="83C1EDD026D6431B9340D92892647507"/>
    <w:rsid w:val="000F7181"/>
  </w:style>
  <w:style w:type="paragraph" w:customStyle="1" w:styleId="55E97C956595498CB458BEB5FC7CE28B">
    <w:name w:val="55E97C956595498CB458BEB5FC7CE28B"/>
    <w:rsid w:val="000F7181"/>
  </w:style>
  <w:style w:type="paragraph" w:customStyle="1" w:styleId="E5F57946D1AA49E6896B2E0D484058C4">
    <w:name w:val="E5F57946D1AA49E6896B2E0D484058C4"/>
    <w:rsid w:val="000F7181"/>
  </w:style>
  <w:style w:type="paragraph" w:customStyle="1" w:styleId="DAEC6BC520574095BB0CD8D4CD2E1D00">
    <w:name w:val="DAEC6BC520574095BB0CD8D4CD2E1D00"/>
    <w:rsid w:val="000F7181"/>
  </w:style>
  <w:style w:type="paragraph" w:customStyle="1" w:styleId="28F17881EAA24AA09E474D6742A23279">
    <w:name w:val="28F17881EAA24AA09E474D6742A23279"/>
    <w:rsid w:val="000F7181"/>
  </w:style>
  <w:style w:type="paragraph" w:customStyle="1" w:styleId="BD688D7635E34FC6AEBB89FDAE859425">
    <w:name w:val="BD688D7635E34FC6AEBB89FDAE859425"/>
    <w:rsid w:val="000F7181"/>
  </w:style>
  <w:style w:type="paragraph" w:customStyle="1" w:styleId="1EE8EA3D5A57494E8F18F5662C728C52">
    <w:name w:val="1EE8EA3D5A57494E8F18F5662C728C52"/>
    <w:rsid w:val="000F7181"/>
  </w:style>
  <w:style w:type="paragraph" w:customStyle="1" w:styleId="44881AD8E96C43D2AD5C3B635A08ECEC">
    <w:name w:val="44881AD8E96C43D2AD5C3B635A08ECEC"/>
    <w:rsid w:val="000F7181"/>
  </w:style>
  <w:style w:type="paragraph" w:customStyle="1" w:styleId="661DDD5258D64584934ACEFBB5559BE5">
    <w:name w:val="661DDD5258D64584934ACEFBB5559BE5"/>
    <w:rsid w:val="000F7181"/>
  </w:style>
  <w:style w:type="paragraph" w:customStyle="1" w:styleId="CF097D8E843249CA9F34D727EC5336A14">
    <w:name w:val="CF097D8E843249CA9F34D727EC5336A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4">
    <w:name w:val="B432A97709644798985D980123A57752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4">
    <w:name w:val="9124F822894547148B88487C4B4CBBD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4">
    <w:name w:val="259E3FBC4D4D4698843E85C9F03AA9E3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4">
    <w:name w:val="108D322C73784681B90686C23335937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3">
    <w:name w:val="825927FE5B444E49B5AD2110407B96C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3">
    <w:name w:val="98F1D499F5594CFFABDDC9A8E2882057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3">
    <w:name w:val="4B0367D795194482854C49FA70269ED7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3">
    <w:name w:val="1CD9434C00854EEDA60FFF529BD1E83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3">
    <w:name w:val="FEE13C438A064EDBB720F5519B28EF8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2">
    <w:name w:val="50E636A82E774A84B228662791F8FE33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2">
    <w:name w:val="E6738FBEFE2B41FEB35C07637EFF3F4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2">
    <w:name w:val="10B409C50F4E408589D13C6FE56770A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3">
    <w:name w:val="A711A21ED5014556B2A84F2343699A82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3">
    <w:name w:val="EAC9D77FD7AF422D90E94EFEC83A489F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3">
    <w:name w:val="62AB1D94997646AAAE4102EA65807B9C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3">
    <w:name w:val="C79ADE794A1D4DD1B6B1723C5D4E7E7C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3">
    <w:name w:val="AB426F9257714B798E59D5F35E73E1C1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3">
    <w:name w:val="6AE7E47F5F494D359E22B830D04A96E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3">
    <w:name w:val="D7A29A7ABF7B47DAA8D3B77719A9D46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3">
    <w:name w:val="1F68D22B5C3640F48FDC62CCA982A988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3">
    <w:name w:val="0334539B7F194F35849742EDF532CFF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3">
    <w:name w:val="FADA17BB69F64D3A84DCD2E658ED51C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3">
    <w:name w:val="5076862C5559432BB70ACDAF9428921F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3">
    <w:name w:val="E91ECC3E4FBA4BD680B0E20EEA918A9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3">
    <w:name w:val="5B4DE07E26F04B05891782B661BB15C0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3">
    <w:name w:val="3ABEA555E81E4AAB8110585C0DF2299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60C9AC5353B4EB9ACC5F7694D5D1A02">
    <w:name w:val="960C9AC5353B4EB9ACC5F7694D5D1A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61DDD5258D64584934ACEFBB5559BE51">
    <w:name w:val="661DDD5258D64584934ACEFBB5559BE5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19BEEEED24E426DA563F52A4665446B1">
    <w:name w:val="819BEEEED24E426DA563F52A4665446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3C1EDD026D6431B9340D928926475071">
    <w:name w:val="83C1EDD026D6431B9340D92892647507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5E97C956595498CB458BEB5FC7CE28B1">
    <w:name w:val="55E97C956595498CB458BEB5FC7CE28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5F57946D1AA49E6896B2E0D484058C41">
    <w:name w:val="E5F57946D1AA49E6896B2E0D484058C4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AEC6BC520574095BB0CD8D4CD2E1D001">
    <w:name w:val="DAEC6BC520574095BB0CD8D4CD2E1D00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8F17881EAA24AA09E474D6742A232791">
    <w:name w:val="28F17881EAA24AA09E474D6742A23279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D688D7635E34FC6AEBB89FDAE8594251">
    <w:name w:val="BD688D7635E34FC6AEBB89FDAE859425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F097D8E843249CA9F34D727EC5336A15">
    <w:name w:val="CF097D8E843249CA9F34D727EC5336A1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5">
    <w:name w:val="B432A97709644798985D980123A57752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5">
    <w:name w:val="9124F822894547148B88487C4B4CBBD9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5">
    <w:name w:val="259E3FBC4D4D4698843E85C9F03AA9E3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5">
    <w:name w:val="108D322C73784681B90686C233359374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4">
    <w:name w:val="825927FE5B444E49B5AD2110407B96C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4">
    <w:name w:val="98F1D499F5594CFFABDDC9A8E2882057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4">
    <w:name w:val="4B0367D795194482854C49FA70269ED7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4">
    <w:name w:val="1CD9434C00854EEDA60FFF529BD1E83B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4">
    <w:name w:val="FEE13C438A064EDBB720F5519B28EF8B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3">
    <w:name w:val="50E636A82E774A84B228662791F8FE33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3">
    <w:name w:val="E6738FBEFE2B41FEB35C07637EFF3F4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3">
    <w:name w:val="10B409C50F4E408589D13C6FE56770A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4">
    <w:name w:val="A711A21ED5014556B2A84F2343699A82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4">
    <w:name w:val="EAC9D77FD7AF422D90E94EFEC83A489F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4">
    <w:name w:val="62AB1D94997646AAAE4102EA65807B9C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4">
    <w:name w:val="C79ADE794A1D4DD1B6B1723C5D4E7E7C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4">
    <w:name w:val="AB426F9257714B798E59D5F35E73E1C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4">
    <w:name w:val="6AE7E47F5F494D359E22B830D04A96E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4">
    <w:name w:val="D7A29A7ABF7B47DAA8D3B77719A9D46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4">
    <w:name w:val="1F68D22B5C3640F48FDC62CCA982A988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4">
    <w:name w:val="0334539B7F194F35849742EDF532CFF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4">
    <w:name w:val="FADA17BB69F64D3A84DCD2E658ED51C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4">
    <w:name w:val="5076862C5559432BB70ACDAF9428921F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4">
    <w:name w:val="E91ECC3E4FBA4BD680B0E20EEA918A9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4">
    <w:name w:val="5B4DE07E26F04B05891782B661BB15C0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4">
    <w:name w:val="3ABEA555E81E4AAB8110585C0DF2299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60C9AC5353B4EB9ACC5F7694D5D1A021">
    <w:name w:val="960C9AC5353B4EB9ACC5F7694D5D1A02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61DDD5258D64584934ACEFBB5559BE52">
    <w:name w:val="661DDD5258D64584934ACEFBB5559BE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19BEEEED24E426DA563F52A4665446B2">
    <w:name w:val="819BEEEED24E426DA563F52A4665446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3C1EDD026D6431B9340D928926475072">
    <w:name w:val="83C1EDD026D6431B9340D9289264750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5E97C956595498CB458BEB5FC7CE28B2">
    <w:name w:val="55E97C956595498CB458BEB5FC7CE2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5F57946D1AA49E6896B2E0D484058C42">
    <w:name w:val="E5F57946D1AA49E6896B2E0D484058C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AEC6BC520574095BB0CD8D4CD2E1D002">
    <w:name w:val="DAEC6BC520574095BB0CD8D4CD2E1D0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8F17881EAA24AA09E474D6742A232792">
    <w:name w:val="28F17881EAA24AA09E474D6742A2327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D688D7635E34FC6AEBB89FDAE8594252">
    <w:name w:val="BD688D7635E34FC6AEBB89FDAE85942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5D8F3C69BFC45C48FD9E2FC46D4E37A">
    <w:name w:val="65D8F3C69BFC45C48FD9E2FC46D4E37A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926142130844CCEB7255B7FA6971E50">
    <w:name w:val="2926142130844CCEB7255B7FA6971E50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B4E10B759314B4AB97B4053E1099714">
    <w:name w:val="6B4E10B759314B4AB97B4053E10997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1F1B20CA17F445B8B94309AFED205E4">
    <w:name w:val="11F1B20CA17F445B8B94309AFED205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2ECF966EF5C485C9B73B22F6FA7B4CB">
    <w:name w:val="02ECF966EF5C485C9B73B22F6FA7B4CB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4B9C3ACD178426BBA1817F5D9ADEA77">
    <w:name w:val="E4B9C3ACD178426BBA1817F5D9ADEA77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1EB3E82D2344123AA16C6DA278ADB1F">
    <w:name w:val="D1EB3E82D2344123AA16C6DA278ADB1F"/>
    <w:rsid w:val="00BA27B0"/>
  </w:style>
  <w:style w:type="paragraph" w:customStyle="1" w:styleId="7ABAAB4F72514A178AA4EFF7D9037A62">
    <w:name w:val="7ABAAB4F72514A178AA4EFF7D9037A62"/>
    <w:rsid w:val="00BA27B0"/>
  </w:style>
  <w:style w:type="paragraph" w:customStyle="1" w:styleId="95D26B89D72F46E28DEE85C8539506AD">
    <w:name w:val="95D26B89D72F46E28DEE85C8539506AD"/>
    <w:rsid w:val="00BA27B0"/>
  </w:style>
  <w:style w:type="paragraph" w:customStyle="1" w:styleId="74A9129ECD944CFEBCF87CB30C3398CF">
    <w:name w:val="74A9129ECD944CFEBCF87CB30C3398CF"/>
    <w:rsid w:val="00BA27B0"/>
  </w:style>
  <w:style w:type="paragraph" w:customStyle="1" w:styleId="EB8CEDDC80AB40BA8A27739514CE8A14">
    <w:name w:val="EB8CEDDC80AB40BA8A27739514CE8A14"/>
    <w:rsid w:val="00BA27B0"/>
  </w:style>
  <w:style w:type="paragraph" w:customStyle="1" w:styleId="C8026D295CA549D3A15603127318DF26">
    <w:name w:val="C8026D295CA549D3A15603127318DF26"/>
    <w:rsid w:val="00BA27B0"/>
  </w:style>
  <w:style w:type="paragraph" w:customStyle="1" w:styleId="28F4AC906BFC481CAED5FA790A0453EC">
    <w:name w:val="28F4AC906BFC481CAED5FA790A0453EC"/>
    <w:rsid w:val="00BA27B0"/>
  </w:style>
  <w:style w:type="paragraph" w:customStyle="1" w:styleId="C2A669A338C64D30B77476F77043ABF0">
    <w:name w:val="C2A669A338C64D30B77476F77043ABF0"/>
    <w:rsid w:val="00BA27B0"/>
  </w:style>
  <w:style w:type="paragraph" w:customStyle="1" w:styleId="D83BCD627C20426C96E74576F4E38B67">
    <w:name w:val="D83BCD627C20426C96E74576F4E38B67"/>
    <w:rsid w:val="00BA27B0"/>
  </w:style>
  <w:style w:type="paragraph" w:customStyle="1" w:styleId="5276AF6F82AB4E66902EBDBC9DD91B5F">
    <w:name w:val="5276AF6F82AB4E66902EBDBC9DD91B5F"/>
    <w:rsid w:val="00BA27B0"/>
  </w:style>
  <w:style w:type="paragraph" w:customStyle="1" w:styleId="09A6551BBB5B4D9F96BC6C3EEE1E2D42">
    <w:name w:val="09A6551BBB5B4D9F96BC6C3EEE1E2D42"/>
    <w:rsid w:val="00BA27B0"/>
  </w:style>
  <w:style w:type="paragraph" w:customStyle="1" w:styleId="B2794FBE92E74964A538115E6DEAFC6C">
    <w:name w:val="B2794FBE92E74964A538115E6DEAFC6C"/>
    <w:rsid w:val="00BA27B0"/>
  </w:style>
  <w:style w:type="paragraph" w:customStyle="1" w:styleId="EEC7EF5D6CB0466ABB0D9A2B4D018930">
    <w:name w:val="EEC7EF5D6CB0466ABB0D9A2B4D018930"/>
    <w:rsid w:val="00BA27B0"/>
  </w:style>
  <w:style w:type="paragraph" w:customStyle="1" w:styleId="52511D3E0208402683FCE644ED0150A6">
    <w:name w:val="52511D3E0208402683FCE644ED0150A6"/>
    <w:rsid w:val="00BA27B0"/>
  </w:style>
  <w:style w:type="paragraph" w:customStyle="1" w:styleId="099FD0FCB24747018FA4295F38C56285">
    <w:name w:val="099FD0FCB24747018FA4295F38C56285"/>
    <w:rsid w:val="00BA27B0"/>
  </w:style>
  <w:style w:type="paragraph" w:customStyle="1" w:styleId="B4333178439E41D2B2E6FA07528E68C6">
    <w:name w:val="B4333178439E41D2B2E6FA07528E68C6"/>
    <w:rsid w:val="00BA27B0"/>
  </w:style>
  <w:style w:type="paragraph" w:customStyle="1" w:styleId="E00C9AB8D6AE458CB5012DE7EFAB0C56">
    <w:name w:val="E00C9AB8D6AE458CB5012DE7EFAB0C56"/>
    <w:rsid w:val="00583338"/>
  </w:style>
  <w:style w:type="paragraph" w:customStyle="1" w:styleId="A45BCEB4EEF146ECBADBC2E28C25BE8E">
    <w:name w:val="A45BCEB4EEF146ECBADBC2E28C25BE8E"/>
    <w:rsid w:val="00583338"/>
  </w:style>
  <w:style w:type="paragraph" w:customStyle="1" w:styleId="9F542E13F457454488C46027AD6A646F">
    <w:name w:val="9F542E13F457454488C46027AD6A646F"/>
    <w:rsid w:val="00583338"/>
  </w:style>
  <w:style w:type="paragraph" w:customStyle="1" w:styleId="4F8960B2D2FF4B00B700B832E1AAEA3E">
    <w:name w:val="4F8960B2D2FF4B00B700B832E1AAEA3E"/>
    <w:rsid w:val="00583338"/>
  </w:style>
  <w:style w:type="paragraph" w:customStyle="1" w:styleId="5E06ED21F01242A68B8B3098A06653DF">
    <w:name w:val="5E06ED21F01242A68B8B3098A06653DF"/>
    <w:rsid w:val="00583338"/>
  </w:style>
  <w:style w:type="paragraph" w:customStyle="1" w:styleId="7345E2F0F154406B85D73B917DD826FD">
    <w:name w:val="7345E2F0F154406B85D73B917DD826FD"/>
    <w:rsid w:val="00583338"/>
  </w:style>
  <w:style w:type="paragraph" w:customStyle="1" w:styleId="3DDF31A74B05401BA4319E149CB495D3">
    <w:name w:val="3DDF31A74B05401BA4319E149CB495D3"/>
    <w:rsid w:val="00583338"/>
  </w:style>
  <w:style w:type="paragraph" w:customStyle="1" w:styleId="73003173A5464BB1B644F44D14663103">
    <w:name w:val="73003173A5464BB1B644F44D14663103"/>
    <w:rsid w:val="00583338"/>
  </w:style>
  <w:style w:type="paragraph" w:customStyle="1" w:styleId="53635B71344D460EB584CA709788E6C7">
    <w:name w:val="53635B71344D460EB584CA709788E6C7"/>
    <w:rsid w:val="00583338"/>
  </w:style>
  <w:style w:type="paragraph" w:customStyle="1" w:styleId="0B958B7AEB7240A792D3BBC44B04914A">
    <w:name w:val="0B958B7AEB7240A792D3BBC44B04914A"/>
    <w:rsid w:val="00583338"/>
  </w:style>
  <w:style w:type="paragraph" w:customStyle="1" w:styleId="CD3A9AE704EA45D4BE821F2D0FC97F1D">
    <w:name w:val="CD3A9AE704EA45D4BE821F2D0FC97F1D"/>
    <w:rsid w:val="00583338"/>
  </w:style>
  <w:style w:type="paragraph" w:customStyle="1" w:styleId="6201F67C310A40BEA7636A59B95697A5">
    <w:name w:val="6201F67C310A40BEA7636A59B95697A5"/>
    <w:rsid w:val="002B60C9"/>
  </w:style>
  <w:style w:type="paragraph" w:customStyle="1" w:styleId="C381BA4013B04081A1C87982BE938F33">
    <w:name w:val="C381BA4013B04081A1C87982BE938F33"/>
    <w:rsid w:val="002B60C9"/>
  </w:style>
  <w:style w:type="paragraph" w:customStyle="1" w:styleId="5A19D26AA4034F36B3A134E4999E9D4B">
    <w:name w:val="5A19D26AA4034F36B3A134E4999E9D4B"/>
    <w:rsid w:val="002B60C9"/>
  </w:style>
  <w:style w:type="paragraph" w:customStyle="1" w:styleId="961F0F09D5A649AE8047527D433F7647">
    <w:name w:val="961F0F09D5A649AE8047527D433F7647"/>
    <w:rsid w:val="002B60C9"/>
  </w:style>
  <w:style w:type="paragraph" w:customStyle="1" w:styleId="42CF7A50FE0E4FE18AEEC15D9D062C31">
    <w:name w:val="42CF7A50FE0E4FE18AEEC15D9D062C31"/>
    <w:rsid w:val="002B60C9"/>
  </w:style>
  <w:style w:type="paragraph" w:customStyle="1" w:styleId="858589EC560F439D9DEE84021A10BDFA">
    <w:name w:val="858589EC560F439D9DEE84021A10BDFA"/>
    <w:rsid w:val="002B60C9"/>
  </w:style>
  <w:style w:type="paragraph" w:customStyle="1" w:styleId="AA540B78E3B044B598D744BADE9909F8">
    <w:name w:val="AA540B78E3B044B598D744BADE9909F8"/>
    <w:rsid w:val="002B60C9"/>
  </w:style>
  <w:style w:type="paragraph" w:customStyle="1" w:styleId="A98F6E319BF24535B7A303B734BA4866">
    <w:name w:val="A98F6E319BF24535B7A303B734BA4866"/>
    <w:rsid w:val="002B60C9"/>
  </w:style>
  <w:style w:type="paragraph" w:customStyle="1" w:styleId="FFF084147F93469E85B5A8E6785F7DDB">
    <w:name w:val="FFF084147F93469E85B5A8E6785F7DDB"/>
    <w:rsid w:val="002B60C9"/>
  </w:style>
  <w:style w:type="paragraph" w:customStyle="1" w:styleId="B8221EF5735C43B0A2C4A6B1416A0ACC">
    <w:name w:val="B8221EF5735C43B0A2C4A6B1416A0ACC"/>
    <w:rsid w:val="002B60C9"/>
  </w:style>
  <w:style w:type="paragraph" w:customStyle="1" w:styleId="CDE0A97E90D7489D9D83CF4164CCF81F">
    <w:name w:val="CDE0A97E90D7489D9D83CF4164CCF81F"/>
    <w:rsid w:val="002B60C9"/>
  </w:style>
  <w:style w:type="paragraph" w:customStyle="1" w:styleId="CDEC023E741842A099F5F763303BC165">
    <w:name w:val="CDEC023E741842A099F5F763303BC165"/>
    <w:rsid w:val="002B60C9"/>
  </w:style>
  <w:style w:type="paragraph" w:customStyle="1" w:styleId="C2FA931745754404BCED36D9BA45DD6D">
    <w:name w:val="C2FA931745754404BCED36D9BA45DD6D"/>
    <w:rsid w:val="002B60C9"/>
  </w:style>
  <w:style w:type="paragraph" w:customStyle="1" w:styleId="8E7A056ED59D4DC9B1DB4D1F2C5E848F">
    <w:name w:val="8E7A056ED59D4DC9B1DB4D1F2C5E848F"/>
    <w:rsid w:val="002B60C9"/>
  </w:style>
  <w:style w:type="paragraph" w:customStyle="1" w:styleId="7BEB48C7AD8E47EAA7ADC967B8E1E2C5">
    <w:name w:val="7BEB48C7AD8E47EAA7ADC967B8E1E2C5"/>
    <w:rsid w:val="002B60C9"/>
  </w:style>
  <w:style w:type="paragraph" w:customStyle="1" w:styleId="B41F4B6DFE534165A747DBE7E5249483">
    <w:name w:val="B41F4B6DFE534165A747DBE7E5249483"/>
    <w:rsid w:val="002B60C9"/>
  </w:style>
  <w:style w:type="paragraph" w:customStyle="1" w:styleId="7D2E716A1C354447871853A4011B12C6">
    <w:name w:val="7D2E716A1C354447871853A4011B12C6"/>
    <w:rsid w:val="002B60C9"/>
  </w:style>
  <w:style w:type="paragraph" w:customStyle="1" w:styleId="0B52D6E5300A4C758EA490D366A5D402">
    <w:name w:val="0B52D6E5300A4C758EA490D366A5D402"/>
    <w:rsid w:val="002B60C9"/>
  </w:style>
  <w:style w:type="paragraph" w:customStyle="1" w:styleId="6031668600744E7FB52AA764FB18024B">
    <w:name w:val="6031668600744E7FB52AA764FB18024B"/>
    <w:rsid w:val="002B60C9"/>
  </w:style>
  <w:style w:type="paragraph" w:customStyle="1" w:styleId="C5E53F1728B34BBC9ABB3A5AFCC1DA30">
    <w:name w:val="C5E53F1728B34BBC9ABB3A5AFCC1DA30"/>
    <w:rsid w:val="002B60C9"/>
  </w:style>
  <w:style w:type="paragraph" w:customStyle="1" w:styleId="4988B653E85F4749B57B8CAFD2FF3E48">
    <w:name w:val="4988B653E85F4749B57B8CAFD2FF3E48"/>
    <w:rsid w:val="002B60C9"/>
  </w:style>
  <w:style w:type="paragraph" w:customStyle="1" w:styleId="D49975830D154555BADFFE2C7163CD04">
    <w:name w:val="D49975830D154555BADFFE2C7163CD04"/>
    <w:rsid w:val="002B60C9"/>
  </w:style>
  <w:style w:type="paragraph" w:customStyle="1" w:styleId="E8BA1E22D5F847A18E1C859B5253C816">
    <w:name w:val="E8BA1E22D5F847A18E1C859B5253C816"/>
    <w:rsid w:val="002B60C9"/>
  </w:style>
  <w:style w:type="paragraph" w:customStyle="1" w:styleId="F74D2B45B7EF45B0899B9D4E94B1A1FE">
    <w:name w:val="F74D2B45B7EF45B0899B9D4E94B1A1FE"/>
    <w:rsid w:val="002B60C9"/>
  </w:style>
  <w:style w:type="paragraph" w:customStyle="1" w:styleId="5784E1001E1949D3A4DE5026B9ECC915">
    <w:name w:val="5784E1001E1949D3A4DE5026B9ECC915"/>
    <w:rsid w:val="002B60C9"/>
  </w:style>
  <w:style w:type="paragraph" w:customStyle="1" w:styleId="B062BCAFB0644C92929C32FB624D3C9E">
    <w:name w:val="B062BCAFB0644C92929C32FB624D3C9E"/>
    <w:rsid w:val="002B60C9"/>
  </w:style>
  <w:style w:type="paragraph" w:customStyle="1" w:styleId="176D5CD833B84D23945C443AA5EA1E31">
    <w:name w:val="176D5CD833B84D23945C443AA5EA1E31"/>
    <w:rsid w:val="002B60C9"/>
  </w:style>
  <w:style w:type="paragraph" w:customStyle="1" w:styleId="35210537E30D4D329F7AE00DB144A3BE">
    <w:name w:val="35210537E30D4D329F7AE00DB144A3BE"/>
    <w:rsid w:val="002B60C9"/>
  </w:style>
  <w:style w:type="paragraph" w:customStyle="1" w:styleId="A1796DA44EF5414CB916754633AD6D81">
    <w:name w:val="A1796DA44EF5414CB916754633AD6D81"/>
    <w:rsid w:val="002B60C9"/>
  </w:style>
  <w:style w:type="paragraph" w:customStyle="1" w:styleId="C60B3D937F47430E92AEEFCF9847ACA8">
    <w:name w:val="C60B3D937F47430E92AEEFCF9847ACA8"/>
    <w:rsid w:val="002B60C9"/>
  </w:style>
  <w:style w:type="paragraph" w:customStyle="1" w:styleId="E93131F6B25140799C5FA43DF38BC602">
    <w:name w:val="E93131F6B25140799C5FA43DF38BC602"/>
    <w:rsid w:val="002B60C9"/>
  </w:style>
  <w:style w:type="paragraph" w:customStyle="1" w:styleId="D1684F0C978C4273B45880ABACD372AD">
    <w:name w:val="D1684F0C978C4273B45880ABACD372AD"/>
    <w:rsid w:val="002B60C9"/>
  </w:style>
  <w:style w:type="paragraph" w:customStyle="1" w:styleId="01289624FA234C7A956D80563725A0B5">
    <w:name w:val="01289624FA234C7A956D80563725A0B5"/>
    <w:rsid w:val="002B60C9"/>
  </w:style>
  <w:style w:type="paragraph" w:customStyle="1" w:styleId="570943C072E94EE2886C2D6F612A6ABA">
    <w:name w:val="570943C072E94EE2886C2D6F612A6ABA"/>
    <w:rsid w:val="002B60C9"/>
  </w:style>
  <w:style w:type="paragraph" w:customStyle="1" w:styleId="930DB235F6374F79AD711C834E233271">
    <w:name w:val="930DB235F6374F79AD711C834E233271"/>
    <w:rsid w:val="002B60C9"/>
  </w:style>
  <w:style w:type="paragraph" w:customStyle="1" w:styleId="771E92A7132F4A12A8EAACFE47E1DD2F">
    <w:name w:val="771E92A7132F4A12A8EAACFE47E1DD2F"/>
    <w:rsid w:val="002B60C9"/>
  </w:style>
  <w:style w:type="paragraph" w:customStyle="1" w:styleId="F503B9CB74FA46998AE9351CBB995489">
    <w:name w:val="F503B9CB74FA46998AE9351CBB995489"/>
    <w:rsid w:val="002B60C9"/>
  </w:style>
  <w:style w:type="paragraph" w:customStyle="1" w:styleId="28C416865BEB46C39DEE6871D5FA146B">
    <w:name w:val="28C416865BEB46C39DEE6871D5FA146B"/>
    <w:rsid w:val="002B60C9"/>
  </w:style>
  <w:style w:type="paragraph" w:customStyle="1" w:styleId="112C9D91AA3C4516BE132B18002E08E2">
    <w:name w:val="112C9D91AA3C4516BE132B18002E08E2"/>
    <w:rsid w:val="002B60C9"/>
  </w:style>
  <w:style w:type="paragraph" w:customStyle="1" w:styleId="43E70F37A97E4C15BB3E9DA79E82ABF3">
    <w:name w:val="43E70F37A97E4C15BB3E9DA79E82ABF3"/>
    <w:rsid w:val="002B60C9"/>
  </w:style>
  <w:style w:type="paragraph" w:customStyle="1" w:styleId="5D15415020684103990C95DF8A3D6AB6">
    <w:name w:val="5D15415020684103990C95DF8A3D6AB6"/>
    <w:rsid w:val="002B60C9"/>
  </w:style>
  <w:style w:type="paragraph" w:customStyle="1" w:styleId="D2F5170D64AF4C7F8467546F1C716608">
    <w:name w:val="D2F5170D64AF4C7F8467546F1C716608"/>
    <w:rsid w:val="002B60C9"/>
  </w:style>
  <w:style w:type="paragraph" w:customStyle="1" w:styleId="91FA88119FDD482BBEFF21DB164A733B">
    <w:name w:val="91FA88119FDD482BBEFF21DB164A733B"/>
    <w:rsid w:val="002B60C9"/>
  </w:style>
  <w:style w:type="paragraph" w:customStyle="1" w:styleId="925584BBCC894E929A4353BD2BE8E53E">
    <w:name w:val="925584BBCC894E929A4353BD2BE8E53E"/>
    <w:rsid w:val="002B60C9"/>
  </w:style>
  <w:style w:type="paragraph" w:customStyle="1" w:styleId="05BA89E6FCBB463CAA2332ACF5F14473">
    <w:name w:val="05BA89E6FCBB463CAA2332ACF5F14473"/>
    <w:rsid w:val="002B60C9"/>
  </w:style>
  <w:style w:type="paragraph" w:customStyle="1" w:styleId="CF286EFE00A245CFA0334B04A594787D">
    <w:name w:val="CF286EFE00A245CFA0334B04A594787D"/>
    <w:rsid w:val="002B60C9"/>
  </w:style>
  <w:style w:type="paragraph" w:customStyle="1" w:styleId="36E00ADC51954FAFA2CD36FBED5904C6">
    <w:name w:val="36E00ADC51954FAFA2CD36FBED5904C6"/>
    <w:rsid w:val="002B60C9"/>
  </w:style>
  <w:style w:type="paragraph" w:customStyle="1" w:styleId="4688D22BFC464089A0FCBE486183D98F">
    <w:name w:val="4688D22BFC464089A0FCBE486183D98F"/>
    <w:rsid w:val="002B60C9"/>
  </w:style>
  <w:style w:type="paragraph" w:customStyle="1" w:styleId="C657EA27306C498FB73D41EBD90D5EBD">
    <w:name w:val="C657EA27306C498FB73D41EBD90D5EBD"/>
    <w:rsid w:val="002B60C9"/>
  </w:style>
  <w:style w:type="paragraph" w:customStyle="1" w:styleId="F47C9ABA93EC44689C9FA9059386C49F">
    <w:name w:val="F47C9ABA93EC44689C9FA9059386C49F"/>
    <w:rsid w:val="002B60C9"/>
  </w:style>
  <w:style w:type="paragraph" w:customStyle="1" w:styleId="9137A0C3417E4D199715714A0700BE89">
    <w:name w:val="9137A0C3417E4D199715714A0700BE89"/>
    <w:rsid w:val="002B60C9"/>
  </w:style>
  <w:style w:type="paragraph" w:customStyle="1" w:styleId="BC77720B73BA42CA9639E7CA98CBF4A4">
    <w:name w:val="BC77720B73BA42CA9639E7CA98CBF4A4"/>
    <w:rsid w:val="002B60C9"/>
  </w:style>
  <w:style w:type="paragraph" w:customStyle="1" w:styleId="13898F486F254D5BA027FE7B576C9FE1">
    <w:name w:val="13898F486F254D5BA027FE7B576C9FE1"/>
    <w:rsid w:val="002B60C9"/>
  </w:style>
  <w:style w:type="paragraph" w:customStyle="1" w:styleId="4997FC63191A4DC8A12354E672211961">
    <w:name w:val="4997FC63191A4DC8A12354E672211961"/>
    <w:rsid w:val="002B60C9"/>
  </w:style>
  <w:style w:type="paragraph" w:customStyle="1" w:styleId="D32C3CF53BCF477BBE7C1E15E8A0C43A">
    <w:name w:val="D32C3CF53BCF477BBE7C1E15E8A0C43A"/>
    <w:rsid w:val="002B60C9"/>
  </w:style>
  <w:style w:type="paragraph" w:customStyle="1" w:styleId="418DCCF59AAD415199B2E10EEBAAC949">
    <w:name w:val="418DCCF59AAD415199B2E10EEBAAC949"/>
    <w:rsid w:val="002B60C9"/>
  </w:style>
  <w:style w:type="paragraph" w:customStyle="1" w:styleId="0BBD9CE3331D4C9EAE037F0E732EAECE">
    <w:name w:val="0BBD9CE3331D4C9EAE037F0E732EAECE"/>
    <w:rsid w:val="002B60C9"/>
  </w:style>
  <w:style w:type="paragraph" w:customStyle="1" w:styleId="F37BB3B0FD554C44AB5125777CFE4D76">
    <w:name w:val="F37BB3B0FD554C44AB5125777CFE4D76"/>
    <w:rsid w:val="002B60C9"/>
  </w:style>
  <w:style w:type="paragraph" w:customStyle="1" w:styleId="3FE47D0BFDAC444EA106BA0197B9E2FA">
    <w:name w:val="3FE47D0BFDAC444EA106BA0197B9E2FA"/>
    <w:rsid w:val="002B60C9"/>
  </w:style>
  <w:style w:type="paragraph" w:customStyle="1" w:styleId="1A63E30D92D142ADA02C9207040E7A3B">
    <w:name w:val="1A63E30D92D142ADA02C9207040E7A3B"/>
    <w:rsid w:val="002B60C9"/>
  </w:style>
  <w:style w:type="paragraph" w:customStyle="1" w:styleId="140C730D50C34DF5A73600501BE08332">
    <w:name w:val="140C730D50C34DF5A73600501BE08332"/>
    <w:rsid w:val="002B60C9"/>
  </w:style>
  <w:style w:type="paragraph" w:customStyle="1" w:styleId="8B60E7BB7F9F4F1E85DEC5B8EFA6ECB6">
    <w:name w:val="8B60E7BB7F9F4F1E85DEC5B8EFA6ECB6"/>
    <w:rsid w:val="002B60C9"/>
  </w:style>
  <w:style w:type="paragraph" w:customStyle="1" w:styleId="77B03B47D29441F8837C0507F1273D79">
    <w:name w:val="77B03B47D29441F8837C0507F1273D79"/>
    <w:rsid w:val="002B60C9"/>
  </w:style>
  <w:style w:type="paragraph" w:customStyle="1" w:styleId="F058809B596046BA85B4208BC20E3CC4">
    <w:name w:val="F058809B596046BA85B4208BC20E3CC4"/>
    <w:rsid w:val="002B60C9"/>
  </w:style>
  <w:style w:type="paragraph" w:customStyle="1" w:styleId="EF5B2F1B503B43E98688B2C393C74D2F">
    <w:name w:val="EF5B2F1B503B43E98688B2C393C74D2F"/>
    <w:rsid w:val="002B60C9"/>
  </w:style>
  <w:style w:type="paragraph" w:customStyle="1" w:styleId="8416E3A1A6CE4459B991AE4B3BB99157">
    <w:name w:val="8416E3A1A6CE4459B991AE4B3BB99157"/>
    <w:rsid w:val="002B60C9"/>
  </w:style>
  <w:style w:type="paragraph" w:customStyle="1" w:styleId="BC7CEAF598314FE99FAB17219E9C4196">
    <w:name w:val="BC7CEAF598314FE99FAB17219E9C4196"/>
    <w:rsid w:val="002B60C9"/>
  </w:style>
  <w:style w:type="paragraph" w:customStyle="1" w:styleId="CDC62589187543239F8325222A436D95">
    <w:name w:val="CDC62589187543239F8325222A436D95"/>
    <w:rsid w:val="002B60C9"/>
  </w:style>
  <w:style w:type="paragraph" w:customStyle="1" w:styleId="23CD8E707F044AF6AF6FEFC49E508181">
    <w:name w:val="23CD8E707F044AF6AF6FEFC49E508181"/>
    <w:rsid w:val="002B60C9"/>
  </w:style>
  <w:style w:type="paragraph" w:customStyle="1" w:styleId="1F59EE978F524D9A9CF8B57FDB16A74B">
    <w:name w:val="1F59EE978F524D9A9CF8B57FDB16A74B"/>
    <w:rsid w:val="002B60C9"/>
  </w:style>
  <w:style w:type="paragraph" w:customStyle="1" w:styleId="BF5B4FC4865B476F91B0C32CB7DDE08F">
    <w:name w:val="BF5B4FC4865B476F91B0C32CB7DDE08F"/>
    <w:rsid w:val="009A2965"/>
    <w:rPr>
      <w:lang w:val="it-IT"/>
    </w:rPr>
  </w:style>
  <w:style w:type="paragraph" w:customStyle="1" w:styleId="07E054C11B7542E289E43F8734E71119">
    <w:name w:val="07E054C11B7542E289E43F8734E71119"/>
    <w:rsid w:val="009A2965"/>
    <w:rPr>
      <w:lang w:val="it-IT"/>
    </w:rPr>
  </w:style>
  <w:style w:type="paragraph" w:customStyle="1" w:styleId="8A105DA150E24D1F82591A3C2FC9EE2D">
    <w:name w:val="8A105DA150E24D1F82591A3C2FC9EE2D"/>
    <w:rsid w:val="009A2965"/>
    <w:rPr>
      <w:lang w:val="it-IT"/>
    </w:rPr>
  </w:style>
  <w:style w:type="paragraph" w:customStyle="1" w:styleId="C8D736C89F694248A44EB8F88E4C03D8">
    <w:name w:val="C8D736C89F694248A44EB8F88E4C03D8"/>
    <w:rsid w:val="009A2965"/>
    <w:rPr>
      <w:lang w:val="it-IT"/>
    </w:rPr>
  </w:style>
  <w:style w:type="paragraph" w:customStyle="1" w:styleId="C0A4822F03014960A839F04F8497A97A">
    <w:name w:val="C0A4822F03014960A839F04F8497A97A"/>
    <w:rsid w:val="009A2965"/>
    <w:rPr>
      <w:lang w:val="it-IT"/>
    </w:rPr>
  </w:style>
  <w:style w:type="paragraph" w:customStyle="1" w:styleId="EFFDB75E9FA543759A85B2A6F2BABDBD">
    <w:name w:val="EFFDB75E9FA543759A85B2A6F2BABDBD"/>
    <w:rsid w:val="009A2965"/>
    <w:rPr>
      <w:lang w:val="it-IT"/>
    </w:rPr>
  </w:style>
  <w:style w:type="paragraph" w:customStyle="1" w:styleId="AC05641748A54D0088958F7657828E74">
    <w:name w:val="AC05641748A54D0088958F7657828E74"/>
    <w:rsid w:val="009A2965"/>
    <w:rPr>
      <w:lang w:val="it-IT"/>
    </w:rPr>
  </w:style>
  <w:style w:type="paragraph" w:customStyle="1" w:styleId="A20C1806BC234CCEBA14F96BBCBC0DBF">
    <w:name w:val="A20C1806BC234CCEBA14F96BBCBC0DBF"/>
    <w:rsid w:val="009A2965"/>
    <w:rPr>
      <w:lang w:val="it-IT"/>
    </w:rPr>
  </w:style>
  <w:style w:type="paragraph" w:customStyle="1" w:styleId="A2FB50C5570843F6856683DEB64A6FAA">
    <w:name w:val="A2FB50C5570843F6856683DEB64A6FAA"/>
    <w:rsid w:val="009A2965"/>
    <w:rPr>
      <w:lang w:val="it-IT"/>
    </w:rPr>
  </w:style>
  <w:style w:type="paragraph" w:customStyle="1" w:styleId="3947997C864E40EFB0620771DA750016">
    <w:name w:val="3947997C864E40EFB0620771DA750016"/>
    <w:rsid w:val="009A2965"/>
    <w:rPr>
      <w:lang w:val="it-IT"/>
    </w:rPr>
  </w:style>
  <w:style w:type="paragraph" w:customStyle="1" w:styleId="FA3844E29A22471EA0D549963D0C6AA0">
    <w:name w:val="FA3844E29A22471EA0D549963D0C6AA0"/>
    <w:rsid w:val="009A2965"/>
    <w:rPr>
      <w:lang w:val="it-IT"/>
    </w:rPr>
  </w:style>
  <w:style w:type="paragraph" w:customStyle="1" w:styleId="D202565F83734E4BB951F7AED4DA0671">
    <w:name w:val="D202565F83734E4BB951F7AED4DA0671"/>
    <w:rsid w:val="009A2965"/>
    <w:rPr>
      <w:lang w:val="it-IT"/>
    </w:rPr>
  </w:style>
  <w:style w:type="paragraph" w:customStyle="1" w:styleId="9908DC9AA6334DCAB3DF0B46F859D169">
    <w:name w:val="9908DC9AA6334DCAB3DF0B46F859D169"/>
    <w:rsid w:val="009A2965"/>
    <w:rPr>
      <w:lang w:val="it-IT"/>
    </w:rPr>
  </w:style>
  <w:style w:type="paragraph" w:customStyle="1" w:styleId="661DDD5258D64584934ACEFBB5559BE53">
    <w:name w:val="661DDD5258D64584934ACEFBB5559BE53"/>
    <w:rsid w:val="006212EF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D3A9AE704EA45D4BE821F2D0FC97F1D1">
    <w:name w:val="CD3A9AE704EA45D4BE821F2D0FC97F1D1"/>
    <w:rsid w:val="006212EF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61DDD5258D64584934ACEFBB5559BE54">
    <w:name w:val="661DDD5258D64584934ACEFBB5559BE54"/>
    <w:rsid w:val="006212EF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D3A9AE704EA45D4BE821F2D0FC97F1D2">
    <w:name w:val="CD3A9AE704EA45D4BE821F2D0FC97F1D2"/>
    <w:rsid w:val="006212EF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5AB994ECBD548F6A18C5F397FB99B3D">
    <w:name w:val="15AB994ECBD548F6A18C5F397FB99B3D"/>
    <w:rsid w:val="006212EF"/>
    <w:rPr>
      <w:lang w:val="it-IT"/>
    </w:rPr>
  </w:style>
  <w:style w:type="paragraph" w:customStyle="1" w:styleId="AC5CC1CFABA849E795681B42C371A770">
    <w:name w:val="AC5CC1CFABA849E795681B42C371A770"/>
    <w:rsid w:val="006212EF"/>
    <w:rPr>
      <w:lang w:val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7236E-B591-47FB-9131-6A022116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Vetrano,Susan</dc:creator>
  <cp:keywords/>
  <cp:lastModifiedBy>Chacon-Forte, Yliana</cp:lastModifiedBy>
  <cp:revision>2</cp:revision>
  <cp:lastPrinted>2011-12-12T16:19:00Z</cp:lastPrinted>
  <dcterms:created xsi:type="dcterms:W3CDTF">2018-07-11T18:05:00Z</dcterms:created>
  <dcterms:modified xsi:type="dcterms:W3CDTF">2018-07-11T18:05:00Z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